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0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0D7549">
        <w:trPr>
          <w:trHeight w:hRule="exact" w:val="4680"/>
        </w:trPr>
        <w:tc>
          <w:tcPr>
            <w:tcW w:w="5000" w:type="pct"/>
          </w:tcPr>
          <w:p w:rsidR="0084672B" w:rsidRPr="000D7549" w:rsidRDefault="009309A6" w:rsidP="000D7549">
            <w:pPr>
              <w:pStyle w:val="a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ГАРАНТИЙНЫЙ СЕРТИФИКАТ</w:t>
            </w:r>
          </w:p>
          <w:p w:rsidR="000D7549" w:rsidRDefault="000D7549" w:rsidP="000D7549">
            <w:pPr>
              <w:pStyle w:val="1"/>
              <w:spacing w:before="0" w:after="0"/>
            </w:pPr>
          </w:p>
          <w:p w:rsidR="0084672B" w:rsidRPr="00B97ED7" w:rsidRDefault="00147E73" w:rsidP="000D7549">
            <w:pPr>
              <w:pStyle w:val="1"/>
              <w:spacing w:before="0" w:after="0"/>
            </w:pPr>
            <w:r w:rsidRPr="00B97ED7">
              <w:t xml:space="preserve">сертификат </w:t>
            </w:r>
            <w:r w:rsidR="007F0DC9">
              <w:t>ВЫДАН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10055"/>
            </w:tblGrid>
            <w:tr w:rsidR="003448B4" w:rsidRPr="00B97ED7">
              <w:trPr>
                <w:jc w:val="center"/>
              </w:trPr>
              <w:tc>
                <w:tcPr>
                  <w:tcW w:w="0" w:type="auto"/>
                </w:tcPr>
                <w:p w:rsidR="00116719" w:rsidRPr="0076796D" w:rsidRDefault="0076796D" w:rsidP="0076796D">
                  <w:pPr>
                    <w:pStyle w:val="a9"/>
                    <w:framePr w:hSpace="180" w:wrap="around" w:vAnchor="page" w:hAnchor="margin" w:y="2101"/>
                    <w:spacing w:before="0" w:after="0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_____________________________</w:t>
                  </w:r>
                </w:p>
                <w:p w:rsidR="0084672B" w:rsidRPr="000D7549" w:rsidRDefault="003448B4" w:rsidP="0076796D">
                  <w:pPr>
                    <w:pStyle w:val="a9"/>
                    <w:framePr w:hSpace="180" w:wrap="around" w:vAnchor="page" w:hAnchor="margin" w:y="2101"/>
                    <w:spacing w:before="0"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(далее - Покупатель)</w:t>
                  </w:r>
                </w:p>
              </w:tc>
            </w:tr>
          </w:tbl>
          <w:tbl>
            <w:tblPr>
              <w:tblpPr w:leftFromText="180" w:rightFromText="180" w:vertAnchor="page" w:horzAnchor="margin" w:tblpY="249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9747"/>
              <w:gridCol w:w="2106"/>
            </w:tblGrid>
            <w:tr w:rsidR="000D7549" w:rsidRPr="00B97ED7" w:rsidTr="000D7549"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0D7549" w:rsidRPr="00B97ED7" w:rsidRDefault="000D7549" w:rsidP="000D7549">
                  <w:pPr>
                    <w:jc w:val="lef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20DE7" wp14:editId="45AC5459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ACB9194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Tx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0D7549" w:rsidRPr="004F5473" w:rsidRDefault="007F0DC9" w:rsidP="000D7549">
                  <w:pPr>
                    <w:pStyle w:val="a7"/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Данный 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Сертификат дает право на проведение гаранти</w:t>
                  </w:r>
                  <w:r w:rsidR="00D70A24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йного обслуживания приобретенных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 в ООО «</w:t>
                  </w:r>
                  <w:proofErr w:type="spellStart"/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КаркасКомплект</w:t>
                  </w:r>
                  <w:proofErr w:type="spellEnd"/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деревянных двутавровых балок 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в течение </w:t>
                  </w:r>
                  <w:r w:rsidR="0076796D" w:rsidRPr="0076796D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5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0 (</w:t>
                  </w:r>
                  <w:r w:rsidR="0076796D" w:rsidRPr="0076796D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пятидесяти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) лет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, при условии</w:t>
                  </w:r>
                  <w:r w:rsidR="000D7549"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0D7549" w:rsidRPr="004F5473" w:rsidRDefault="000D7549" w:rsidP="007A23FC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Покупатель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 соблюдает условия монтажа и эксплуа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та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ции продукции</w:t>
                  </w:r>
                  <w:r w:rsidR="00D70A24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, соответствующие ТУ</w:t>
                  </w:r>
                  <w:r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0D7549" w:rsidRPr="007A23FC" w:rsidRDefault="00905A71" w:rsidP="00905A71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Покупа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тель при обращ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ении в ООО «</w:t>
                  </w:r>
                  <w:proofErr w:type="spellStart"/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КаркасКомплект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» предоставляет настоящий Серт</w:t>
                  </w:r>
                  <w:r w:rsidR="00116719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фикат.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0D7549" w:rsidRPr="00B97ED7" w:rsidRDefault="000D7549" w:rsidP="000D7549">
                  <w:pPr>
                    <w:jc w:val="righ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5373E3" wp14:editId="5891B45D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1D68C7F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h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7F0DC9">
            <w:pPr>
              <w:pStyle w:val="1"/>
              <w:spacing w:before="0" w:after="0"/>
            </w:pPr>
          </w:p>
        </w:tc>
      </w:tr>
      <w:tr w:rsidR="0084672B" w:rsidRPr="00B97ED7" w:rsidTr="000D7549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84672B" w:rsidRPr="00B97ED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84672B" w:rsidRPr="00B97ED7" w:rsidRDefault="00147E73" w:rsidP="000D7549">
                  <w:pPr>
                    <w:framePr w:hSpace="180" w:wrap="around" w:vAnchor="page" w:hAnchor="margin" w:y="2101"/>
                  </w:pPr>
                  <w:r w:rsidRPr="00B97ED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8C13903" wp14:editId="57B51123">
                            <wp:extent cx="1910715" cy="1910715"/>
                            <wp:effectExtent l="0" t="0" r="0" b="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4672B" w:rsidRDefault="0084672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4672B" w:rsidRDefault="0076796D">
                                          <w:pPr>
                                            <w:pStyle w:val="af2"/>
                                          </w:pPr>
                                          <w:r>
                                            <w:t>июнь</w:t>
                                          </w:r>
                                        </w:p>
                                        <w:p w:rsidR="0084672B" w:rsidRDefault="00116719">
                                          <w:pPr>
                                            <w:pStyle w:val="af4"/>
                                          </w:pPr>
                                          <w:r>
                                            <w:t>2018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62" o:spid="_x0000_s1026" alt="Описание: Изображение печати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">
                            <v:group id="Группа 35" o:spid="_x0000_s1027" alt="Изображение печати" style="position:absolute;width:19107;height:19107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:rsidR="0084672B" w:rsidRDefault="0084672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:rsidR="0084672B" w:rsidRDefault="0076796D">
                                    <w:pPr>
                                      <w:pStyle w:val="af2"/>
                                    </w:pPr>
                                    <w:r>
                                      <w:t>июнь</w:t>
                                    </w:r>
                                  </w:p>
                                  <w:p w:rsidR="0084672B" w:rsidRDefault="00116719">
                                    <w:pPr>
                                      <w:pStyle w:val="af4"/>
                                    </w:pPr>
                                    <w:r>
                                      <w:t>2018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Блок подписи"/>
                  </w:tblPr>
                  <w:tblGrid>
                    <w:gridCol w:w="6356"/>
                  </w:tblGrid>
                  <w:tr w:rsidR="0084672B" w:rsidRPr="00B97ED7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:rsidR="0084672B" w:rsidRPr="00B97ED7" w:rsidRDefault="00147E73" w:rsidP="000D7549">
                        <w:pPr>
                          <w:pStyle w:val="ad"/>
                          <w:framePr w:hSpace="180" w:wrap="around" w:vAnchor="page" w:hAnchor="margin" w:y="2101"/>
                        </w:pPr>
                        <w:r w:rsidRPr="00B97ED7">
                          <w:t> </w:t>
                        </w:r>
                        <w:bookmarkStart w:id="0" w:name="_GoBack"/>
                        <w:bookmarkEnd w:id="0"/>
                      </w:p>
                    </w:tc>
                  </w:tr>
                  <w:tr w:rsidR="0084672B" w:rsidRPr="00B97ED7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:rsidR="00116719" w:rsidRPr="00116719" w:rsidRDefault="00116719" w:rsidP="000D7549">
                        <w:pPr>
                          <w:pStyle w:val="ae"/>
                          <w:framePr w:hSpace="180" w:wrap="around" w:vAnchor="page" w:hAnchor="margin" w:y="2101"/>
                          <w:rPr>
                            <w:i/>
                          </w:rPr>
                        </w:pPr>
                        <w:r w:rsidRPr="00116719">
                          <w:rPr>
                            <w:rStyle w:val="aa"/>
                            <w:i w:val="0"/>
                          </w:rPr>
                          <w:t>Несговоров Н.В.</w:t>
                        </w:r>
                      </w:p>
                      <w:p w:rsidR="0084672B" w:rsidRPr="00B97ED7" w:rsidRDefault="00116719" w:rsidP="000D7549">
                        <w:pPr>
                          <w:pStyle w:val="ae"/>
                          <w:framePr w:hSpace="180" w:wrap="around" w:vAnchor="page" w:hAnchor="margin" w:y="2101"/>
                        </w:pPr>
                        <w:r>
                          <w:t>Генеральный директор</w:t>
                        </w:r>
                      </w:p>
                    </w:tc>
                  </w:tr>
                </w:tbl>
                <w:p w:rsidR="0084672B" w:rsidRPr="00B97ED7" w:rsidRDefault="0084672B" w:rsidP="000D7549">
                  <w:pPr>
                    <w:framePr w:hSpace="180" w:wrap="around" w:vAnchor="page" w:hAnchor="margin" w:y="2101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84672B" w:rsidRPr="009309A6" w:rsidRDefault="009309A6" w:rsidP="000D7549">
                  <w:pPr>
                    <w:framePr w:hSpace="180" w:wrap="around" w:vAnchor="page" w:hAnchor="margin" w:y="2101"/>
                    <w:rPr>
                      <w:lang w:val="en-US"/>
                    </w:rPr>
                  </w:pPr>
                  <w:r w:rsidRPr="009309A6">
                    <w:rPr>
                      <w:noProof/>
                    </w:rPr>
                    <w:drawing>
                      <wp:inline distT="0" distB="0" distL="0" distR="0" wp14:anchorId="585F5EE1" wp14:editId="5DC7BE8B">
                        <wp:extent cx="1397285" cy="105572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4707" cy="1061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0D7549"/>
        </w:tc>
      </w:tr>
    </w:tbl>
    <w:p w:rsidR="0084672B" w:rsidRPr="00B97ED7" w:rsidRDefault="00147E73">
      <w:r w:rsidRPr="00B97ED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47625</wp:posOffset>
                </wp:positionV>
                <wp:extent cx="9619488" cy="7363149"/>
                <wp:effectExtent l="0" t="0" r="1270" b="9525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363149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E7E59" id="Группа 54" o:spid="_x0000_s1026" alt="Двухцветная вензельная рамка" style="position:absolute;margin-left:42pt;margin-top:3.75pt;width:757.45pt;height:579.8pt;z-index:-251658240;mso-position-horizontal-relative:page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" fillcolor="#332411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" fillcolor="#332411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B3B"/>
    <w:multiLevelType w:val="hybridMultilevel"/>
    <w:tmpl w:val="8044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324FD"/>
    <w:multiLevelType w:val="hybridMultilevel"/>
    <w:tmpl w:val="6556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49"/>
    <w:rsid w:val="000A2C27"/>
    <w:rsid w:val="000D7549"/>
    <w:rsid w:val="00116719"/>
    <w:rsid w:val="00147E73"/>
    <w:rsid w:val="003448B4"/>
    <w:rsid w:val="004F5473"/>
    <w:rsid w:val="0076796D"/>
    <w:rsid w:val="007A23FC"/>
    <w:rsid w:val="007F0DC9"/>
    <w:rsid w:val="0084672B"/>
    <w:rsid w:val="00905A71"/>
    <w:rsid w:val="009309A6"/>
    <w:rsid w:val="00B97ED7"/>
    <w:rsid w:val="00D70A24"/>
    <w:rsid w:val="00E45D0B"/>
    <w:rsid w:val="00F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A4A4A4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A4A4A4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AppData\Roaming\Microsoft\Templates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F4053-4046-444A-9036-52CFBBFE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грамота.dotx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Вячеслав Павлов</cp:lastModifiedBy>
  <cp:revision>4</cp:revision>
  <cp:lastPrinted>2013-03-04T23:11:00Z</cp:lastPrinted>
  <dcterms:created xsi:type="dcterms:W3CDTF">2018-02-27T14:43:00Z</dcterms:created>
  <dcterms:modified xsi:type="dcterms:W3CDTF">2018-06-07T14:24:00Z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