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101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Таблица разметки"/>
      </w:tblPr>
      <w:tblGrid>
        <w:gridCol w:w="13959"/>
      </w:tblGrid>
      <w:tr w:rsidR="0084672B" w:rsidRPr="00B97ED7" w14:paraId="75102F3B" w14:textId="77777777" w:rsidTr="000D7549">
        <w:trPr>
          <w:trHeight w:hRule="exact" w:val="4680"/>
        </w:trPr>
        <w:tc>
          <w:tcPr>
            <w:tcW w:w="5000" w:type="pct"/>
          </w:tcPr>
          <w:p w14:paraId="1379935A" w14:textId="70D8326C" w:rsidR="0084672B" w:rsidRPr="000D7549" w:rsidRDefault="000D7549" w:rsidP="000D7549">
            <w:pPr>
              <w:pStyle w:val="a5"/>
              <w:rPr>
                <w:sz w:val="48"/>
                <w:szCs w:val="48"/>
              </w:rPr>
            </w:pPr>
            <w:r w:rsidRPr="000D7549">
              <w:rPr>
                <w:sz w:val="48"/>
                <w:szCs w:val="48"/>
              </w:rPr>
              <w:t xml:space="preserve">СЕРТИФИКАТ </w:t>
            </w:r>
            <w:r w:rsidR="00903415">
              <w:rPr>
                <w:sz w:val="48"/>
                <w:szCs w:val="48"/>
              </w:rPr>
              <w:t>НА ПОЖИЗНЕННУЮ ГАРАНТИЮ</w:t>
            </w:r>
          </w:p>
          <w:p w14:paraId="3A1691A1" w14:textId="77777777" w:rsidR="000D7549" w:rsidRDefault="000D7549" w:rsidP="000D7549">
            <w:pPr>
              <w:pStyle w:val="1"/>
              <w:spacing w:before="0" w:after="0"/>
            </w:pPr>
          </w:p>
          <w:p w14:paraId="0EDD8E3B" w14:textId="7C60B015" w:rsidR="0084672B" w:rsidRPr="00B97ED7" w:rsidRDefault="00147E73" w:rsidP="000D7549">
            <w:pPr>
              <w:pStyle w:val="1"/>
              <w:spacing w:before="0" w:after="0"/>
            </w:pPr>
            <w:r w:rsidRPr="00B97ED7">
              <w:t xml:space="preserve">сертификат </w:t>
            </w:r>
            <w:r w:rsidR="007F0DC9">
              <w:t>ВЫДАН</w:t>
            </w:r>
            <w:r w:rsidR="007A23FC">
              <w:t xml:space="preserve"> к договору №_____ от ______</w:t>
            </w:r>
          </w:p>
          <w:tbl>
            <w:tblPr>
              <w:tblW w:w="0" w:type="auto"/>
              <w:jc w:val="center"/>
              <w:tblBorders>
                <w:top w:val="thinThickLargeGap" w:sz="12" w:space="0" w:color="DCDCDC" w:themeColor="background2"/>
                <w:bottom w:val="thickThinLargeGap" w:sz="12" w:space="0" w:color="DCDCDC" w:themeColor="background2"/>
              </w:tblBorders>
              <w:tblCellMar>
                <w:left w:w="1080" w:type="dxa"/>
                <w:right w:w="1080" w:type="dxa"/>
              </w:tblCellMar>
              <w:tblLook w:val="04A0" w:firstRow="1" w:lastRow="0" w:firstColumn="1" w:lastColumn="0" w:noHBand="0" w:noVBand="1"/>
              <w:tblDescription w:val="Имя получателя"/>
            </w:tblPr>
            <w:tblGrid>
              <w:gridCol w:w="13874"/>
            </w:tblGrid>
            <w:tr w:rsidR="00DD3522" w:rsidRPr="00B97ED7" w14:paraId="53ED6074" w14:textId="77777777">
              <w:trPr>
                <w:jc w:val="center"/>
              </w:trPr>
              <w:tc>
                <w:tcPr>
                  <w:tcW w:w="0" w:type="auto"/>
                </w:tcPr>
                <w:p w14:paraId="64A61E82" w14:textId="0EC317E6" w:rsidR="0084672B" w:rsidRPr="000D7549" w:rsidRDefault="00DD3522" w:rsidP="00DD3522">
                  <w:pPr>
                    <w:pStyle w:val="a9"/>
                    <w:framePr w:hSpace="180" w:wrap="around" w:vAnchor="page" w:hAnchor="margin" w:y="2101"/>
                    <w:spacing w:before="0" w:after="0"/>
                    <w:jc w:val="both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Покупателю: </w:t>
                  </w:r>
                  <w:r w:rsidRPr="00DD3522">
                    <w:rPr>
                      <w:color w:val="FFFFFF" w:themeColor="background1"/>
                      <w:sz w:val="40"/>
                      <w:szCs w:val="40"/>
                    </w:rPr>
                    <w:t>_________________________________</w:t>
                  </w:r>
                </w:p>
              </w:tc>
            </w:tr>
          </w:tbl>
          <w:tbl>
            <w:tblPr>
              <w:tblpPr w:leftFromText="180" w:rightFromText="180" w:vertAnchor="page" w:horzAnchor="margin" w:tblpY="2491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Название проекта"/>
            </w:tblPr>
            <w:tblGrid>
              <w:gridCol w:w="2106"/>
              <w:gridCol w:w="9747"/>
              <w:gridCol w:w="2106"/>
            </w:tblGrid>
            <w:tr w:rsidR="000D7549" w:rsidRPr="00B97ED7" w14:paraId="434329FB" w14:textId="77777777" w:rsidTr="000D7549">
              <w:tc>
                <w:tcPr>
                  <w:tcW w:w="0" w:type="auto"/>
                  <w:tcMar>
                    <w:left w:w="0" w:type="dxa"/>
                    <w:right w:w="216" w:type="dxa"/>
                  </w:tcMar>
                  <w:vAlign w:val="center"/>
                </w:tcPr>
                <w:p w14:paraId="549A2C50" w14:textId="77777777" w:rsidR="000D7549" w:rsidRPr="00B97ED7" w:rsidRDefault="000D7549" w:rsidP="000D7549">
                  <w:pPr>
                    <w:jc w:val="left"/>
                  </w:pPr>
                  <w:r w:rsidRPr="00B97ED7"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53CECF1" wp14:editId="0D5A96B2">
                            <wp:extent cx="1198563" cy="285750"/>
                            <wp:effectExtent l="0" t="0" r="1905" b="0"/>
                            <wp:docPr id="46" name="Полилиния 46" descr="Левый вензель 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198563" cy="285750"/>
                                    </a:xfrm>
                                    <a:custGeom>
                                      <a:avLst/>
                                      <a:gdLst>
                                        <a:gd name="T0" fmla="*/ 3729 w 3774"/>
                                        <a:gd name="T1" fmla="*/ 529 h 900"/>
                                        <a:gd name="T2" fmla="*/ 3768 w 3774"/>
                                        <a:gd name="T3" fmla="*/ 553 h 900"/>
                                        <a:gd name="T4" fmla="*/ 3614 w 3774"/>
                                        <a:gd name="T5" fmla="*/ 492 h 900"/>
                                        <a:gd name="T6" fmla="*/ 3002 w 3774"/>
                                        <a:gd name="T7" fmla="*/ 568 h 900"/>
                                        <a:gd name="T8" fmla="*/ 2315 w 3774"/>
                                        <a:gd name="T9" fmla="*/ 870 h 900"/>
                                        <a:gd name="T10" fmla="*/ 2038 w 3774"/>
                                        <a:gd name="T11" fmla="*/ 885 h 900"/>
                                        <a:gd name="T12" fmla="*/ 2807 w 3774"/>
                                        <a:gd name="T13" fmla="*/ 618 h 900"/>
                                        <a:gd name="T14" fmla="*/ 1021 w 3774"/>
                                        <a:gd name="T15" fmla="*/ 325 h 900"/>
                                        <a:gd name="T16" fmla="*/ 1204 w 3774"/>
                                        <a:gd name="T17" fmla="*/ 507 h 900"/>
                                        <a:gd name="T18" fmla="*/ 1850 w 3774"/>
                                        <a:gd name="T19" fmla="*/ 205 h 900"/>
                                        <a:gd name="T20" fmla="*/ 1859 w 3774"/>
                                        <a:gd name="T21" fmla="*/ 147 h 900"/>
                                        <a:gd name="T22" fmla="*/ 76 w 3774"/>
                                        <a:gd name="T23" fmla="*/ 155 h 900"/>
                                        <a:gd name="T24" fmla="*/ 1070 w 3774"/>
                                        <a:gd name="T25" fmla="*/ 165 h 900"/>
                                        <a:gd name="T26" fmla="*/ 1227 w 3774"/>
                                        <a:gd name="T27" fmla="*/ 498 h 900"/>
                                        <a:gd name="T28" fmla="*/ 1257 w 3774"/>
                                        <a:gd name="T29" fmla="*/ 363 h 900"/>
                                        <a:gd name="T30" fmla="*/ 1799 w 3774"/>
                                        <a:gd name="T31" fmla="*/ 83 h 900"/>
                                        <a:gd name="T32" fmla="*/ 1893 w 3774"/>
                                        <a:gd name="T33" fmla="*/ 190 h 900"/>
                                        <a:gd name="T34" fmla="*/ 1842 w 3774"/>
                                        <a:gd name="T35" fmla="*/ 204 h 900"/>
                                        <a:gd name="T36" fmla="*/ 1563 w 3774"/>
                                        <a:gd name="T37" fmla="*/ 91 h 900"/>
                                        <a:gd name="T38" fmla="*/ 1407 w 3774"/>
                                        <a:gd name="T39" fmla="*/ 508 h 900"/>
                                        <a:gd name="T40" fmla="*/ 1828 w 3774"/>
                                        <a:gd name="T41" fmla="*/ 829 h 900"/>
                                        <a:gd name="T42" fmla="*/ 2444 w 3774"/>
                                        <a:gd name="T43" fmla="*/ 632 h 900"/>
                                        <a:gd name="T44" fmla="*/ 3174 w 3774"/>
                                        <a:gd name="T45" fmla="*/ 381 h 900"/>
                                        <a:gd name="T46" fmla="*/ 3041 w 3774"/>
                                        <a:gd name="T47" fmla="*/ 427 h 900"/>
                                        <a:gd name="T48" fmla="*/ 2306 w 3774"/>
                                        <a:gd name="T49" fmla="*/ 747 h 900"/>
                                        <a:gd name="T50" fmla="*/ 1619 w 3774"/>
                                        <a:gd name="T51" fmla="*/ 776 h 900"/>
                                        <a:gd name="T52" fmla="*/ 1383 w 3774"/>
                                        <a:gd name="T53" fmla="*/ 317 h 900"/>
                                        <a:gd name="T54" fmla="*/ 105 w 3774"/>
                                        <a:gd name="T55" fmla="*/ 40 h 900"/>
                                        <a:gd name="T56" fmla="*/ 191 w 3774"/>
                                        <a:gd name="T57" fmla="*/ 236 h 900"/>
                                        <a:gd name="T58" fmla="*/ 486 w 3774"/>
                                        <a:gd name="T59" fmla="*/ 201 h 900"/>
                                        <a:gd name="T60" fmla="*/ 518 w 3774"/>
                                        <a:gd name="T61" fmla="*/ 456 h 900"/>
                                        <a:gd name="T62" fmla="*/ 304 w 3774"/>
                                        <a:gd name="T63" fmla="*/ 387 h 900"/>
                                        <a:gd name="T64" fmla="*/ 420 w 3774"/>
                                        <a:gd name="T65" fmla="*/ 385 h 900"/>
                                        <a:gd name="T66" fmla="*/ 356 w 3774"/>
                                        <a:gd name="T67" fmla="*/ 358 h 900"/>
                                        <a:gd name="T68" fmla="*/ 447 w 3774"/>
                                        <a:gd name="T69" fmla="*/ 475 h 900"/>
                                        <a:gd name="T70" fmla="*/ 515 w 3774"/>
                                        <a:gd name="T71" fmla="*/ 249 h 900"/>
                                        <a:gd name="T72" fmla="*/ 195 w 3774"/>
                                        <a:gd name="T73" fmla="*/ 277 h 900"/>
                                        <a:gd name="T74" fmla="*/ 226 w 3774"/>
                                        <a:gd name="T75" fmla="*/ 603 h 900"/>
                                        <a:gd name="T76" fmla="*/ 682 w 3774"/>
                                        <a:gd name="T77" fmla="*/ 600 h 900"/>
                                        <a:gd name="T78" fmla="*/ 1202 w 3774"/>
                                        <a:gd name="T79" fmla="*/ 605 h 900"/>
                                        <a:gd name="T80" fmla="*/ 1105 w 3774"/>
                                        <a:gd name="T81" fmla="*/ 575 h 900"/>
                                        <a:gd name="T82" fmla="*/ 503 w 3774"/>
                                        <a:gd name="T83" fmla="*/ 705 h 900"/>
                                        <a:gd name="T84" fmla="*/ 122 w 3774"/>
                                        <a:gd name="T85" fmla="*/ 511 h 900"/>
                                        <a:gd name="T86" fmla="*/ 199 w 3774"/>
                                        <a:gd name="T87" fmla="*/ 161 h 900"/>
                                        <a:gd name="T88" fmla="*/ 53 w 3774"/>
                                        <a:gd name="T89" fmla="*/ 81 h 900"/>
                                        <a:gd name="T90" fmla="*/ 87 w 3774"/>
                                        <a:gd name="T91" fmla="*/ 175 h 900"/>
                                        <a:gd name="T92" fmla="*/ 15 w 3774"/>
                                        <a:gd name="T93" fmla="*/ 82 h 900"/>
                                        <a:gd name="T94" fmla="*/ 1178 w 3774"/>
                                        <a:gd name="T95" fmla="*/ 68 h 900"/>
                                        <a:gd name="T96" fmla="*/ 1310 w 3774"/>
                                        <a:gd name="T97" fmla="*/ 264 h 900"/>
                                        <a:gd name="T98" fmla="*/ 1256 w 3774"/>
                                        <a:gd name="T99" fmla="*/ 134 h 900"/>
                                        <a:gd name="T100" fmla="*/ 1312 w 3774"/>
                                        <a:gd name="T101" fmla="*/ 472 h 900"/>
                                        <a:gd name="T102" fmla="*/ 1480 w 3774"/>
                                        <a:gd name="T103" fmla="*/ 717 h 900"/>
                                        <a:gd name="T104" fmla="*/ 1353 w 3774"/>
                                        <a:gd name="T105" fmla="*/ 585 h 900"/>
                                        <a:gd name="T106" fmla="*/ 1451 w 3774"/>
                                        <a:gd name="T107" fmla="*/ 742 h 900"/>
                                        <a:gd name="T108" fmla="*/ 1085 w 3774"/>
                                        <a:gd name="T109" fmla="*/ 512 h 900"/>
                                        <a:gd name="T110" fmla="*/ 906 w 3774"/>
                                        <a:gd name="T111" fmla="*/ 264 h 900"/>
                                        <a:gd name="T112" fmla="*/ 822 w 3774"/>
                                        <a:gd name="T113" fmla="*/ 292 h 900"/>
                                        <a:gd name="T114" fmla="*/ 1007 w 3774"/>
                                        <a:gd name="T115" fmla="*/ 239 h 900"/>
                                        <a:gd name="T116" fmla="*/ 1150 w 3774"/>
                                        <a:gd name="T117" fmla="*/ 59 h 900"/>
                                        <a:gd name="T118" fmla="*/ 985 w 3774"/>
                                        <a:gd name="T119" fmla="*/ 56 h 900"/>
                                        <a:gd name="T120" fmla="*/ 980 w 3774"/>
                                        <a:gd name="T121" fmla="*/ 74 h 9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  <a:cxn ang="0">
                                          <a:pos x="T120" y="T121"/>
                                        </a:cxn>
                                      </a:cxnLst>
                                      <a:rect l="0" t="0" r="r" b="b"/>
                                      <a:pathLst>
                                        <a:path w="3774" h="900">
                                          <a:moveTo>
                                            <a:pt x="3383" y="432"/>
                                          </a:moveTo>
                                          <a:lnTo>
                                            <a:pt x="3442" y="434"/>
                                          </a:lnTo>
                                          <a:lnTo>
                                            <a:pt x="3501" y="443"/>
                                          </a:lnTo>
                                          <a:lnTo>
                                            <a:pt x="3559" y="458"/>
                                          </a:lnTo>
                                          <a:lnTo>
                                            <a:pt x="3620" y="480"/>
                                          </a:lnTo>
                                          <a:lnTo>
                                            <a:pt x="3639" y="489"/>
                                          </a:lnTo>
                                          <a:lnTo>
                                            <a:pt x="3658" y="497"/>
                                          </a:lnTo>
                                          <a:lnTo>
                                            <a:pt x="3674" y="505"/>
                                          </a:lnTo>
                                          <a:lnTo>
                                            <a:pt x="3690" y="512"/>
                                          </a:lnTo>
                                          <a:lnTo>
                                            <a:pt x="3705" y="518"/>
                                          </a:lnTo>
                                          <a:lnTo>
                                            <a:pt x="3718" y="524"/>
                                          </a:lnTo>
                                          <a:lnTo>
                                            <a:pt x="3729" y="529"/>
                                          </a:lnTo>
                                          <a:lnTo>
                                            <a:pt x="3740" y="534"/>
                                          </a:lnTo>
                                          <a:lnTo>
                                            <a:pt x="3749" y="539"/>
                                          </a:lnTo>
                                          <a:lnTo>
                                            <a:pt x="3757" y="542"/>
                                          </a:lnTo>
                                          <a:lnTo>
                                            <a:pt x="3763" y="546"/>
                                          </a:lnTo>
                                          <a:lnTo>
                                            <a:pt x="3767" y="548"/>
                                          </a:lnTo>
                                          <a:lnTo>
                                            <a:pt x="3771" y="550"/>
                                          </a:lnTo>
                                          <a:lnTo>
                                            <a:pt x="3773" y="553"/>
                                          </a:lnTo>
                                          <a:lnTo>
                                            <a:pt x="3774" y="553"/>
                                          </a:lnTo>
                                          <a:lnTo>
                                            <a:pt x="3774" y="554"/>
                                          </a:lnTo>
                                          <a:lnTo>
                                            <a:pt x="3773" y="554"/>
                                          </a:lnTo>
                                          <a:lnTo>
                                            <a:pt x="3772" y="554"/>
                                          </a:lnTo>
                                          <a:lnTo>
                                            <a:pt x="3768" y="553"/>
                                          </a:lnTo>
                                          <a:lnTo>
                                            <a:pt x="3763" y="552"/>
                                          </a:lnTo>
                                          <a:lnTo>
                                            <a:pt x="3757" y="549"/>
                                          </a:lnTo>
                                          <a:lnTo>
                                            <a:pt x="3749" y="547"/>
                                          </a:lnTo>
                                          <a:lnTo>
                                            <a:pt x="3740" y="543"/>
                                          </a:lnTo>
                                          <a:lnTo>
                                            <a:pt x="3729" y="539"/>
                                          </a:lnTo>
                                          <a:lnTo>
                                            <a:pt x="3718" y="534"/>
                                          </a:lnTo>
                                          <a:lnTo>
                                            <a:pt x="3704" y="529"/>
                                          </a:lnTo>
                                          <a:lnTo>
                                            <a:pt x="3689" y="522"/>
                                          </a:lnTo>
                                          <a:lnTo>
                                            <a:pt x="3673" y="517"/>
                                          </a:lnTo>
                                          <a:lnTo>
                                            <a:pt x="3654" y="508"/>
                                          </a:lnTo>
                                          <a:lnTo>
                                            <a:pt x="3635" y="500"/>
                                          </a:lnTo>
                                          <a:lnTo>
                                            <a:pt x="3614" y="492"/>
                                          </a:lnTo>
                                          <a:lnTo>
                                            <a:pt x="3562" y="472"/>
                                          </a:lnTo>
                                          <a:lnTo>
                                            <a:pt x="3511" y="459"/>
                                          </a:lnTo>
                                          <a:lnTo>
                                            <a:pt x="3459" y="451"/>
                                          </a:lnTo>
                                          <a:lnTo>
                                            <a:pt x="3408" y="449"/>
                                          </a:lnTo>
                                          <a:lnTo>
                                            <a:pt x="3357" y="451"/>
                                          </a:lnTo>
                                          <a:lnTo>
                                            <a:pt x="3308" y="458"/>
                                          </a:lnTo>
                                          <a:lnTo>
                                            <a:pt x="3257" y="469"/>
                                          </a:lnTo>
                                          <a:lnTo>
                                            <a:pt x="3206" y="483"/>
                                          </a:lnTo>
                                          <a:lnTo>
                                            <a:pt x="3155" y="500"/>
                                          </a:lnTo>
                                          <a:lnTo>
                                            <a:pt x="3105" y="520"/>
                                          </a:lnTo>
                                          <a:lnTo>
                                            <a:pt x="3053" y="543"/>
                                          </a:lnTo>
                                          <a:lnTo>
                                            <a:pt x="3002" y="568"/>
                                          </a:lnTo>
                                          <a:lnTo>
                                            <a:pt x="2949" y="593"/>
                                          </a:lnTo>
                                          <a:lnTo>
                                            <a:pt x="2896" y="621"/>
                                          </a:lnTo>
                                          <a:lnTo>
                                            <a:pt x="2842" y="649"/>
                                          </a:lnTo>
                                          <a:lnTo>
                                            <a:pt x="2788" y="677"/>
                                          </a:lnTo>
                                          <a:lnTo>
                                            <a:pt x="2733" y="705"/>
                                          </a:lnTo>
                                          <a:lnTo>
                                            <a:pt x="2677" y="733"/>
                                          </a:lnTo>
                                          <a:lnTo>
                                            <a:pt x="2620" y="760"/>
                                          </a:lnTo>
                                          <a:lnTo>
                                            <a:pt x="2561" y="787"/>
                                          </a:lnTo>
                                          <a:lnTo>
                                            <a:pt x="2502" y="810"/>
                                          </a:lnTo>
                                          <a:lnTo>
                                            <a:pt x="2441" y="832"/>
                                          </a:lnTo>
                                          <a:lnTo>
                                            <a:pt x="2378" y="852"/>
                                          </a:lnTo>
                                          <a:lnTo>
                                            <a:pt x="2315" y="870"/>
                                          </a:lnTo>
                                          <a:lnTo>
                                            <a:pt x="2249" y="883"/>
                                          </a:lnTo>
                                          <a:lnTo>
                                            <a:pt x="2182" y="893"/>
                                          </a:lnTo>
                                          <a:lnTo>
                                            <a:pt x="2113" y="899"/>
                                          </a:lnTo>
                                          <a:lnTo>
                                            <a:pt x="2042" y="900"/>
                                          </a:lnTo>
                                          <a:lnTo>
                                            <a:pt x="1970" y="898"/>
                                          </a:lnTo>
                                          <a:lnTo>
                                            <a:pt x="1895" y="888"/>
                                          </a:lnTo>
                                          <a:lnTo>
                                            <a:pt x="1818" y="874"/>
                                          </a:lnTo>
                                          <a:lnTo>
                                            <a:pt x="1739" y="853"/>
                                          </a:lnTo>
                                          <a:lnTo>
                                            <a:pt x="1816" y="871"/>
                                          </a:lnTo>
                                          <a:lnTo>
                                            <a:pt x="1892" y="881"/>
                                          </a:lnTo>
                                          <a:lnTo>
                                            <a:pt x="1966" y="886"/>
                                          </a:lnTo>
                                          <a:lnTo>
                                            <a:pt x="2038" y="885"/>
                                          </a:lnTo>
                                          <a:lnTo>
                                            <a:pt x="2109" y="879"/>
                                          </a:lnTo>
                                          <a:lnTo>
                                            <a:pt x="2177" y="869"/>
                                          </a:lnTo>
                                          <a:lnTo>
                                            <a:pt x="2246" y="855"/>
                                          </a:lnTo>
                                          <a:lnTo>
                                            <a:pt x="2313" y="836"/>
                                          </a:lnTo>
                                          <a:lnTo>
                                            <a:pt x="2377" y="815"/>
                                          </a:lnTo>
                                          <a:lnTo>
                                            <a:pt x="2442" y="790"/>
                                          </a:lnTo>
                                          <a:lnTo>
                                            <a:pt x="2504" y="765"/>
                                          </a:lnTo>
                                          <a:lnTo>
                                            <a:pt x="2567" y="737"/>
                                          </a:lnTo>
                                          <a:lnTo>
                                            <a:pt x="2628" y="708"/>
                                          </a:lnTo>
                                          <a:lnTo>
                                            <a:pt x="2688" y="677"/>
                                          </a:lnTo>
                                          <a:lnTo>
                                            <a:pt x="2748" y="647"/>
                                          </a:lnTo>
                                          <a:lnTo>
                                            <a:pt x="2807" y="618"/>
                                          </a:lnTo>
                                          <a:lnTo>
                                            <a:pt x="2866" y="588"/>
                                          </a:lnTo>
                                          <a:lnTo>
                                            <a:pt x="2923" y="560"/>
                                          </a:lnTo>
                                          <a:lnTo>
                                            <a:pt x="2981" y="533"/>
                                          </a:lnTo>
                                          <a:lnTo>
                                            <a:pt x="3039" y="508"/>
                                          </a:lnTo>
                                          <a:lnTo>
                                            <a:pt x="3095" y="486"/>
                                          </a:lnTo>
                                          <a:lnTo>
                                            <a:pt x="3153" y="468"/>
                                          </a:lnTo>
                                          <a:lnTo>
                                            <a:pt x="3211" y="452"/>
                                          </a:lnTo>
                                          <a:lnTo>
                                            <a:pt x="3267" y="441"/>
                                          </a:lnTo>
                                          <a:lnTo>
                                            <a:pt x="3325" y="434"/>
                                          </a:lnTo>
                                          <a:lnTo>
                                            <a:pt x="3383" y="432"/>
                                          </a:lnTo>
                                          <a:close/>
                                          <a:moveTo>
                                            <a:pt x="1021" y="289"/>
                                          </a:moveTo>
                                          <a:lnTo>
                                            <a:pt x="1021" y="325"/>
                                          </a:lnTo>
                                          <a:lnTo>
                                            <a:pt x="1025" y="365"/>
                                          </a:lnTo>
                                          <a:lnTo>
                                            <a:pt x="1037" y="404"/>
                                          </a:lnTo>
                                          <a:lnTo>
                                            <a:pt x="1052" y="437"/>
                                          </a:lnTo>
                                          <a:lnTo>
                                            <a:pt x="1074" y="469"/>
                                          </a:lnTo>
                                          <a:lnTo>
                                            <a:pt x="1099" y="496"/>
                                          </a:lnTo>
                                          <a:lnTo>
                                            <a:pt x="1129" y="519"/>
                                          </a:lnTo>
                                          <a:lnTo>
                                            <a:pt x="1164" y="538"/>
                                          </a:lnTo>
                                          <a:lnTo>
                                            <a:pt x="1202" y="552"/>
                                          </a:lnTo>
                                          <a:lnTo>
                                            <a:pt x="1245" y="560"/>
                                          </a:lnTo>
                                          <a:lnTo>
                                            <a:pt x="1246" y="561"/>
                                          </a:lnTo>
                                          <a:lnTo>
                                            <a:pt x="1230" y="540"/>
                                          </a:lnTo>
                                          <a:lnTo>
                                            <a:pt x="1204" y="507"/>
                                          </a:lnTo>
                                          <a:lnTo>
                                            <a:pt x="1183" y="476"/>
                                          </a:lnTo>
                                          <a:lnTo>
                                            <a:pt x="1165" y="448"/>
                                          </a:lnTo>
                                          <a:lnTo>
                                            <a:pt x="1149" y="421"/>
                                          </a:lnTo>
                                          <a:lnTo>
                                            <a:pt x="1120" y="380"/>
                                          </a:lnTo>
                                          <a:lnTo>
                                            <a:pt x="1092" y="346"/>
                                          </a:lnTo>
                                          <a:lnTo>
                                            <a:pt x="1063" y="320"/>
                                          </a:lnTo>
                                          <a:lnTo>
                                            <a:pt x="1036" y="299"/>
                                          </a:lnTo>
                                          <a:lnTo>
                                            <a:pt x="1021" y="289"/>
                                          </a:lnTo>
                                          <a:close/>
                                          <a:moveTo>
                                            <a:pt x="1859" y="147"/>
                                          </a:moveTo>
                                          <a:lnTo>
                                            <a:pt x="1853" y="165"/>
                                          </a:lnTo>
                                          <a:lnTo>
                                            <a:pt x="1850" y="186"/>
                                          </a:lnTo>
                                          <a:lnTo>
                                            <a:pt x="1850" y="205"/>
                                          </a:lnTo>
                                          <a:lnTo>
                                            <a:pt x="1852" y="223"/>
                                          </a:lnTo>
                                          <a:lnTo>
                                            <a:pt x="1855" y="238"/>
                                          </a:lnTo>
                                          <a:lnTo>
                                            <a:pt x="1860" y="250"/>
                                          </a:lnTo>
                                          <a:lnTo>
                                            <a:pt x="1866" y="259"/>
                                          </a:lnTo>
                                          <a:lnTo>
                                            <a:pt x="1872" y="263"/>
                                          </a:lnTo>
                                          <a:lnTo>
                                            <a:pt x="1877" y="261"/>
                                          </a:lnTo>
                                          <a:lnTo>
                                            <a:pt x="1881" y="254"/>
                                          </a:lnTo>
                                          <a:lnTo>
                                            <a:pt x="1885" y="230"/>
                                          </a:lnTo>
                                          <a:lnTo>
                                            <a:pt x="1884" y="204"/>
                                          </a:lnTo>
                                          <a:lnTo>
                                            <a:pt x="1877" y="180"/>
                                          </a:lnTo>
                                          <a:lnTo>
                                            <a:pt x="1865" y="155"/>
                                          </a:lnTo>
                                          <a:lnTo>
                                            <a:pt x="1859" y="147"/>
                                          </a:lnTo>
                                          <a:close/>
                                          <a:moveTo>
                                            <a:pt x="73" y="139"/>
                                          </a:moveTo>
                                          <a:lnTo>
                                            <a:pt x="76" y="139"/>
                                          </a:lnTo>
                                          <a:lnTo>
                                            <a:pt x="81" y="140"/>
                                          </a:lnTo>
                                          <a:lnTo>
                                            <a:pt x="85" y="142"/>
                                          </a:lnTo>
                                          <a:lnTo>
                                            <a:pt x="90" y="146"/>
                                          </a:lnTo>
                                          <a:lnTo>
                                            <a:pt x="94" y="152"/>
                                          </a:lnTo>
                                          <a:lnTo>
                                            <a:pt x="95" y="159"/>
                                          </a:lnTo>
                                          <a:lnTo>
                                            <a:pt x="89" y="168"/>
                                          </a:lnTo>
                                          <a:lnTo>
                                            <a:pt x="88" y="169"/>
                                          </a:lnTo>
                                          <a:lnTo>
                                            <a:pt x="88" y="168"/>
                                          </a:lnTo>
                                          <a:lnTo>
                                            <a:pt x="84" y="161"/>
                                          </a:lnTo>
                                          <a:lnTo>
                                            <a:pt x="76" y="155"/>
                                          </a:lnTo>
                                          <a:lnTo>
                                            <a:pt x="72" y="152"/>
                                          </a:lnTo>
                                          <a:lnTo>
                                            <a:pt x="68" y="148"/>
                                          </a:lnTo>
                                          <a:lnTo>
                                            <a:pt x="67" y="146"/>
                                          </a:lnTo>
                                          <a:lnTo>
                                            <a:pt x="67" y="144"/>
                                          </a:lnTo>
                                          <a:lnTo>
                                            <a:pt x="68" y="141"/>
                                          </a:lnTo>
                                          <a:lnTo>
                                            <a:pt x="69" y="140"/>
                                          </a:lnTo>
                                          <a:lnTo>
                                            <a:pt x="73" y="139"/>
                                          </a:lnTo>
                                          <a:close/>
                                          <a:moveTo>
                                            <a:pt x="1179" y="116"/>
                                          </a:moveTo>
                                          <a:lnTo>
                                            <a:pt x="1146" y="120"/>
                                          </a:lnTo>
                                          <a:lnTo>
                                            <a:pt x="1118" y="130"/>
                                          </a:lnTo>
                                          <a:lnTo>
                                            <a:pt x="1092" y="145"/>
                                          </a:lnTo>
                                          <a:lnTo>
                                            <a:pt x="1070" y="165"/>
                                          </a:lnTo>
                                          <a:lnTo>
                                            <a:pt x="1051" y="189"/>
                                          </a:lnTo>
                                          <a:lnTo>
                                            <a:pt x="1037" y="218"/>
                                          </a:lnTo>
                                          <a:lnTo>
                                            <a:pt x="1026" y="251"/>
                                          </a:lnTo>
                                          <a:lnTo>
                                            <a:pt x="1023" y="275"/>
                                          </a:lnTo>
                                          <a:lnTo>
                                            <a:pt x="1039" y="282"/>
                                          </a:lnTo>
                                          <a:lnTo>
                                            <a:pt x="1068" y="299"/>
                                          </a:lnTo>
                                          <a:lnTo>
                                            <a:pt x="1096" y="321"/>
                                          </a:lnTo>
                                          <a:lnTo>
                                            <a:pt x="1125" y="348"/>
                                          </a:lnTo>
                                          <a:lnTo>
                                            <a:pt x="1152" y="381"/>
                                          </a:lnTo>
                                          <a:lnTo>
                                            <a:pt x="1180" y="421"/>
                                          </a:lnTo>
                                          <a:lnTo>
                                            <a:pt x="1204" y="459"/>
                                          </a:lnTo>
                                          <a:lnTo>
                                            <a:pt x="1227" y="498"/>
                                          </a:lnTo>
                                          <a:lnTo>
                                            <a:pt x="1252" y="535"/>
                                          </a:lnTo>
                                          <a:lnTo>
                                            <a:pt x="1271" y="563"/>
                                          </a:lnTo>
                                          <a:lnTo>
                                            <a:pt x="1271" y="563"/>
                                          </a:lnTo>
                                          <a:lnTo>
                                            <a:pt x="1300" y="564"/>
                                          </a:lnTo>
                                          <a:lnTo>
                                            <a:pt x="1328" y="566"/>
                                          </a:lnTo>
                                          <a:lnTo>
                                            <a:pt x="1340" y="566"/>
                                          </a:lnTo>
                                          <a:lnTo>
                                            <a:pt x="1331" y="549"/>
                                          </a:lnTo>
                                          <a:lnTo>
                                            <a:pt x="1312" y="513"/>
                                          </a:lnTo>
                                          <a:lnTo>
                                            <a:pt x="1295" y="476"/>
                                          </a:lnTo>
                                          <a:lnTo>
                                            <a:pt x="1282" y="438"/>
                                          </a:lnTo>
                                          <a:lnTo>
                                            <a:pt x="1269" y="400"/>
                                          </a:lnTo>
                                          <a:lnTo>
                                            <a:pt x="1257" y="363"/>
                                          </a:lnTo>
                                          <a:lnTo>
                                            <a:pt x="1248" y="325"/>
                                          </a:lnTo>
                                          <a:lnTo>
                                            <a:pt x="1239" y="288"/>
                                          </a:lnTo>
                                          <a:lnTo>
                                            <a:pt x="1230" y="252"/>
                                          </a:lnTo>
                                          <a:lnTo>
                                            <a:pt x="1216" y="200"/>
                                          </a:lnTo>
                                          <a:lnTo>
                                            <a:pt x="1201" y="154"/>
                                          </a:lnTo>
                                          <a:lnTo>
                                            <a:pt x="1185" y="116"/>
                                          </a:lnTo>
                                          <a:lnTo>
                                            <a:pt x="1185" y="116"/>
                                          </a:lnTo>
                                          <a:lnTo>
                                            <a:pt x="1179" y="116"/>
                                          </a:lnTo>
                                          <a:close/>
                                          <a:moveTo>
                                            <a:pt x="1690" y="54"/>
                                          </a:moveTo>
                                          <a:lnTo>
                                            <a:pt x="1733" y="60"/>
                                          </a:lnTo>
                                          <a:lnTo>
                                            <a:pt x="1768" y="69"/>
                                          </a:lnTo>
                                          <a:lnTo>
                                            <a:pt x="1799" y="83"/>
                                          </a:lnTo>
                                          <a:lnTo>
                                            <a:pt x="1826" y="101"/>
                                          </a:lnTo>
                                          <a:lnTo>
                                            <a:pt x="1850" y="120"/>
                                          </a:lnTo>
                                          <a:lnTo>
                                            <a:pt x="1860" y="132"/>
                                          </a:lnTo>
                                          <a:lnTo>
                                            <a:pt x="1867" y="120"/>
                                          </a:lnTo>
                                          <a:lnTo>
                                            <a:pt x="1884" y="102"/>
                                          </a:lnTo>
                                          <a:lnTo>
                                            <a:pt x="1907" y="85"/>
                                          </a:lnTo>
                                          <a:lnTo>
                                            <a:pt x="1887" y="103"/>
                                          </a:lnTo>
                                          <a:lnTo>
                                            <a:pt x="1870" y="124"/>
                                          </a:lnTo>
                                          <a:lnTo>
                                            <a:pt x="1863" y="137"/>
                                          </a:lnTo>
                                          <a:lnTo>
                                            <a:pt x="1869" y="142"/>
                                          </a:lnTo>
                                          <a:lnTo>
                                            <a:pt x="1883" y="166"/>
                                          </a:lnTo>
                                          <a:lnTo>
                                            <a:pt x="1893" y="190"/>
                                          </a:lnTo>
                                          <a:lnTo>
                                            <a:pt x="1899" y="215"/>
                                          </a:lnTo>
                                          <a:lnTo>
                                            <a:pt x="1900" y="238"/>
                                          </a:lnTo>
                                          <a:lnTo>
                                            <a:pt x="1897" y="261"/>
                                          </a:lnTo>
                                          <a:lnTo>
                                            <a:pt x="1891" y="275"/>
                                          </a:lnTo>
                                          <a:lnTo>
                                            <a:pt x="1883" y="282"/>
                                          </a:lnTo>
                                          <a:lnTo>
                                            <a:pt x="1876" y="283"/>
                                          </a:lnTo>
                                          <a:lnTo>
                                            <a:pt x="1868" y="279"/>
                                          </a:lnTo>
                                          <a:lnTo>
                                            <a:pt x="1860" y="271"/>
                                          </a:lnTo>
                                          <a:lnTo>
                                            <a:pt x="1853" y="258"/>
                                          </a:lnTo>
                                          <a:lnTo>
                                            <a:pt x="1847" y="242"/>
                                          </a:lnTo>
                                          <a:lnTo>
                                            <a:pt x="1843" y="224"/>
                                          </a:lnTo>
                                          <a:lnTo>
                                            <a:pt x="1842" y="204"/>
                                          </a:lnTo>
                                          <a:lnTo>
                                            <a:pt x="1843" y="183"/>
                                          </a:lnTo>
                                          <a:lnTo>
                                            <a:pt x="1846" y="161"/>
                                          </a:lnTo>
                                          <a:lnTo>
                                            <a:pt x="1854" y="142"/>
                                          </a:lnTo>
                                          <a:lnTo>
                                            <a:pt x="1847" y="132"/>
                                          </a:lnTo>
                                          <a:lnTo>
                                            <a:pt x="1824" y="112"/>
                                          </a:lnTo>
                                          <a:lnTo>
                                            <a:pt x="1795" y="94"/>
                                          </a:lnTo>
                                          <a:lnTo>
                                            <a:pt x="1763" y="80"/>
                                          </a:lnTo>
                                          <a:lnTo>
                                            <a:pt x="1726" y="69"/>
                                          </a:lnTo>
                                          <a:lnTo>
                                            <a:pt x="1683" y="64"/>
                                          </a:lnTo>
                                          <a:lnTo>
                                            <a:pt x="1642" y="67"/>
                                          </a:lnTo>
                                          <a:lnTo>
                                            <a:pt x="1601" y="76"/>
                                          </a:lnTo>
                                          <a:lnTo>
                                            <a:pt x="1563" y="91"/>
                                          </a:lnTo>
                                          <a:lnTo>
                                            <a:pt x="1527" y="112"/>
                                          </a:lnTo>
                                          <a:lnTo>
                                            <a:pt x="1495" y="138"/>
                                          </a:lnTo>
                                          <a:lnTo>
                                            <a:pt x="1466" y="168"/>
                                          </a:lnTo>
                                          <a:lnTo>
                                            <a:pt x="1441" y="203"/>
                                          </a:lnTo>
                                          <a:lnTo>
                                            <a:pt x="1420" y="240"/>
                                          </a:lnTo>
                                          <a:lnTo>
                                            <a:pt x="1404" y="281"/>
                                          </a:lnTo>
                                          <a:lnTo>
                                            <a:pt x="1394" y="323"/>
                                          </a:lnTo>
                                          <a:lnTo>
                                            <a:pt x="1389" y="367"/>
                                          </a:lnTo>
                                          <a:lnTo>
                                            <a:pt x="1389" y="401"/>
                                          </a:lnTo>
                                          <a:lnTo>
                                            <a:pt x="1391" y="436"/>
                                          </a:lnTo>
                                          <a:lnTo>
                                            <a:pt x="1398" y="472"/>
                                          </a:lnTo>
                                          <a:lnTo>
                                            <a:pt x="1407" y="508"/>
                                          </a:lnTo>
                                          <a:lnTo>
                                            <a:pt x="1420" y="545"/>
                                          </a:lnTo>
                                          <a:lnTo>
                                            <a:pt x="1437" y="581"/>
                                          </a:lnTo>
                                          <a:lnTo>
                                            <a:pt x="1458" y="616"/>
                                          </a:lnTo>
                                          <a:lnTo>
                                            <a:pt x="1482" y="649"/>
                                          </a:lnTo>
                                          <a:lnTo>
                                            <a:pt x="1511" y="682"/>
                                          </a:lnTo>
                                          <a:lnTo>
                                            <a:pt x="1545" y="712"/>
                                          </a:lnTo>
                                          <a:lnTo>
                                            <a:pt x="1583" y="740"/>
                                          </a:lnTo>
                                          <a:lnTo>
                                            <a:pt x="1626" y="766"/>
                                          </a:lnTo>
                                          <a:lnTo>
                                            <a:pt x="1673" y="789"/>
                                          </a:lnTo>
                                          <a:lnTo>
                                            <a:pt x="1725" y="808"/>
                                          </a:lnTo>
                                          <a:lnTo>
                                            <a:pt x="1777" y="822"/>
                                          </a:lnTo>
                                          <a:lnTo>
                                            <a:pt x="1828" y="829"/>
                                          </a:lnTo>
                                          <a:lnTo>
                                            <a:pt x="1878" y="832"/>
                                          </a:lnTo>
                                          <a:lnTo>
                                            <a:pt x="1929" y="830"/>
                                          </a:lnTo>
                                          <a:lnTo>
                                            <a:pt x="1980" y="823"/>
                                          </a:lnTo>
                                          <a:lnTo>
                                            <a:pt x="2031" y="813"/>
                                          </a:lnTo>
                                          <a:lnTo>
                                            <a:pt x="2080" y="797"/>
                                          </a:lnTo>
                                          <a:lnTo>
                                            <a:pt x="2131" y="781"/>
                                          </a:lnTo>
                                          <a:lnTo>
                                            <a:pt x="2183" y="760"/>
                                          </a:lnTo>
                                          <a:lnTo>
                                            <a:pt x="2234" y="738"/>
                                          </a:lnTo>
                                          <a:lnTo>
                                            <a:pt x="2286" y="714"/>
                                          </a:lnTo>
                                          <a:lnTo>
                                            <a:pt x="2338" y="687"/>
                                          </a:lnTo>
                                          <a:lnTo>
                                            <a:pt x="2391" y="660"/>
                                          </a:lnTo>
                                          <a:lnTo>
                                            <a:pt x="2444" y="632"/>
                                          </a:lnTo>
                                          <a:lnTo>
                                            <a:pt x="2498" y="604"/>
                                          </a:lnTo>
                                          <a:lnTo>
                                            <a:pt x="2554" y="575"/>
                                          </a:lnTo>
                                          <a:lnTo>
                                            <a:pt x="2610" y="547"/>
                                          </a:lnTo>
                                          <a:lnTo>
                                            <a:pt x="2667" y="520"/>
                                          </a:lnTo>
                                          <a:lnTo>
                                            <a:pt x="2726" y="494"/>
                                          </a:lnTo>
                                          <a:lnTo>
                                            <a:pt x="2786" y="470"/>
                                          </a:lnTo>
                                          <a:lnTo>
                                            <a:pt x="2846" y="448"/>
                                          </a:lnTo>
                                          <a:lnTo>
                                            <a:pt x="2908" y="428"/>
                                          </a:lnTo>
                                          <a:lnTo>
                                            <a:pt x="2973" y="412"/>
                                          </a:lnTo>
                                          <a:lnTo>
                                            <a:pt x="3038" y="398"/>
                                          </a:lnTo>
                                          <a:lnTo>
                                            <a:pt x="3105" y="388"/>
                                          </a:lnTo>
                                          <a:lnTo>
                                            <a:pt x="3174" y="381"/>
                                          </a:lnTo>
                                          <a:lnTo>
                                            <a:pt x="3244" y="380"/>
                                          </a:lnTo>
                                          <a:lnTo>
                                            <a:pt x="3317" y="384"/>
                                          </a:lnTo>
                                          <a:lnTo>
                                            <a:pt x="3392" y="392"/>
                                          </a:lnTo>
                                          <a:lnTo>
                                            <a:pt x="3469" y="407"/>
                                          </a:lnTo>
                                          <a:lnTo>
                                            <a:pt x="3548" y="427"/>
                                          </a:lnTo>
                                          <a:lnTo>
                                            <a:pt x="3471" y="411"/>
                                          </a:lnTo>
                                          <a:lnTo>
                                            <a:pt x="3394" y="400"/>
                                          </a:lnTo>
                                          <a:lnTo>
                                            <a:pt x="3320" y="395"/>
                                          </a:lnTo>
                                          <a:lnTo>
                                            <a:pt x="3249" y="395"/>
                                          </a:lnTo>
                                          <a:lnTo>
                                            <a:pt x="3178" y="402"/>
                                          </a:lnTo>
                                          <a:lnTo>
                                            <a:pt x="3109" y="413"/>
                                          </a:lnTo>
                                          <a:lnTo>
                                            <a:pt x="3041" y="427"/>
                                          </a:lnTo>
                                          <a:lnTo>
                                            <a:pt x="2975" y="445"/>
                                          </a:lnTo>
                                          <a:lnTo>
                                            <a:pt x="2909" y="466"/>
                                          </a:lnTo>
                                          <a:lnTo>
                                            <a:pt x="2846" y="490"/>
                                          </a:lnTo>
                                          <a:lnTo>
                                            <a:pt x="2782" y="517"/>
                                          </a:lnTo>
                                          <a:lnTo>
                                            <a:pt x="2720" y="545"/>
                                          </a:lnTo>
                                          <a:lnTo>
                                            <a:pt x="2660" y="574"/>
                                          </a:lnTo>
                                          <a:lnTo>
                                            <a:pt x="2599" y="603"/>
                                          </a:lnTo>
                                          <a:lnTo>
                                            <a:pt x="2540" y="633"/>
                                          </a:lnTo>
                                          <a:lnTo>
                                            <a:pt x="2480" y="663"/>
                                          </a:lnTo>
                                          <a:lnTo>
                                            <a:pt x="2422" y="693"/>
                                          </a:lnTo>
                                          <a:lnTo>
                                            <a:pt x="2363" y="721"/>
                                          </a:lnTo>
                                          <a:lnTo>
                                            <a:pt x="2306" y="747"/>
                                          </a:lnTo>
                                          <a:lnTo>
                                            <a:pt x="2248" y="772"/>
                                          </a:lnTo>
                                          <a:lnTo>
                                            <a:pt x="2191" y="794"/>
                                          </a:lnTo>
                                          <a:lnTo>
                                            <a:pt x="2134" y="813"/>
                                          </a:lnTo>
                                          <a:lnTo>
                                            <a:pt x="2077" y="829"/>
                                          </a:lnTo>
                                          <a:lnTo>
                                            <a:pt x="2019" y="841"/>
                                          </a:lnTo>
                                          <a:lnTo>
                                            <a:pt x="1962" y="848"/>
                                          </a:lnTo>
                                          <a:lnTo>
                                            <a:pt x="1904" y="850"/>
                                          </a:lnTo>
                                          <a:lnTo>
                                            <a:pt x="1846" y="846"/>
                                          </a:lnTo>
                                          <a:lnTo>
                                            <a:pt x="1787" y="837"/>
                                          </a:lnTo>
                                          <a:lnTo>
                                            <a:pt x="1728" y="822"/>
                                          </a:lnTo>
                                          <a:lnTo>
                                            <a:pt x="1668" y="800"/>
                                          </a:lnTo>
                                          <a:lnTo>
                                            <a:pt x="1619" y="776"/>
                                          </a:lnTo>
                                          <a:lnTo>
                                            <a:pt x="1575" y="750"/>
                                          </a:lnTo>
                                          <a:lnTo>
                                            <a:pt x="1534" y="718"/>
                                          </a:lnTo>
                                          <a:lnTo>
                                            <a:pt x="1499" y="684"/>
                                          </a:lnTo>
                                          <a:lnTo>
                                            <a:pt x="1467" y="648"/>
                                          </a:lnTo>
                                          <a:lnTo>
                                            <a:pt x="1440" y="610"/>
                                          </a:lnTo>
                                          <a:lnTo>
                                            <a:pt x="1418" y="570"/>
                                          </a:lnTo>
                                          <a:lnTo>
                                            <a:pt x="1400" y="529"/>
                                          </a:lnTo>
                                          <a:lnTo>
                                            <a:pt x="1387" y="487"/>
                                          </a:lnTo>
                                          <a:lnTo>
                                            <a:pt x="1379" y="444"/>
                                          </a:lnTo>
                                          <a:lnTo>
                                            <a:pt x="1375" y="401"/>
                                          </a:lnTo>
                                          <a:lnTo>
                                            <a:pt x="1376" y="359"/>
                                          </a:lnTo>
                                          <a:lnTo>
                                            <a:pt x="1383" y="317"/>
                                          </a:lnTo>
                                          <a:lnTo>
                                            <a:pt x="1394" y="277"/>
                                          </a:lnTo>
                                          <a:lnTo>
                                            <a:pt x="1409" y="238"/>
                                          </a:lnTo>
                                          <a:lnTo>
                                            <a:pt x="1427" y="202"/>
                                          </a:lnTo>
                                          <a:lnTo>
                                            <a:pt x="1450" y="169"/>
                                          </a:lnTo>
                                          <a:lnTo>
                                            <a:pt x="1477" y="139"/>
                                          </a:lnTo>
                                          <a:lnTo>
                                            <a:pt x="1506" y="113"/>
                                          </a:lnTo>
                                          <a:lnTo>
                                            <a:pt x="1538" y="91"/>
                                          </a:lnTo>
                                          <a:lnTo>
                                            <a:pt x="1572" y="74"/>
                                          </a:lnTo>
                                          <a:lnTo>
                                            <a:pt x="1611" y="61"/>
                                          </a:lnTo>
                                          <a:lnTo>
                                            <a:pt x="1650" y="55"/>
                                          </a:lnTo>
                                          <a:lnTo>
                                            <a:pt x="1690" y="54"/>
                                          </a:lnTo>
                                          <a:close/>
                                          <a:moveTo>
                                            <a:pt x="105" y="40"/>
                                          </a:moveTo>
                                          <a:lnTo>
                                            <a:pt x="124" y="42"/>
                                          </a:lnTo>
                                          <a:lnTo>
                                            <a:pt x="141" y="47"/>
                                          </a:lnTo>
                                          <a:lnTo>
                                            <a:pt x="157" y="55"/>
                                          </a:lnTo>
                                          <a:lnTo>
                                            <a:pt x="172" y="66"/>
                                          </a:lnTo>
                                          <a:lnTo>
                                            <a:pt x="186" y="77"/>
                                          </a:lnTo>
                                          <a:lnTo>
                                            <a:pt x="197" y="94"/>
                                          </a:lnTo>
                                          <a:lnTo>
                                            <a:pt x="206" y="111"/>
                                          </a:lnTo>
                                          <a:lnTo>
                                            <a:pt x="210" y="131"/>
                                          </a:lnTo>
                                          <a:lnTo>
                                            <a:pt x="212" y="154"/>
                                          </a:lnTo>
                                          <a:lnTo>
                                            <a:pt x="209" y="179"/>
                                          </a:lnTo>
                                          <a:lnTo>
                                            <a:pt x="202" y="207"/>
                                          </a:lnTo>
                                          <a:lnTo>
                                            <a:pt x="191" y="236"/>
                                          </a:lnTo>
                                          <a:lnTo>
                                            <a:pt x="172" y="268"/>
                                          </a:lnTo>
                                          <a:lnTo>
                                            <a:pt x="154" y="295"/>
                                          </a:lnTo>
                                          <a:lnTo>
                                            <a:pt x="171" y="271"/>
                                          </a:lnTo>
                                          <a:lnTo>
                                            <a:pt x="197" y="243"/>
                                          </a:lnTo>
                                          <a:lnTo>
                                            <a:pt x="226" y="219"/>
                                          </a:lnTo>
                                          <a:lnTo>
                                            <a:pt x="260" y="200"/>
                                          </a:lnTo>
                                          <a:lnTo>
                                            <a:pt x="294" y="186"/>
                                          </a:lnTo>
                                          <a:lnTo>
                                            <a:pt x="333" y="176"/>
                                          </a:lnTo>
                                          <a:lnTo>
                                            <a:pt x="373" y="173"/>
                                          </a:lnTo>
                                          <a:lnTo>
                                            <a:pt x="413" y="177"/>
                                          </a:lnTo>
                                          <a:lnTo>
                                            <a:pt x="456" y="188"/>
                                          </a:lnTo>
                                          <a:lnTo>
                                            <a:pt x="486" y="201"/>
                                          </a:lnTo>
                                          <a:lnTo>
                                            <a:pt x="511" y="217"/>
                                          </a:lnTo>
                                          <a:lnTo>
                                            <a:pt x="532" y="237"/>
                                          </a:lnTo>
                                          <a:lnTo>
                                            <a:pt x="548" y="257"/>
                                          </a:lnTo>
                                          <a:lnTo>
                                            <a:pt x="560" y="280"/>
                                          </a:lnTo>
                                          <a:lnTo>
                                            <a:pt x="567" y="303"/>
                                          </a:lnTo>
                                          <a:lnTo>
                                            <a:pt x="570" y="327"/>
                                          </a:lnTo>
                                          <a:lnTo>
                                            <a:pt x="570" y="351"/>
                                          </a:lnTo>
                                          <a:lnTo>
                                            <a:pt x="566" y="376"/>
                                          </a:lnTo>
                                          <a:lnTo>
                                            <a:pt x="559" y="398"/>
                                          </a:lnTo>
                                          <a:lnTo>
                                            <a:pt x="548" y="420"/>
                                          </a:lnTo>
                                          <a:lnTo>
                                            <a:pt x="535" y="440"/>
                                          </a:lnTo>
                                          <a:lnTo>
                                            <a:pt x="518" y="456"/>
                                          </a:lnTo>
                                          <a:lnTo>
                                            <a:pt x="500" y="471"/>
                                          </a:lnTo>
                                          <a:lnTo>
                                            <a:pt x="479" y="482"/>
                                          </a:lnTo>
                                          <a:lnTo>
                                            <a:pt x="456" y="490"/>
                                          </a:lnTo>
                                          <a:lnTo>
                                            <a:pt x="431" y="492"/>
                                          </a:lnTo>
                                          <a:lnTo>
                                            <a:pt x="404" y="491"/>
                                          </a:lnTo>
                                          <a:lnTo>
                                            <a:pt x="375" y="484"/>
                                          </a:lnTo>
                                          <a:lnTo>
                                            <a:pt x="352" y="473"/>
                                          </a:lnTo>
                                          <a:lnTo>
                                            <a:pt x="334" y="459"/>
                                          </a:lnTo>
                                          <a:lnTo>
                                            <a:pt x="320" y="443"/>
                                          </a:lnTo>
                                          <a:lnTo>
                                            <a:pt x="311" y="426"/>
                                          </a:lnTo>
                                          <a:lnTo>
                                            <a:pt x="305" y="406"/>
                                          </a:lnTo>
                                          <a:lnTo>
                                            <a:pt x="304" y="387"/>
                                          </a:lnTo>
                                          <a:lnTo>
                                            <a:pt x="308" y="369"/>
                                          </a:lnTo>
                                          <a:lnTo>
                                            <a:pt x="316" y="352"/>
                                          </a:lnTo>
                                          <a:lnTo>
                                            <a:pt x="329" y="338"/>
                                          </a:lnTo>
                                          <a:lnTo>
                                            <a:pt x="343" y="329"/>
                                          </a:lnTo>
                                          <a:lnTo>
                                            <a:pt x="358" y="325"/>
                                          </a:lnTo>
                                          <a:lnTo>
                                            <a:pt x="373" y="327"/>
                                          </a:lnTo>
                                          <a:lnTo>
                                            <a:pt x="387" y="330"/>
                                          </a:lnTo>
                                          <a:lnTo>
                                            <a:pt x="399" y="338"/>
                                          </a:lnTo>
                                          <a:lnTo>
                                            <a:pt x="410" y="348"/>
                                          </a:lnTo>
                                          <a:lnTo>
                                            <a:pt x="418" y="359"/>
                                          </a:lnTo>
                                          <a:lnTo>
                                            <a:pt x="421" y="372"/>
                                          </a:lnTo>
                                          <a:lnTo>
                                            <a:pt x="420" y="385"/>
                                          </a:lnTo>
                                          <a:lnTo>
                                            <a:pt x="414" y="398"/>
                                          </a:lnTo>
                                          <a:lnTo>
                                            <a:pt x="406" y="406"/>
                                          </a:lnTo>
                                          <a:lnTo>
                                            <a:pt x="398" y="408"/>
                                          </a:lnTo>
                                          <a:lnTo>
                                            <a:pt x="391" y="406"/>
                                          </a:lnTo>
                                          <a:lnTo>
                                            <a:pt x="384" y="400"/>
                                          </a:lnTo>
                                          <a:lnTo>
                                            <a:pt x="381" y="391"/>
                                          </a:lnTo>
                                          <a:lnTo>
                                            <a:pt x="382" y="380"/>
                                          </a:lnTo>
                                          <a:lnTo>
                                            <a:pt x="387" y="367"/>
                                          </a:lnTo>
                                          <a:lnTo>
                                            <a:pt x="382" y="360"/>
                                          </a:lnTo>
                                          <a:lnTo>
                                            <a:pt x="375" y="356"/>
                                          </a:lnTo>
                                          <a:lnTo>
                                            <a:pt x="366" y="355"/>
                                          </a:lnTo>
                                          <a:lnTo>
                                            <a:pt x="356" y="358"/>
                                          </a:lnTo>
                                          <a:lnTo>
                                            <a:pt x="346" y="365"/>
                                          </a:lnTo>
                                          <a:lnTo>
                                            <a:pt x="337" y="374"/>
                                          </a:lnTo>
                                          <a:lnTo>
                                            <a:pt x="331" y="390"/>
                                          </a:lnTo>
                                          <a:lnTo>
                                            <a:pt x="329" y="406"/>
                                          </a:lnTo>
                                          <a:lnTo>
                                            <a:pt x="333" y="421"/>
                                          </a:lnTo>
                                          <a:lnTo>
                                            <a:pt x="339" y="436"/>
                                          </a:lnTo>
                                          <a:lnTo>
                                            <a:pt x="350" y="451"/>
                                          </a:lnTo>
                                          <a:lnTo>
                                            <a:pt x="365" y="463"/>
                                          </a:lnTo>
                                          <a:lnTo>
                                            <a:pt x="383" y="472"/>
                                          </a:lnTo>
                                          <a:lnTo>
                                            <a:pt x="405" y="478"/>
                                          </a:lnTo>
                                          <a:lnTo>
                                            <a:pt x="426" y="478"/>
                                          </a:lnTo>
                                          <a:lnTo>
                                            <a:pt x="447" y="475"/>
                                          </a:lnTo>
                                          <a:lnTo>
                                            <a:pt x="465" y="466"/>
                                          </a:lnTo>
                                          <a:lnTo>
                                            <a:pt x="483" y="455"/>
                                          </a:lnTo>
                                          <a:lnTo>
                                            <a:pt x="498" y="440"/>
                                          </a:lnTo>
                                          <a:lnTo>
                                            <a:pt x="511" y="422"/>
                                          </a:lnTo>
                                          <a:lnTo>
                                            <a:pt x="522" y="402"/>
                                          </a:lnTo>
                                          <a:lnTo>
                                            <a:pt x="530" y="381"/>
                                          </a:lnTo>
                                          <a:lnTo>
                                            <a:pt x="536" y="359"/>
                                          </a:lnTo>
                                          <a:lnTo>
                                            <a:pt x="539" y="336"/>
                                          </a:lnTo>
                                          <a:lnTo>
                                            <a:pt x="538" y="313"/>
                                          </a:lnTo>
                                          <a:lnTo>
                                            <a:pt x="533" y="290"/>
                                          </a:lnTo>
                                          <a:lnTo>
                                            <a:pt x="526" y="268"/>
                                          </a:lnTo>
                                          <a:lnTo>
                                            <a:pt x="515" y="249"/>
                                          </a:lnTo>
                                          <a:lnTo>
                                            <a:pt x="499" y="230"/>
                                          </a:lnTo>
                                          <a:lnTo>
                                            <a:pt x="478" y="215"/>
                                          </a:lnTo>
                                          <a:lnTo>
                                            <a:pt x="453" y="201"/>
                                          </a:lnTo>
                                          <a:lnTo>
                                            <a:pt x="423" y="191"/>
                                          </a:lnTo>
                                          <a:lnTo>
                                            <a:pt x="391" y="187"/>
                                          </a:lnTo>
                                          <a:lnTo>
                                            <a:pt x="360" y="187"/>
                                          </a:lnTo>
                                          <a:lnTo>
                                            <a:pt x="329" y="191"/>
                                          </a:lnTo>
                                          <a:lnTo>
                                            <a:pt x="299" y="200"/>
                                          </a:lnTo>
                                          <a:lnTo>
                                            <a:pt x="269" y="214"/>
                                          </a:lnTo>
                                          <a:lnTo>
                                            <a:pt x="242" y="231"/>
                                          </a:lnTo>
                                          <a:lnTo>
                                            <a:pt x="217" y="252"/>
                                          </a:lnTo>
                                          <a:lnTo>
                                            <a:pt x="195" y="277"/>
                                          </a:lnTo>
                                          <a:lnTo>
                                            <a:pt x="177" y="306"/>
                                          </a:lnTo>
                                          <a:lnTo>
                                            <a:pt x="163" y="338"/>
                                          </a:lnTo>
                                          <a:lnTo>
                                            <a:pt x="152" y="373"/>
                                          </a:lnTo>
                                          <a:lnTo>
                                            <a:pt x="148" y="412"/>
                                          </a:lnTo>
                                          <a:lnTo>
                                            <a:pt x="148" y="437"/>
                                          </a:lnTo>
                                          <a:lnTo>
                                            <a:pt x="150" y="462"/>
                                          </a:lnTo>
                                          <a:lnTo>
                                            <a:pt x="156" y="487"/>
                                          </a:lnTo>
                                          <a:lnTo>
                                            <a:pt x="165" y="512"/>
                                          </a:lnTo>
                                          <a:lnTo>
                                            <a:pt x="175" y="536"/>
                                          </a:lnTo>
                                          <a:lnTo>
                                            <a:pt x="191" y="560"/>
                                          </a:lnTo>
                                          <a:lnTo>
                                            <a:pt x="207" y="583"/>
                                          </a:lnTo>
                                          <a:lnTo>
                                            <a:pt x="226" y="603"/>
                                          </a:lnTo>
                                          <a:lnTo>
                                            <a:pt x="249" y="621"/>
                                          </a:lnTo>
                                          <a:lnTo>
                                            <a:pt x="275" y="639"/>
                                          </a:lnTo>
                                          <a:lnTo>
                                            <a:pt x="302" y="652"/>
                                          </a:lnTo>
                                          <a:lnTo>
                                            <a:pt x="334" y="663"/>
                                          </a:lnTo>
                                          <a:lnTo>
                                            <a:pt x="367" y="670"/>
                                          </a:lnTo>
                                          <a:lnTo>
                                            <a:pt x="404" y="674"/>
                                          </a:lnTo>
                                          <a:lnTo>
                                            <a:pt x="443" y="674"/>
                                          </a:lnTo>
                                          <a:lnTo>
                                            <a:pt x="486" y="669"/>
                                          </a:lnTo>
                                          <a:lnTo>
                                            <a:pt x="531" y="660"/>
                                          </a:lnTo>
                                          <a:lnTo>
                                            <a:pt x="578" y="646"/>
                                          </a:lnTo>
                                          <a:lnTo>
                                            <a:pt x="629" y="626"/>
                                          </a:lnTo>
                                          <a:lnTo>
                                            <a:pt x="682" y="600"/>
                                          </a:lnTo>
                                          <a:lnTo>
                                            <a:pt x="725" y="581"/>
                                          </a:lnTo>
                                          <a:lnTo>
                                            <a:pt x="768" y="564"/>
                                          </a:lnTo>
                                          <a:lnTo>
                                            <a:pt x="812" y="550"/>
                                          </a:lnTo>
                                          <a:lnTo>
                                            <a:pt x="857" y="540"/>
                                          </a:lnTo>
                                          <a:lnTo>
                                            <a:pt x="902" y="534"/>
                                          </a:lnTo>
                                          <a:lnTo>
                                            <a:pt x="947" y="532"/>
                                          </a:lnTo>
                                          <a:lnTo>
                                            <a:pt x="991" y="533"/>
                                          </a:lnTo>
                                          <a:lnTo>
                                            <a:pt x="1036" y="539"/>
                                          </a:lnTo>
                                          <a:lnTo>
                                            <a:pt x="1078" y="548"/>
                                          </a:lnTo>
                                          <a:lnTo>
                                            <a:pt x="1121" y="562"/>
                                          </a:lnTo>
                                          <a:lnTo>
                                            <a:pt x="1163" y="581"/>
                                          </a:lnTo>
                                          <a:lnTo>
                                            <a:pt x="1202" y="605"/>
                                          </a:lnTo>
                                          <a:lnTo>
                                            <a:pt x="1240" y="633"/>
                                          </a:lnTo>
                                          <a:lnTo>
                                            <a:pt x="1276" y="667"/>
                                          </a:lnTo>
                                          <a:lnTo>
                                            <a:pt x="1309" y="705"/>
                                          </a:lnTo>
                                          <a:lnTo>
                                            <a:pt x="1339" y="750"/>
                                          </a:lnTo>
                                          <a:lnTo>
                                            <a:pt x="1367" y="799"/>
                                          </a:lnTo>
                                          <a:lnTo>
                                            <a:pt x="1337" y="750"/>
                                          </a:lnTo>
                                          <a:lnTo>
                                            <a:pt x="1303" y="707"/>
                                          </a:lnTo>
                                          <a:lnTo>
                                            <a:pt x="1268" y="669"/>
                                          </a:lnTo>
                                          <a:lnTo>
                                            <a:pt x="1230" y="637"/>
                                          </a:lnTo>
                                          <a:lnTo>
                                            <a:pt x="1190" y="611"/>
                                          </a:lnTo>
                                          <a:lnTo>
                                            <a:pt x="1148" y="590"/>
                                          </a:lnTo>
                                          <a:lnTo>
                                            <a:pt x="1105" y="575"/>
                                          </a:lnTo>
                                          <a:lnTo>
                                            <a:pt x="1060" y="564"/>
                                          </a:lnTo>
                                          <a:lnTo>
                                            <a:pt x="1014" y="560"/>
                                          </a:lnTo>
                                          <a:lnTo>
                                            <a:pt x="966" y="560"/>
                                          </a:lnTo>
                                          <a:lnTo>
                                            <a:pt x="918" y="563"/>
                                          </a:lnTo>
                                          <a:lnTo>
                                            <a:pt x="868" y="571"/>
                                          </a:lnTo>
                                          <a:lnTo>
                                            <a:pt x="819" y="584"/>
                                          </a:lnTo>
                                          <a:lnTo>
                                            <a:pt x="768" y="602"/>
                                          </a:lnTo>
                                          <a:lnTo>
                                            <a:pt x="717" y="621"/>
                                          </a:lnTo>
                                          <a:lnTo>
                                            <a:pt x="666" y="646"/>
                                          </a:lnTo>
                                          <a:lnTo>
                                            <a:pt x="610" y="673"/>
                                          </a:lnTo>
                                          <a:lnTo>
                                            <a:pt x="555" y="691"/>
                                          </a:lnTo>
                                          <a:lnTo>
                                            <a:pt x="503" y="705"/>
                                          </a:lnTo>
                                          <a:lnTo>
                                            <a:pt x="455" y="712"/>
                                          </a:lnTo>
                                          <a:lnTo>
                                            <a:pt x="408" y="715"/>
                                          </a:lnTo>
                                          <a:lnTo>
                                            <a:pt x="364" y="711"/>
                                          </a:lnTo>
                                          <a:lnTo>
                                            <a:pt x="323" y="703"/>
                                          </a:lnTo>
                                          <a:lnTo>
                                            <a:pt x="285" y="690"/>
                                          </a:lnTo>
                                          <a:lnTo>
                                            <a:pt x="252" y="674"/>
                                          </a:lnTo>
                                          <a:lnTo>
                                            <a:pt x="221" y="653"/>
                                          </a:lnTo>
                                          <a:lnTo>
                                            <a:pt x="193" y="630"/>
                                          </a:lnTo>
                                          <a:lnTo>
                                            <a:pt x="170" y="604"/>
                                          </a:lnTo>
                                          <a:lnTo>
                                            <a:pt x="149" y="575"/>
                                          </a:lnTo>
                                          <a:lnTo>
                                            <a:pt x="134" y="543"/>
                                          </a:lnTo>
                                          <a:lnTo>
                                            <a:pt x="122" y="511"/>
                                          </a:lnTo>
                                          <a:lnTo>
                                            <a:pt x="114" y="477"/>
                                          </a:lnTo>
                                          <a:lnTo>
                                            <a:pt x="111" y="442"/>
                                          </a:lnTo>
                                          <a:lnTo>
                                            <a:pt x="113" y="406"/>
                                          </a:lnTo>
                                          <a:lnTo>
                                            <a:pt x="120" y="370"/>
                                          </a:lnTo>
                                          <a:lnTo>
                                            <a:pt x="132" y="334"/>
                                          </a:lnTo>
                                          <a:lnTo>
                                            <a:pt x="149" y="302"/>
                                          </a:lnTo>
                                          <a:lnTo>
                                            <a:pt x="149" y="302"/>
                                          </a:lnTo>
                                          <a:lnTo>
                                            <a:pt x="169" y="268"/>
                                          </a:lnTo>
                                          <a:lnTo>
                                            <a:pt x="182" y="237"/>
                                          </a:lnTo>
                                          <a:lnTo>
                                            <a:pt x="192" y="209"/>
                                          </a:lnTo>
                                          <a:lnTo>
                                            <a:pt x="197" y="183"/>
                                          </a:lnTo>
                                          <a:lnTo>
                                            <a:pt x="199" y="161"/>
                                          </a:lnTo>
                                          <a:lnTo>
                                            <a:pt x="196" y="141"/>
                                          </a:lnTo>
                                          <a:lnTo>
                                            <a:pt x="191" y="124"/>
                                          </a:lnTo>
                                          <a:lnTo>
                                            <a:pt x="184" y="109"/>
                                          </a:lnTo>
                                          <a:lnTo>
                                            <a:pt x="173" y="96"/>
                                          </a:lnTo>
                                          <a:lnTo>
                                            <a:pt x="162" y="87"/>
                                          </a:lnTo>
                                          <a:lnTo>
                                            <a:pt x="148" y="78"/>
                                          </a:lnTo>
                                          <a:lnTo>
                                            <a:pt x="134" y="73"/>
                                          </a:lnTo>
                                          <a:lnTo>
                                            <a:pt x="120" y="69"/>
                                          </a:lnTo>
                                          <a:lnTo>
                                            <a:pt x="106" y="67"/>
                                          </a:lnTo>
                                          <a:lnTo>
                                            <a:pt x="92" y="68"/>
                                          </a:lnTo>
                                          <a:lnTo>
                                            <a:pt x="72" y="71"/>
                                          </a:lnTo>
                                          <a:lnTo>
                                            <a:pt x="53" y="81"/>
                                          </a:lnTo>
                                          <a:lnTo>
                                            <a:pt x="38" y="94"/>
                                          </a:lnTo>
                                          <a:lnTo>
                                            <a:pt x="28" y="109"/>
                                          </a:lnTo>
                                          <a:lnTo>
                                            <a:pt x="22" y="126"/>
                                          </a:lnTo>
                                          <a:lnTo>
                                            <a:pt x="22" y="145"/>
                                          </a:lnTo>
                                          <a:lnTo>
                                            <a:pt x="25" y="158"/>
                                          </a:lnTo>
                                          <a:lnTo>
                                            <a:pt x="33" y="168"/>
                                          </a:lnTo>
                                          <a:lnTo>
                                            <a:pt x="44" y="176"/>
                                          </a:lnTo>
                                          <a:lnTo>
                                            <a:pt x="55" y="180"/>
                                          </a:lnTo>
                                          <a:lnTo>
                                            <a:pt x="67" y="181"/>
                                          </a:lnTo>
                                          <a:lnTo>
                                            <a:pt x="79" y="176"/>
                                          </a:lnTo>
                                          <a:lnTo>
                                            <a:pt x="88" y="169"/>
                                          </a:lnTo>
                                          <a:lnTo>
                                            <a:pt x="87" y="175"/>
                                          </a:lnTo>
                                          <a:lnTo>
                                            <a:pt x="82" y="181"/>
                                          </a:lnTo>
                                          <a:lnTo>
                                            <a:pt x="73" y="186"/>
                                          </a:lnTo>
                                          <a:lnTo>
                                            <a:pt x="62" y="189"/>
                                          </a:lnTo>
                                          <a:lnTo>
                                            <a:pt x="51" y="190"/>
                                          </a:lnTo>
                                          <a:lnTo>
                                            <a:pt x="39" y="188"/>
                                          </a:lnTo>
                                          <a:lnTo>
                                            <a:pt x="27" y="183"/>
                                          </a:lnTo>
                                          <a:lnTo>
                                            <a:pt x="16" y="175"/>
                                          </a:lnTo>
                                          <a:lnTo>
                                            <a:pt x="8" y="162"/>
                                          </a:lnTo>
                                          <a:lnTo>
                                            <a:pt x="2" y="145"/>
                                          </a:lnTo>
                                          <a:lnTo>
                                            <a:pt x="0" y="122"/>
                                          </a:lnTo>
                                          <a:lnTo>
                                            <a:pt x="5" y="101"/>
                                          </a:lnTo>
                                          <a:lnTo>
                                            <a:pt x="15" y="82"/>
                                          </a:lnTo>
                                          <a:lnTo>
                                            <a:pt x="29" y="66"/>
                                          </a:lnTo>
                                          <a:lnTo>
                                            <a:pt x="46" y="54"/>
                                          </a:lnTo>
                                          <a:lnTo>
                                            <a:pt x="66" y="45"/>
                                          </a:lnTo>
                                          <a:lnTo>
                                            <a:pt x="88" y="40"/>
                                          </a:lnTo>
                                          <a:lnTo>
                                            <a:pt x="105" y="40"/>
                                          </a:lnTo>
                                          <a:close/>
                                          <a:moveTo>
                                            <a:pt x="1054" y="0"/>
                                          </a:moveTo>
                                          <a:lnTo>
                                            <a:pt x="1070" y="1"/>
                                          </a:lnTo>
                                          <a:lnTo>
                                            <a:pt x="1093" y="7"/>
                                          </a:lnTo>
                                          <a:lnTo>
                                            <a:pt x="1115" y="17"/>
                                          </a:lnTo>
                                          <a:lnTo>
                                            <a:pt x="1137" y="29"/>
                                          </a:lnTo>
                                          <a:lnTo>
                                            <a:pt x="1158" y="47"/>
                                          </a:lnTo>
                                          <a:lnTo>
                                            <a:pt x="1178" y="68"/>
                                          </a:lnTo>
                                          <a:lnTo>
                                            <a:pt x="1196" y="94"/>
                                          </a:lnTo>
                                          <a:lnTo>
                                            <a:pt x="1205" y="111"/>
                                          </a:lnTo>
                                          <a:lnTo>
                                            <a:pt x="1218" y="113"/>
                                          </a:lnTo>
                                          <a:lnTo>
                                            <a:pt x="1238" y="119"/>
                                          </a:lnTo>
                                          <a:lnTo>
                                            <a:pt x="1255" y="127"/>
                                          </a:lnTo>
                                          <a:lnTo>
                                            <a:pt x="1271" y="139"/>
                                          </a:lnTo>
                                          <a:lnTo>
                                            <a:pt x="1286" y="152"/>
                                          </a:lnTo>
                                          <a:lnTo>
                                            <a:pt x="1298" y="168"/>
                                          </a:lnTo>
                                          <a:lnTo>
                                            <a:pt x="1307" y="188"/>
                                          </a:lnTo>
                                          <a:lnTo>
                                            <a:pt x="1313" y="210"/>
                                          </a:lnTo>
                                          <a:lnTo>
                                            <a:pt x="1314" y="235"/>
                                          </a:lnTo>
                                          <a:lnTo>
                                            <a:pt x="1310" y="264"/>
                                          </a:lnTo>
                                          <a:lnTo>
                                            <a:pt x="1309" y="266"/>
                                          </a:lnTo>
                                          <a:lnTo>
                                            <a:pt x="1308" y="267"/>
                                          </a:lnTo>
                                          <a:lnTo>
                                            <a:pt x="1307" y="267"/>
                                          </a:lnTo>
                                          <a:lnTo>
                                            <a:pt x="1306" y="267"/>
                                          </a:lnTo>
                                          <a:lnTo>
                                            <a:pt x="1306" y="265"/>
                                          </a:lnTo>
                                          <a:lnTo>
                                            <a:pt x="1306" y="263"/>
                                          </a:lnTo>
                                          <a:lnTo>
                                            <a:pt x="1309" y="236"/>
                                          </a:lnTo>
                                          <a:lnTo>
                                            <a:pt x="1308" y="211"/>
                                          </a:lnTo>
                                          <a:lnTo>
                                            <a:pt x="1301" y="188"/>
                                          </a:lnTo>
                                          <a:lnTo>
                                            <a:pt x="1291" y="167"/>
                                          </a:lnTo>
                                          <a:lnTo>
                                            <a:pt x="1276" y="148"/>
                                          </a:lnTo>
                                          <a:lnTo>
                                            <a:pt x="1256" y="134"/>
                                          </a:lnTo>
                                          <a:lnTo>
                                            <a:pt x="1234" y="124"/>
                                          </a:lnTo>
                                          <a:lnTo>
                                            <a:pt x="1210" y="118"/>
                                          </a:lnTo>
                                          <a:lnTo>
                                            <a:pt x="1213" y="125"/>
                                          </a:lnTo>
                                          <a:lnTo>
                                            <a:pt x="1228" y="160"/>
                                          </a:lnTo>
                                          <a:lnTo>
                                            <a:pt x="1242" y="201"/>
                                          </a:lnTo>
                                          <a:lnTo>
                                            <a:pt x="1255" y="247"/>
                                          </a:lnTo>
                                          <a:lnTo>
                                            <a:pt x="1262" y="285"/>
                                          </a:lnTo>
                                          <a:lnTo>
                                            <a:pt x="1270" y="322"/>
                                          </a:lnTo>
                                          <a:lnTo>
                                            <a:pt x="1279" y="359"/>
                                          </a:lnTo>
                                          <a:lnTo>
                                            <a:pt x="1288" y="397"/>
                                          </a:lnTo>
                                          <a:lnTo>
                                            <a:pt x="1299" y="434"/>
                                          </a:lnTo>
                                          <a:lnTo>
                                            <a:pt x="1312" y="472"/>
                                          </a:lnTo>
                                          <a:lnTo>
                                            <a:pt x="1325" y="508"/>
                                          </a:lnTo>
                                          <a:lnTo>
                                            <a:pt x="1343" y="546"/>
                                          </a:lnTo>
                                          <a:lnTo>
                                            <a:pt x="1353" y="566"/>
                                          </a:lnTo>
                                          <a:lnTo>
                                            <a:pt x="1374" y="564"/>
                                          </a:lnTo>
                                          <a:lnTo>
                                            <a:pt x="1391" y="563"/>
                                          </a:lnTo>
                                          <a:lnTo>
                                            <a:pt x="1374" y="567"/>
                                          </a:lnTo>
                                          <a:lnTo>
                                            <a:pt x="1355" y="568"/>
                                          </a:lnTo>
                                          <a:lnTo>
                                            <a:pt x="1362" y="582"/>
                                          </a:lnTo>
                                          <a:lnTo>
                                            <a:pt x="1385" y="617"/>
                                          </a:lnTo>
                                          <a:lnTo>
                                            <a:pt x="1413" y="652"/>
                                          </a:lnTo>
                                          <a:lnTo>
                                            <a:pt x="1444" y="686"/>
                                          </a:lnTo>
                                          <a:lnTo>
                                            <a:pt x="1480" y="717"/>
                                          </a:lnTo>
                                          <a:lnTo>
                                            <a:pt x="1522" y="748"/>
                                          </a:lnTo>
                                          <a:lnTo>
                                            <a:pt x="1568" y="779"/>
                                          </a:lnTo>
                                          <a:lnTo>
                                            <a:pt x="1620" y="807"/>
                                          </a:lnTo>
                                          <a:lnTo>
                                            <a:pt x="1679" y="834"/>
                                          </a:lnTo>
                                          <a:lnTo>
                                            <a:pt x="1620" y="808"/>
                                          </a:lnTo>
                                          <a:lnTo>
                                            <a:pt x="1568" y="781"/>
                                          </a:lnTo>
                                          <a:lnTo>
                                            <a:pt x="1521" y="752"/>
                                          </a:lnTo>
                                          <a:lnTo>
                                            <a:pt x="1478" y="721"/>
                                          </a:lnTo>
                                          <a:lnTo>
                                            <a:pt x="1441" y="689"/>
                                          </a:lnTo>
                                          <a:lnTo>
                                            <a:pt x="1407" y="655"/>
                                          </a:lnTo>
                                          <a:lnTo>
                                            <a:pt x="1379" y="621"/>
                                          </a:lnTo>
                                          <a:lnTo>
                                            <a:pt x="1353" y="585"/>
                                          </a:lnTo>
                                          <a:lnTo>
                                            <a:pt x="1343" y="569"/>
                                          </a:lnTo>
                                          <a:lnTo>
                                            <a:pt x="1323" y="570"/>
                                          </a:lnTo>
                                          <a:lnTo>
                                            <a:pt x="1293" y="570"/>
                                          </a:lnTo>
                                          <a:lnTo>
                                            <a:pt x="1276" y="569"/>
                                          </a:lnTo>
                                          <a:lnTo>
                                            <a:pt x="1277" y="571"/>
                                          </a:lnTo>
                                          <a:lnTo>
                                            <a:pt x="1303" y="606"/>
                                          </a:lnTo>
                                          <a:lnTo>
                                            <a:pt x="1335" y="640"/>
                                          </a:lnTo>
                                          <a:lnTo>
                                            <a:pt x="1368" y="674"/>
                                          </a:lnTo>
                                          <a:lnTo>
                                            <a:pt x="1407" y="707"/>
                                          </a:lnTo>
                                          <a:lnTo>
                                            <a:pt x="1452" y="739"/>
                                          </a:lnTo>
                                          <a:lnTo>
                                            <a:pt x="1503" y="772"/>
                                          </a:lnTo>
                                          <a:lnTo>
                                            <a:pt x="1451" y="742"/>
                                          </a:lnTo>
                                          <a:lnTo>
                                            <a:pt x="1404" y="710"/>
                                          </a:lnTo>
                                          <a:lnTo>
                                            <a:pt x="1361" y="677"/>
                                          </a:lnTo>
                                          <a:lnTo>
                                            <a:pt x="1322" y="644"/>
                                          </a:lnTo>
                                          <a:lnTo>
                                            <a:pt x="1287" y="609"/>
                                          </a:lnTo>
                                          <a:lnTo>
                                            <a:pt x="1256" y="574"/>
                                          </a:lnTo>
                                          <a:lnTo>
                                            <a:pt x="1252" y="568"/>
                                          </a:lnTo>
                                          <a:lnTo>
                                            <a:pt x="1235" y="567"/>
                                          </a:lnTo>
                                          <a:lnTo>
                                            <a:pt x="1203" y="562"/>
                                          </a:lnTo>
                                          <a:lnTo>
                                            <a:pt x="1171" y="554"/>
                                          </a:lnTo>
                                          <a:lnTo>
                                            <a:pt x="1141" y="542"/>
                                          </a:lnTo>
                                          <a:lnTo>
                                            <a:pt x="1112" y="529"/>
                                          </a:lnTo>
                                          <a:lnTo>
                                            <a:pt x="1085" y="512"/>
                                          </a:lnTo>
                                          <a:lnTo>
                                            <a:pt x="1062" y="492"/>
                                          </a:lnTo>
                                          <a:lnTo>
                                            <a:pt x="1040" y="469"/>
                                          </a:lnTo>
                                          <a:lnTo>
                                            <a:pt x="1023" y="442"/>
                                          </a:lnTo>
                                          <a:lnTo>
                                            <a:pt x="1009" y="413"/>
                                          </a:lnTo>
                                          <a:lnTo>
                                            <a:pt x="999" y="381"/>
                                          </a:lnTo>
                                          <a:lnTo>
                                            <a:pt x="993" y="342"/>
                                          </a:lnTo>
                                          <a:lnTo>
                                            <a:pt x="992" y="304"/>
                                          </a:lnTo>
                                          <a:lnTo>
                                            <a:pt x="996" y="278"/>
                                          </a:lnTo>
                                          <a:lnTo>
                                            <a:pt x="981" y="272"/>
                                          </a:lnTo>
                                          <a:lnTo>
                                            <a:pt x="955" y="265"/>
                                          </a:lnTo>
                                          <a:lnTo>
                                            <a:pt x="929" y="263"/>
                                          </a:lnTo>
                                          <a:lnTo>
                                            <a:pt x="906" y="264"/>
                                          </a:lnTo>
                                          <a:lnTo>
                                            <a:pt x="884" y="267"/>
                                          </a:lnTo>
                                          <a:lnTo>
                                            <a:pt x="864" y="273"/>
                                          </a:lnTo>
                                          <a:lnTo>
                                            <a:pt x="845" y="281"/>
                                          </a:lnTo>
                                          <a:lnTo>
                                            <a:pt x="828" y="290"/>
                                          </a:lnTo>
                                          <a:lnTo>
                                            <a:pt x="824" y="293"/>
                                          </a:lnTo>
                                          <a:lnTo>
                                            <a:pt x="821" y="294"/>
                                          </a:lnTo>
                                          <a:lnTo>
                                            <a:pt x="819" y="295"/>
                                          </a:lnTo>
                                          <a:lnTo>
                                            <a:pt x="817" y="295"/>
                                          </a:lnTo>
                                          <a:lnTo>
                                            <a:pt x="817" y="295"/>
                                          </a:lnTo>
                                          <a:lnTo>
                                            <a:pt x="819" y="294"/>
                                          </a:lnTo>
                                          <a:lnTo>
                                            <a:pt x="820" y="293"/>
                                          </a:lnTo>
                                          <a:lnTo>
                                            <a:pt x="822" y="292"/>
                                          </a:lnTo>
                                          <a:lnTo>
                                            <a:pt x="824" y="289"/>
                                          </a:lnTo>
                                          <a:lnTo>
                                            <a:pt x="828" y="287"/>
                                          </a:lnTo>
                                          <a:lnTo>
                                            <a:pt x="839" y="281"/>
                                          </a:lnTo>
                                          <a:lnTo>
                                            <a:pt x="853" y="274"/>
                                          </a:lnTo>
                                          <a:lnTo>
                                            <a:pt x="871" y="268"/>
                                          </a:lnTo>
                                          <a:lnTo>
                                            <a:pt x="889" y="264"/>
                                          </a:lnTo>
                                          <a:lnTo>
                                            <a:pt x="911" y="260"/>
                                          </a:lnTo>
                                          <a:lnTo>
                                            <a:pt x="934" y="258"/>
                                          </a:lnTo>
                                          <a:lnTo>
                                            <a:pt x="958" y="259"/>
                                          </a:lnTo>
                                          <a:lnTo>
                                            <a:pt x="985" y="264"/>
                                          </a:lnTo>
                                          <a:lnTo>
                                            <a:pt x="999" y="267"/>
                                          </a:lnTo>
                                          <a:lnTo>
                                            <a:pt x="1007" y="239"/>
                                          </a:lnTo>
                                          <a:lnTo>
                                            <a:pt x="1019" y="211"/>
                                          </a:lnTo>
                                          <a:lnTo>
                                            <a:pt x="1037" y="186"/>
                                          </a:lnTo>
                                          <a:lnTo>
                                            <a:pt x="1055" y="165"/>
                                          </a:lnTo>
                                          <a:lnTo>
                                            <a:pt x="1076" y="146"/>
                                          </a:lnTo>
                                          <a:lnTo>
                                            <a:pt x="1098" y="131"/>
                                          </a:lnTo>
                                          <a:lnTo>
                                            <a:pt x="1121" y="120"/>
                                          </a:lnTo>
                                          <a:lnTo>
                                            <a:pt x="1143" y="112"/>
                                          </a:lnTo>
                                          <a:lnTo>
                                            <a:pt x="1160" y="110"/>
                                          </a:lnTo>
                                          <a:lnTo>
                                            <a:pt x="1180" y="109"/>
                                          </a:lnTo>
                                          <a:lnTo>
                                            <a:pt x="1181" y="109"/>
                                          </a:lnTo>
                                          <a:lnTo>
                                            <a:pt x="1167" y="84"/>
                                          </a:lnTo>
                                          <a:lnTo>
                                            <a:pt x="1150" y="59"/>
                                          </a:lnTo>
                                          <a:lnTo>
                                            <a:pt x="1131" y="39"/>
                                          </a:lnTo>
                                          <a:lnTo>
                                            <a:pt x="1112" y="24"/>
                                          </a:lnTo>
                                          <a:lnTo>
                                            <a:pt x="1092" y="13"/>
                                          </a:lnTo>
                                          <a:lnTo>
                                            <a:pt x="1070" y="7"/>
                                          </a:lnTo>
                                          <a:lnTo>
                                            <a:pt x="1058" y="6"/>
                                          </a:lnTo>
                                          <a:lnTo>
                                            <a:pt x="1044" y="7"/>
                                          </a:lnTo>
                                          <a:lnTo>
                                            <a:pt x="1031" y="10"/>
                                          </a:lnTo>
                                          <a:lnTo>
                                            <a:pt x="1017" y="14"/>
                                          </a:lnTo>
                                          <a:lnTo>
                                            <a:pt x="1006" y="21"/>
                                          </a:lnTo>
                                          <a:lnTo>
                                            <a:pt x="996" y="31"/>
                                          </a:lnTo>
                                          <a:lnTo>
                                            <a:pt x="989" y="42"/>
                                          </a:lnTo>
                                          <a:lnTo>
                                            <a:pt x="985" y="56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89" y="92"/>
                                          </a:lnTo>
                                          <a:lnTo>
                                            <a:pt x="991" y="98"/>
                                          </a:lnTo>
                                          <a:lnTo>
                                            <a:pt x="992" y="102"/>
                                          </a:lnTo>
                                          <a:lnTo>
                                            <a:pt x="992" y="104"/>
                                          </a:lnTo>
                                          <a:lnTo>
                                            <a:pt x="991" y="105"/>
                                          </a:lnTo>
                                          <a:lnTo>
                                            <a:pt x="991" y="106"/>
                                          </a:lnTo>
                                          <a:lnTo>
                                            <a:pt x="989" y="105"/>
                                          </a:lnTo>
                                          <a:lnTo>
                                            <a:pt x="988" y="103"/>
                                          </a:lnTo>
                                          <a:lnTo>
                                            <a:pt x="987" y="99"/>
                                          </a:lnTo>
                                          <a:lnTo>
                                            <a:pt x="985" y="95"/>
                                          </a:lnTo>
                                          <a:lnTo>
                                            <a:pt x="980" y="74"/>
                                          </a:lnTo>
                                          <a:lnTo>
                                            <a:pt x="981" y="55"/>
                                          </a:lnTo>
                                          <a:lnTo>
                                            <a:pt x="986" y="39"/>
                                          </a:lnTo>
                                          <a:lnTo>
                                            <a:pt x="995" y="25"/>
                                          </a:lnTo>
                                          <a:lnTo>
                                            <a:pt x="1008" y="14"/>
                                          </a:lnTo>
                                          <a:lnTo>
                                            <a:pt x="1022" y="7"/>
                                          </a:lnTo>
                                          <a:lnTo>
                                            <a:pt x="1038" y="3"/>
                                          </a:lnTo>
                                          <a:lnTo>
                                            <a:pt x="1054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2727B5CC" id="Полилиния 46" o:spid="_x0000_s1026" alt="Левый вензель " style="width:94.4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774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" path="m3383,432r59,2l3501,443r58,15l3620,480r19,9l3658,497r16,8l3690,512r15,6l3718,524r11,5l3740,534r9,5l3757,542r6,4l3767,548r4,2l3773,553r1,l3774,554r-1,l3772,554r-4,-1l3763,552r-6,-3l3749,547r-9,-4l3729,539r-11,-5l3704,529r-15,-7l3673,517r-19,-9l3635,500r-21,-8l3562,472r-51,-13l3459,451r-51,-2l3357,451r-49,7l3257,469r-51,14l3155,500r-50,20l3053,543r-51,25l2949,593r-53,28l2842,649r-54,28l2733,705r-56,28l2620,760r-59,27l2502,810r-61,22l2378,852r-63,18l2249,883r-67,10l2113,899r-71,1l1970,898r-75,-10l1818,874r-79,-21l1816,871r76,10l1966,886r72,-1l2109,879r68,-10l2246,855r67,-19l2377,815r65,-25l2504,765r63,-28l2628,708r60,-31l2748,647r59,-29l2866,588r57,-28l2981,533r58,-25l3095,486r58,-18l3211,452r56,-11l3325,434r58,-2xm1021,289r,36l1025,365r12,39l1052,437r22,32l1099,496r30,23l1164,538r38,14l1245,560r1,1l1230,540r-26,-33l1183,476r-18,-28l1149,421r-29,-41l1092,346r-29,-26l1036,299r-15,-10xm1859,147r-6,18l1850,186r,19l1852,223r3,15l1860,250r6,9l1872,263r5,-2l1881,254r4,-24l1884,204r-7,-24l1865,155r-6,-8xm73,139r3,l81,140r4,2l90,146r4,6l95,159r-6,9l88,169r,-1l84,161r-8,-6l72,152r-4,-4l67,146r,-2l68,141r1,-1l73,139xm1179,116r-33,4l1118,130r-26,15l1070,165r-19,24l1037,218r-11,33l1023,275r16,7l1068,299r28,22l1125,348r27,33l1180,421r24,38l1227,498r25,37l1271,563r,l1300,564r28,2l1340,566r-9,-17l1312,513r-17,-37l1282,438r-13,-38l1257,363r-9,-38l1239,288r-9,-36l1216,200r-15,-46l1185,116r,l1179,116xm1690,54r43,6l1768,69r31,14l1826,101r24,19l1860,132r7,-12l1884,102r23,-17l1887,103r-17,21l1863,137r6,5l1883,166r10,24l1899,215r1,23l1897,261r-6,14l1883,282r-7,1l1868,279r-8,-8l1853,258r-6,-16l1843,224r-1,-20l1843,183r3,-22l1854,142r-7,-10l1824,112,1795,94,1763,80,1726,69r-43,-5l1642,67r-41,9l1563,91r-36,21l1495,138r-29,30l1441,203r-21,37l1404,281r-10,42l1389,367r,34l1391,436r7,36l1407,508r13,37l1437,581r21,35l1482,649r29,33l1545,712r38,28l1626,766r47,23l1725,808r52,14l1828,829r50,3l1929,830r51,-7l2031,813r49,-16l2131,781r52,-21l2234,738r52,-24l2338,687r53,-27l2444,632r54,-28l2554,575r56,-28l2667,520r59,-26l2786,470r60,-22l2908,428r65,-16l3038,398r67,-10l3174,381r70,-1l3317,384r75,8l3469,407r79,20l3471,411r-77,-11l3320,395r-71,l3178,402r-69,11l3041,427r-66,18l2909,466r-63,24l2782,517r-62,28l2660,574r-61,29l2540,633r-60,30l2422,693r-59,28l2306,747r-58,25l2191,794r-57,19l2077,829r-58,12l1962,848r-58,2l1846,846r-59,-9l1728,822r-60,-22l1619,776r-44,-26l1534,718r-35,-34l1467,648r-27,-38l1418,570r-18,-41l1387,487r-8,-43l1375,401r1,-42l1383,317r11,-40l1409,238r18,-36l1450,169r27,-30l1506,113r32,-22l1572,74r39,-13l1650,55r40,-1xm105,40r19,2l141,47r16,8l172,66r14,11l197,94r9,17l210,131r2,23l209,179r-7,28l191,236r-19,32l154,295r17,-24l197,243r29,-24l260,200r34,-14l333,176r40,-3l413,177r43,11l486,201r25,16l532,237r16,20l560,280r7,23l570,327r,24l566,376r-7,22l548,420r-13,20l518,456r-18,15l479,482r-23,8l431,492r-27,-1l375,484,352,473,334,459,320,443r-9,-17l305,406r-1,-19l308,369r8,-17l329,338r14,-9l358,325r15,2l387,330r12,8l410,348r8,11l421,372r-1,13l414,398r-8,8l398,408r-7,-2l384,400r-3,-9l382,380r5,-13l382,360r-7,-4l366,355r-10,3l346,365r-9,9l331,390r-2,16l333,421r6,15l350,451r15,12l383,472r22,6l426,478r21,-3l465,466r18,-11l498,440r13,-18l522,402r8,-21l536,359r3,-23l538,313r-5,-23l526,268,515,249,499,230,478,215,453,201,423,191r-32,-4l360,187r-31,4l299,200r-30,14l242,231r-25,21l195,277r-18,29l163,338r-11,35l148,412r,25l150,462r6,25l165,512r10,24l191,560r16,23l226,603r23,18l275,639r27,13l334,663r33,7l404,674r39,l486,669r45,-9l578,646r51,-20l682,600r43,-19l768,564r44,-14l857,540r45,-6l947,532r44,1l1036,539r42,9l1121,562r42,19l1202,605r38,28l1276,667r33,38l1339,750r28,49l1337,750r-34,-43l1268,669r-38,-32l1190,611r-42,-21l1105,575r-45,-11l1014,560r-48,l918,563r-50,8l819,584r-51,18l717,621r-51,25l610,673r-55,18l503,705r-48,7l408,715r-44,-4l323,703,285,690,252,674,221,653,193,630,170,604,149,575,134,543,122,511r-8,-34l111,442r2,-36l120,370r12,-36l149,302r,l169,268r13,-31l192,209r5,-26l199,161r-3,-20l191,124r-7,-15l173,96,162,87,148,78,134,73,120,69,106,67,92,68,72,71,53,81,38,94,28,109r-6,17l22,145r3,13l33,168r11,8l55,180r12,1l79,176r9,-7l87,175r-5,6l73,186r-11,3l51,190,39,188,27,183,16,175,8,162,2,145,,122,5,101,15,82,29,66,46,54,66,45,88,40r17,xm1054,r16,1l1093,7r22,10l1137,29r21,18l1178,68r18,26l1205,111r13,2l1238,119r17,8l1271,139r15,13l1298,168r9,20l1313,210r1,25l1310,264r-1,2l1308,267r-1,l1306,267r,-2l1306,263r3,-27l1308,211r-7,-23l1291,167r-15,-19l1256,134r-22,-10l1210,118r3,7l1228,160r14,41l1255,247r7,38l1270,322r9,37l1288,397r11,37l1312,472r13,36l1343,546r10,20l1374,564r17,-1l1374,567r-19,1l1362,582r23,35l1413,652r31,34l1480,717r42,31l1568,779r52,28l1679,834r-59,-26l1568,781r-47,-29l1478,721r-37,-32l1407,655r-28,-34l1353,585r-10,-16l1323,570r-30,l1276,569r1,2l1303,606r32,34l1368,674r39,33l1452,739r51,33l1451,742r-47,-32l1361,677r-39,-33l1287,609r-31,-35l1252,568r-17,-1l1203,562r-32,-8l1141,542r-29,-13l1085,512r-23,-20l1040,469r-17,-27l1009,413,999,381r-6,-39l992,304r4,-26l981,272r-26,-7l929,263r-23,1l884,267r-20,6l845,281r-17,9l824,293r-3,1l819,295r-2,l817,295r2,-1l820,293r2,-1l824,289r4,-2l839,281r14,-7l871,268r18,-4l911,260r23,-2l958,259r27,5l999,267r8,-28l1019,211r18,-25l1055,165r21,-19l1098,131r23,-11l1143,112r17,-2l1180,109r1,l1167,84,1150,59,1131,39,1112,24,1092,13,1070,7,1058,6r-14,1l1031,10r-14,4l1006,21,996,31r-7,11l985,56r,18l989,92r2,6l992,102r,2l991,105r,1l989,105r-1,-2l987,99r-2,-4l980,74r1,-19l986,39r9,-14l1008,14r14,-7l1038,3,1054,xe" fillcolor="#ebc77c [3205]" stroked="f" strokeweight="0">
                            <v:path arrowok="t" o:connecttype="custom" o:connectlocs="1184272,167958;1196657,175578;1147750,156210;953388,180340;735208,276225;647237,280988;891459,196215;324254,103188;382371,160973;587531,65088;590389,46673;24136,49213;339815,52388;389676,158115;399203,115253;571334,26353;601187,60325;584990,64770;496384,28893;446841,161290;580544,263208;776176,200660;1008012,120968;965774,135573;732349,237173;514169,246380;439219,100648;33346,12700;60659,74930;154346,63818;164509,144780;96546,122873;133385,122238;113060,113665;141960,150813;163556,79058;61929,87948;71774,191453;216592,190500;381736,192088;350931,182563;159745,223838;38745,162243;63199,51118;16832,25718;27630,55563;4764,26035;374114,21590;416035,83820;398886,42545;416671,149860;470025,227648;429692,185738;460815,235585;344579,162560;287731,83820;261054,92710;319807,75883;365222,18733;312820,17780;311233,23495" o:connectangles="0,0,0,0,0,0,0,0,0,0,0,0,0,0,0,0,0,0,0,0,0,0,0,0,0,0,0,0,0,0,0,0,0,0,0,0,0,0,0,0,0,0,0,0,0,0,0,0,0,0,0,0,0,0,0,0,0,0,0,0,0"/>
                            <o:lock v:ext="edi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vAlign w:val="center"/>
                </w:tcPr>
                <w:p w14:paraId="39A2E1AA" w14:textId="5BB6F9D8" w:rsidR="000D7549" w:rsidRPr="004F5473" w:rsidRDefault="007F0DC9" w:rsidP="000D7549">
                  <w:pPr>
                    <w:pStyle w:val="a7"/>
                    <w:jc w:val="left"/>
                    <w:rPr>
                      <w:rFonts w:asciiTheme="minorHAnsi" w:eastAsia="Times New Roman" w:hAnsiTheme="minorHAnsi" w:cs="Times New Roman"/>
                      <w:caps w:val="0"/>
                      <w:color w:val="auto"/>
                      <w:spacing w:val="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Theme="minorHAnsi" w:eastAsia="Times New Roman" w:hAnsiTheme="minorHAnsi" w:cs="Times New Roman"/>
                      <w:caps w:val="0"/>
                      <w:color w:val="auto"/>
                      <w:spacing w:val="0"/>
                      <w:sz w:val="28"/>
                      <w:szCs w:val="28"/>
                      <w:lang w:eastAsia="en-US"/>
                    </w:rPr>
                    <w:t xml:space="preserve">Данный </w:t>
                  </w:r>
                  <w:r w:rsidR="007A23FC">
                    <w:rPr>
                      <w:rFonts w:asciiTheme="minorHAnsi" w:eastAsia="Times New Roman" w:hAnsiTheme="minorHAnsi" w:cs="Times New Roman"/>
                      <w:caps w:val="0"/>
                      <w:color w:val="auto"/>
                      <w:spacing w:val="0"/>
                      <w:sz w:val="28"/>
                      <w:szCs w:val="28"/>
                      <w:lang w:eastAsia="en-US"/>
                    </w:rPr>
                    <w:t>Сертификат дает право на проведение гарантийного обслуживания приобретенной продукции марки «АВС</w:t>
                  </w:r>
                  <w:r w:rsidR="00903415" w:rsidRPr="00903415">
                    <w:rPr>
                      <w:rFonts w:asciiTheme="minorHAnsi" w:eastAsia="Times New Roman" w:hAnsiTheme="minorHAnsi" w:cs="Times New Roman"/>
                      <w:caps w:val="0"/>
                      <w:color w:val="auto"/>
                      <w:spacing w:val="0"/>
                      <w:sz w:val="28"/>
                      <w:szCs w:val="28"/>
                      <w:lang w:eastAsia="en-US"/>
                    </w:rPr>
                    <w:t>-</w:t>
                  </w:r>
                  <w:r w:rsidR="00903415">
                    <w:rPr>
                      <w:rFonts w:asciiTheme="minorHAnsi" w:eastAsia="Times New Roman" w:hAnsiTheme="minorHAnsi" w:cs="Times New Roman"/>
                      <w:caps w:val="0"/>
                      <w:color w:val="auto"/>
                      <w:spacing w:val="0"/>
                      <w:sz w:val="28"/>
                      <w:szCs w:val="28"/>
                      <w:lang w:eastAsia="en-US"/>
                    </w:rPr>
                    <w:t>керамика</w:t>
                  </w:r>
                  <w:r w:rsidR="007A23FC">
                    <w:rPr>
                      <w:rFonts w:asciiTheme="minorHAnsi" w:eastAsia="Times New Roman" w:hAnsiTheme="minorHAnsi" w:cs="Times New Roman"/>
                      <w:caps w:val="0"/>
                      <w:color w:val="auto"/>
                      <w:spacing w:val="0"/>
                      <w:sz w:val="28"/>
                      <w:szCs w:val="28"/>
                      <w:lang w:eastAsia="en-US"/>
                    </w:rPr>
                    <w:t>» в течение неограниченного срока действия, при условии</w:t>
                  </w:r>
                  <w:r w:rsidR="000D7549" w:rsidRPr="004F5473">
                    <w:rPr>
                      <w:rFonts w:asciiTheme="minorHAnsi" w:eastAsia="Times New Roman" w:hAnsiTheme="minorHAnsi" w:cs="Times New Roman"/>
                      <w:caps w:val="0"/>
                      <w:color w:val="auto"/>
                      <w:spacing w:val="0"/>
                      <w:sz w:val="28"/>
                      <w:szCs w:val="28"/>
                      <w:lang w:eastAsia="en-US"/>
                    </w:rPr>
                    <w:t>:</w:t>
                  </w:r>
                </w:p>
                <w:p w14:paraId="38B8001D" w14:textId="3E6DA2E4" w:rsidR="000D7549" w:rsidRPr="004F5473" w:rsidRDefault="000D7549" w:rsidP="007A23FC">
                  <w:pPr>
                    <w:pStyle w:val="a7"/>
                    <w:numPr>
                      <w:ilvl w:val="0"/>
                      <w:numId w:val="2"/>
                    </w:numPr>
                    <w:jc w:val="left"/>
                    <w:rPr>
                      <w:rFonts w:asciiTheme="minorHAnsi" w:eastAsia="Times New Roman" w:hAnsiTheme="minorHAnsi" w:cs="Times New Roman"/>
                      <w:caps w:val="0"/>
                      <w:color w:val="auto"/>
                      <w:spacing w:val="0"/>
                      <w:sz w:val="28"/>
                      <w:szCs w:val="28"/>
                      <w:lang w:eastAsia="en-US"/>
                    </w:rPr>
                  </w:pPr>
                  <w:r w:rsidRPr="004F5473">
                    <w:rPr>
                      <w:rFonts w:asciiTheme="minorHAnsi" w:eastAsia="Times New Roman" w:hAnsiTheme="minorHAnsi" w:cs="Times New Roman"/>
                      <w:caps w:val="0"/>
                      <w:color w:val="auto"/>
                      <w:spacing w:val="0"/>
                      <w:sz w:val="28"/>
                      <w:szCs w:val="28"/>
                      <w:lang w:eastAsia="en-US"/>
                    </w:rPr>
                    <w:t>Покупатель</w:t>
                  </w:r>
                  <w:r w:rsidR="007A23FC">
                    <w:rPr>
                      <w:rFonts w:asciiTheme="minorHAnsi" w:eastAsia="Times New Roman" w:hAnsiTheme="minorHAnsi" w:cs="Times New Roman"/>
                      <w:caps w:val="0"/>
                      <w:color w:val="auto"/>
                      <w:spacing w:val="0"/>
                      <w:sz w:val="28"/>
                      <w:szCs w:val="28"/>
                      <w:lang w:eastAsia="en-US"/>
                    </w:rPr>
                    <w:t xml:space="preserve"> соблюдает условия монтажа и эксплуа</w:t>
                  </w:r>
                  <w:r w:rsidR="0098253B">
                    <w:rPr>
                      <w:rFonts w:asciiTheme="minorHAnsi" w:eastAsia="Times New Roman" w:hAnsiTheme="minorHAnsi" w:cs="Times New Roman"/>
                      <w:caps w:val="0"/>
                      <w:color w:val="auto"/>
                      <w:spacing w:val="0"/>
                      <w:sz w:val="28"/>
                      <w:szCs w:val="28"/>
                      <w:lang w:eastAsia="en-US"/>
                    </w:rPr>
                    <w:t>та</w:t>
                  </w:r>
                  <w:r w:rsidR="007A23FC">
                    <w:rPr>
                      <w:rFonts w:asciiTheme="minorHAnsi" w:eastAsia="Times New Roman" w:hAnsiTheme="minorHAnsi" w:cs="Times New Roman"/>
                      <w:caps w:val="0"/>
                      <w:color w:val="auto"/>
                      <w:spacing w:val="0"/>
                      <w:sz w:val="28"/>
                      <w:szCs w:val="28"/>
                      <w:lang w:eastAsia="en-US"/>
                    </w:rPr>
                    <w:t xml:space="preserve">ции продукции, перечисленные в </w:t>
                  </w:r>
                  <w:r w:rsidR="00905A71">
                    <w:rPr>
                      <w:rFonts w:asciiTheme="minorHAnsi" w:eastAsia="Times New Roman" w:hAnsiTheme="minorHAnsi" w:cs="Times New Roman"/>
                      <w:caps w:val="0"/>
                      <w:color w:val="auto"/>
                      <w:spacing w:val="0"/>
                      <w:sz w:val="28"/>
                      <w:szCs w:val="28"/>
                      <w:lang w:eastAsia="en-US"/>
                    </w:rPr>
                    <w:t>Д</w:t>
                  </w:r>
                  <w:r w:rsidR="007A23FC">
                    <w:rPr>
                      <w:rFonts w:asciiTheme="minorHAnsi" w:eastAsia="Times New Roman" w:hAnsiTheme="minorHAnsi" w:cs="Times New Roman"/>
                      <w:caps w:val="0"/>
                      <w:color w:val="auto"/>
                      <w:spacing w:val="0"/>
                      <w:sz w:val="28"/>
                      <w:szCs w:val="28"/>
                      <w:lang w:eastAsia="en-US"/>
                    </w:rPr>
                    <w:t xml:space="preserve">оговоре с </w:t>
                  </w:r>
                  <w:r w:rsidR="00903415">
                    <w:rPr>
                      <w:rFonts w:asciiTheme="minorHAnsi" w:eastAsia="Times New Roman" w:hAnsiTheme="minorHAnsi" w:cs="Times New Roman"/>
                      <w:caps w:val="0"/>
                      <w:color w:val="auto"/>
                      <w:spacing w:val="0"/>
                      <w:sz w:val="28"/>
                      <w:szCs w:val="28"/>
                      <w:lang w:eastAsia="en-US"/>
                    </w:rPr>
                    <w:t>Поставщиком</w:t>
                  </w:r>
                  <w:r w:rsidRPr="004F5473">
                    <w:rPr>
                      <w:rFonts w:asciiTheme="minorHAnsi" w:eastAsia="Times New Roman" w:hAnsiTheme="minorHAnsi" w:cs="Times New Roman"/>
                      <w:caps w:val="0"/>
                      <w:color w:val="auto"/>
                      <w:spacing w:val="0"/>
                      <w:sz w:val="28"/>
                      <w:szCs w:val="28"/>
                      <w:lang w:eastAsia="en-US"/>
                    </w:rPr>
                    <w:t>;</w:t>
                  </w:r>
                </w:p>
                <w:p w14:paraId="05E92BB6" w14:textId="7F1EAEA8" w:rsidR="000D7549" w:rsidRPr="007A23FC" w:rsidRDefault="00905A71" w:rsidP="00903415">
                  <w:pPr>
                    <w:pStyle w:val="a7"/>
                    <w:numPr>
                      <w:ilvl w:val="0"/>
                      <w:numId w:val="2"/>
                    </w:numPr>
                    <w:jc w:val="left"/>
                    <w:rPr>
                      <w:rFonts w:asciiTheme="minorHAnsi" w:eastAsia="Times New Roman" w:hAnsiTheme="minorHAnsi" w:cs="Times New Roman"/>
                      <w:caps w:val="0"/>
                      <w:color w:val="auto"/>
                      <w:spacing w:val="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Theme="minorHAnsi" w:eastAsia="Times New Roman" w:hAnsiTheme="minorHAnsi" w:cs="Times New Roman"/>
                      <w:caps w:val="0"/>
                      <w:color w:val="auto"/>
                      <w:spacing w:val="0"/>
                      <w:sz w:val="28"/>
                      <w:szCs w:val="28"/>
                      <w:lang w:eastAsia="en-US"/>
                    </w:rPr>
                    <w:t>Покупа</w:t>
                  </w:r>
                  <w:r w:rsidR="00903415">
                    <w:rPr>
                      <w:rFonts w:asciiTheme="minorHAnsi" w:eastAsia="Times New Roman" w:hAnsiTheme="minorHAnsi" w:cs="Times New Roman"/>
                      <w:caps w:val="0"/>
                      <w:color w:val="auto"/>
                      <w:spacing w:val="0"/>
                      <w:sz w:val="28"/>
                      <w:szCs w:val="28"/>
                      <w:lang w:eastAsia="en-US"/>
                    </w:rPr>
                    <w:t>т</w:t>
                  </w:r>
                  <w:r>
                    <w:rPr>
                      <w:rFonts w:asciiTheme="minorHAnsi" w:eastAsia="Times New Roman" w:hAnsiTheme="minorHAnsi" w:cs="Times New Roman"/>
                      <w:caps w:val="0"/>
                      <w:color w:val="auto"/>
                      <w:spacing w:val="0"/>
                      <w:sz w:val="28"/>
                      <w:szCs w:val="28"/>
                      <w:lang w:eastAsia="en-US"/>
                    </w:rPr>
                    <w:t xml:space="preserve">ель при </w:t>
                  </w:r>
                  <w:r w:rsidR="00903415">
                    <w:rPr>
                      <w:rFonts w:asciiTheme="minorHAnsi" w:eastAsia="Times New Roman" w:hAnsiTheme="minorHAnsi" w:cs="Times New Roman"/>
                      <w:caps w:val="0"/>
                      <w:color w:val="auto"/>
                      <w:spacing w:val="0"/>
                      <w:sz w:val="28"/>
                      <w:szCs w:val="28"/>
                      <w:lang w:eastAsia="en-US"/>
                    </w:rPr>
                    <w:t>обращении</w:t>
                  </w:r>
                  <w:r>
                    <w:rPr>
                      <w:rFonts w:asciiTheme="minorHAnsi" w:eastAsia="Times New Roman" w:hAnsiTheme="minorHAnsi" w:cs="Times New Roman"/>
                      <w:caps w:val="0"/>
                      <w:color w:val="auto"/>
                      <w:spacing w:val="0"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903415">
                    <w:rPr>
                      <w:rFonts w:asciiTheme="minorHAnsi" w:eastAsia="Times New Roman" w:hAnsiTheme="minorHAnsi" w:cs="Times New Roman"/>
                      <w:caps w:val="0"/>
                      <w:color w:val="auto"/>
                      <w:spacing w:val="0"/>
                      <w:sz w:val="28"/>
                      <w:szCs w:val="28"/>
                      <w:lang w:eastAsia="en-US"/>
                    </w:rPr>
                    <w:t>по гарантии</w:t>
                  </w:r>
                  <w:r>
                    <w:rPr>
                      <w:rFonts w:asciiTheme="minorHAnsi" w:eastAsia="Times New Roman" w:hAnsiTheme="minorHAnsi" w:cs="Times New Roman"/>
                      <w:caps w:val="0"/>
                      <w:color w:val="auto"/>
                      <w:spacing w:val="0"/>
                      <w:sz w:val="28"/>
                      <w:szCs w:val="28"/>
                      <w:lang w:eastAsia="en-US"/>
                    </w:rPr>
                    <w:t xml:space="preserve"> предоставляет настоящий </w:t>
                  </w:r>
                  <w:r w:rsidR="00903415">
                    <w:rPr>
                      <w:rFonts w:asciiTheme="minorHAnsi" w:eastAsia="Times New Roman" w:hAnsiTheme="minorHAnsi" w:cs="Times New Roman"/>
                      <w:caps w:val="0"/>
                      <w:color w:val="auto"/>
                      <w:spacing w:val="0"/>
                      <w:sz w:val="28"/>
                      <w:szCs w:val="28"/>
                      <w:lang w:eastAsia="en-US"/>
                    </w:rPr>
                    <w:t>Сертификат</w:t>
                  </w:r>
                  <w:r>
                    <w:rPr>
                      <w:rFonts w:asciiTheme="minorHAnsi" w:eastAsia="Times New Roman" w:hAnsiTheme="minorHAnsi" w:cs="Times New Roman"/>
                      <w:caps w:val="0"/>
                      <w:color w:val="auto"/>
                      <w:spacing w:val="0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0" w:type="auto"/>
                  <w:tcMar>
                    <w:left w:w="216" w:type="dxa"/>
                    <w:right w:w="0" w:type="dxa"/>
                  </w:tcMar>
                  <w:vAlign w:val="center"/>
                </w:tcPr>
                <w:p w14:paraId="5D3E8A0E" w14:textId="77777777" w:rsidR="000D7549" w:rsidRPr="00B97ED7" w:rsidRDefault="000D7549" w:rsidP="000D7549">
                  <w:pPr>
                    <w:jc w:val="right"/>
                  </w:pPr>
                  <w:r w:rsidRPr="00B97ED7"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A5C1EDB" wp14:editId="2B187141">
                            <wp:extent cx="1198563" cy="285750"/>
                            <wp:effectExtent l="0" t="0" r="1905" b="0"/>
                            <wp:docPr id="47" name="Полилиния 47" descr="Правый вензель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198563" cy="285750"/>
                                    </a:xfrm>
                                    <a:custGeom>
                                      <a:avLst/>
                                      <a:gdLst>
                                        <a:gd name="T0" fmla="*/ 1026 w 3773"/>
                                        <a:gd name="T1" fmla="*/ 647 h 900"/>
                                        <a:gd name="T2" fmla="*/ 1808 w 3773"/>
                                        <a:gd name="T3" fmla="*/ 886 h 900"/>
                                        <a:gd name="T4" fmla="*/ 1396 w 3773"/>
                                        <a:gd name="T5" fmla="*/ 852 h 900"/>
                                        <a:gd name="T6" fmla="*/ 722 w 3773"/>
                                        <a:gd name="T7" fmla="*/ 543 h 900"/>
                                        <a:gd name="T8" fmla="*/ 140 w 3773"/>
                                        <a:gd name="T9" fmla="*/ 500 h 900"/>
                                        <a:gd name="T10" fmla="*/ 2 w 3773"/>
                                        <a:gd name="T11" fmla="*/ 554 h 900"/>
                                        <a:gd name="T12" fmla="*/ 69 w 3773"/>
                                        <a:gd name="T13" fmla="*/ 518 h 900"/>
                                        <a:gd name="T14" fmla="*/ 2711 w 3773"/>
                                        <a:gd name="T15" fmla="*/ 320 h 900"/>
                                        <a:gd name="T16" fmla="*/ 2645 w 3773"/>
                                        <a:gd name="T17" fmla="*/ 519 h 900"/>
                                        <a:gd name="T18" fmla="*/ 1889 w 3773"/>
                                        <a:gd name="T19" fmla="*/ 230 h 900"/>
                                        <a:gd name="T20" fmla="*/ 3700 w 3773"/>
                                        <a:gd name="T21" fmla="*/ 139 h 900"/>
                                        <a:gd name="T22" fmla="*/ 3680 w 3773"/>
                                        <a:gd name="T23" fmla="*/ 159 h 900"/>
                                        <a:gd name="T24" fmla="*/ 2545 w 3773"/>
                                        <a:gd name="T25" fmla="*/ 252 h 900"/>
                                        <a:gd name="T26" fmla="*/ 2503 w 3773"/>
                                        <a:gd name="T27" fmla="*/ 563 h 900"/>
                                        <a:gd name="T28" fmla="*/ 2748 w 3773"/>
                                        <a:gd name="T29" fmla="*/ 251 h 900"/>
                                        <a:gd name="T30" fmla="*/ 2236 w 3773"/>
                                        <a:gd name="T31" fmla="*/ 91 h 900"/>
                                        <a:gd name="T32" fmla="*/ 2374 w 3773"/>
                                        <a:gd name="T33" fmla="*/ 529 h 900"/>
                                        <a:gd name="T34" fmla="*/ 1870 w 3773"/>
                                        <a:gd name="T35" fmla="*/ 850 h 900"/>
                                        <a:gd name="T36" fmla="*/ 1175 w 3773"/>
                                        <a:gd name="T37" fmla="*/ 603 h 900"/>
                                        <a:gd name="T38" fmla="*/ 379 w 3773"/>
                                        <a:gd name="T39" fmla="*/ 400 h 900"/>
                                        <a:gd name="T40" fmla="*/ 928 w 3773"/>
                                        <a:gd name="T41" fmla="*/ 448 h 900"/>
                                        <a:gd name="T42" fmla="*/ 1591 w 3773"/>
                                        <a:gd name="T43" fmla="*/ 760 h 900"/>
                                        <a:gd name="T44" fmla="*/ 2191 w 3773"/>
                                        <a:gd name="T45" fmla="*/ 740 h 900"/>
                                        <a:gd name="T46" fmla="*/ 2381 w 3773"/>
                                        <a:gd name="T47" fmla="*/ 323 h 900"/>
                                        <a:gd name="T48" fmla="*/ 2011 w 3773"/>
                                        <a:gd name="T49" fmla="*/ 80 h 900"/>
                                        <a:gd name="T50" fmla="*/ 1906 w 3773"/>
                                        <a:gd name="T51" fmla="*/ 279 h 900"/>
                                        <a:gd name="T52" fmla="*/ 1888 w 3773"/>
                                        <a:gd name="T53" fmla="*/ 103 h 900"/>
                                        <a:gd name="T54" fmla="*/ 3685 w 3773"/>
                                        <a:gd name="T55" fmla="*/ 40 h 900"/>
                                        <a:gd name="T56" fmla="*/ 3722 w 3773"/>
                                        <a:gd name="T57" fmla="*/ 190 h 900"/>
                                        <a:gd name="T58" fmla="*/ 3752 w 3773"/>
                                        <a:gd name="T59" fmla="*/ 145 h 900"/>
                                        <a:gd name="T60" fmla="*/ 3601 w 3773"/>
                                        <a:gd name="T61" fmla="*/ 96 h 900"/>
                                        <a:gd name="T62" fmla="*/ 3625 w 3773"/>
                                        <a:gd name="T63" fmla="*/ 302 h 900"/>
                                        <a:gd name="T64" fmla="*/ 3554 w 3773"/>
                                        <a:gd name="T65" fmla="*/ 653 h 900"/>
                                        <a:gd name="T66" fmla="*/ 3005 w 3773"/>
                                        <a:gd name="T67" fmla="*/ 602 h 900"/>
                                        <a:gd name="T68" fmla="*/ 2471 w 3773"/>
                                        <a:gd name="T69" fmla="*/ 707 h 900"/>
                                        <a:gd name="T70" fmla="*/ 2782 w 3773"/>
                                        <a:gd name="T71" fmla="*/ 533 h 900"/>
                                        <a:gd name="T72" fmla="*/ 3330 w 3773"/>
                                        <a:gd name="T73" fmla="*/ 674 h 900"/>
                                        <a:gd name="T74" fmla="*/ 3617 w 3773"/>
                                        <a:gd name="T75" fmla="*/ 487 h 900"/>
                                        <a:gd name="T76" fmla="*/ 3444 w 3773"/>
                                        <a:gd name="T77" fmla="*/ 191 h 900"/>
                                        <a:gd name="T78" fmla="*/ 3237 w 3773"/>
                                        <a:gd name="T79" fmla="*/ 359 h 900"/>
                                        <a:gd name="T80" fmla="*/ 3423 w 3773"/>
                                        <a:gd name="T81" fmla="*/ 451 h 900"/>
                                        <a:gd name="T82" fmla="*/ 3392 w 3773"/>
                                        <a:gd name="T83" fmla="*/ 380 h 900"/>
                                        <a:gd name="T84" fmla="*/ 3386 w 3773"/>
                                        <a:gd name="T85" fmla="*/ 330 h 900"/>
                                        <a:gd name="T86" fmla="*/ 3421 w 3773"/>
                                        <a:gd name="T87" fmla="*/ 473 h 900"/>
                                        <a:gd name="T88" fmla="*/ 3204 w 3773"/>
                                        <a:gd name="T89" fmla="*/ 351 h 900"/>
                                        <a:gd name="T90" fmla="*/ 3479 w 3773"/>
                                        <a:gd name="T91" fmla="*/ 186 h 900"/>
                                        <a:gd name="T92" fmla="*/ 3569 w 3773"/>
                                        <a:gd name="T93" fmla="*/ 111 h 900"/>
                                        <a:gd name="T94" fmla="*/ 2779 w 3773"/>
                                        <a:gd name="T95" fmla="*/ 25 h 900"/>
                                        <a:gd name="T96" fmla="*/ 2784 w 3773"/>
                                        <a:gd name="T97" fmla="*/ 98 h 900"/>
                                        <a:gd name="T98" fmla="*/ 2682 w 3773"/>
                                        <a:gd name="T99" fmla="*/ 13 h 900"/>
                                        <a:gd name="T100" fmla="*/ 2719 w 3773"/>
                                        <a:gd name="T101" fmla="*/ 165 h 900"/>
                                        <a:gd name="T102" fmla="*/ 2935 w 3773"/>
                                        <a:gd name="T103" fmla="*/ 281 h 900"/>
                                        <a:gd name="T104" fmla="*/ 2929 w 3773"/>
                                        <a:gd name="T105" fmla="*/ 281 h 900"/>
                                        <a:gd name="T106" fmla="*/ 2751 w 3773"/>
                                        <a:gd name="T107" fmla="*/ 442 h 900"/>
                                        <a:gd name="T108" fmla="*/ 2452 w 3773"/>
                                        <a:gd name="T109" fmla="*/ 644 h 900"/>
                                        <a:gd name="T110" fmla="*/ 2480 w 3773"/>
                                        <a:gd name="T111" fmla="*/ 570 h 900"/>
                                        <a:gd name="T112" fmla="*/ 2153 w 3773"/>
                                        <a:gd name="T113" fmla="*/ 807 h 900"/>
                                        <a:gd name="T114" fmla="*/ 2421 w 3773"/>
                                        <a:gd name="T115" fmla="*/ 566 h 900"/>
                                        <a:gd name="T116" fmla="*/ 2561 w 3773"/>
                                        <a:gd name="T117" fmla="*/ 125 h 900"/>
                                        <a:gd name="T118" fmla="*/ 2467 w 3773"/>
                                        <a:gd name="T119" fmla="*/ 267 h 900"/>
                                        <a:gd name="T120" fmla="*/ 2556 w 3773"/>
                                        <a:gd name="T121" fmla="*/ 113 h 9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  <a:cxn ang="0">
                                          <a:pos x="T120" y="T121"/>
                                        </a:cxn>
                                      </a:cxnLst>
                                      <a:rect l="0" t="0" r="r" b="b"/>
                                      <a:pathLst>
                                        <a:path w="3773" h="900">
                                          <a:moveTo>
                                            <a:pt x="391" y="432"/>
                                          </a:moveTo>
                                          <a:lnTo>
                                            <a:pt x="449" y="434"/>
                                          </a:lnTo>
                                          <a:lnTo>
                                            <a:pt x="506" y="441"/>
                                          </a:lnTo>
                                          <a:lnTo>
                                            <a:pt x="563" y="452"/>
                                          </a:lnTo>
                                          <a:lnTo>
                                            <a:pt x="621" y="468"/>
                                          </a:lnTo>
                                          <a:lnTo>
                                            <a:pt x="678" y="486"/>
                                          </a:lnTo>
                                          <a:lnTo>
                                            <a:pt x="735" y="508"/>
                                          </a:lnTo>
                                          <a:lnTo>
                                            <a:pt x="793" y="533"/>
                                          </a:lnTo>
                                          <a:lnTo>
                                            <a:pt x="851" y="560"/>
                                          </a:lnTo>
                                          <a:lnTo>
                                            <a:pt x="909" y="589"/>
                                          </a:lnTo>
                                          <a:lnTo>
                                            <a:pt x="968" y="618"/>
                                          </a:lnTo>
                                          <a:lnTo>
                                            <a:pt x="1026" y="647"/>
                                          </a:lnTo>
                                          <a:lnTo>
                                            <a:pt x="1086" y="677"/>
                                          </a:lnTo>
                                          <a:lnTo>
                                            <a:pt x="1146" y="708"/>
                                          </a:lnTo>
                                          <a:lnTo>
                                            <a:pt x="1208" y="737"/>
                                          </a:lnTo>
                                          <a:lnTo>
                                            <a:pt x="1270" y="765"/>
                                          </a:lnTo>
                                          <a:lnTo>
                                            <a:pt x="1332" y="790"/>
                                          </a:lnTo>
                                          <a:lnTo>
                                            <a:pt x="1397" y="815"/>
                                          </a:lnTo>
                                          <a:lnTo>
                                            <a:pt x="1462" y="836"/>
                                          </a:lnTo>
                                          <a:lnTo>
                                            <a:pt x="1529" y="855"/>
                                          </a:lnTo>
                                          <a:lnTo>
                                            <a:pt x="1596" y="869"/>
                                          </a:lnTo>
                                          <a:lnTo>
                                            <a:pt x="1665" y="879"/>
                                          </a:lnTo>
                                          <a:lnTo>
                                            <a:pt x="1735" y="885"/>
                                          </a:lnTo>
                                          <a:lnTo>
                                            <a:pt x="1808" y="886"/>
                                          </a:lnTo>
                                          <a:lnTo>
                                            <a:pt x="1882" y="881"/>
                                          </a:lnTo>
                                          <a:lnTo>
                                            <a:pt x="1958" y="871"/>
                                          </a:lnTo>
                                          <a:lnTo>
                                            <a:pt x="2035" y="853"/>
                                          </a:lnTo>
                                          <a:lnTo>
                                            <a:pt x="1956" y="874"/>
                                          </a:lnTo>
                                          <a:lnTo>
                                            <a:pt x="1880" y="888"/>
                                          </a:lnTo>
                                          <a:lnTo>
                                            <a:pt x="1805" y="898"/>
                                          </a:lnTo>
                                          <a:lnTo>
                                            <a:pt x="1732" y="900"/>
                                          </a:lnTo>
                                          <a:lnTo>
                                            <a:pt x="1661" y="899"/>
                                          </a:lnTo>
                                          <a:lnTo>
                                            <a:pt x="1592" y="893"/>
                                          </a:lnTo>
                                          <a:lnTo>
                                            <a:pt x="1525" y="883"/>
                                          </a:lnTo>
                                          <a:lnTo>
                                            <a:pt x="1459" y="870"/>
                                          </a:lnTo>
                                          <a:lnTo>
                                            <a:pt x="1396" y="852"/>
                                          </a:lnTo>
                                          <a:lnTo>
                                            <a:pt x="1334" y="832"/>
                                          </a:lnTo>
                                          <a:lnTo>
                                            <a:pt x="1272" y="810"/>
                                          </a:lnTo>
                                          <a:lnTo>
                                            <a:pt x="1212" y="787"/>
                                          </a:lnTo>
                                          <a:lnTo>
                                            <a:pt x="1155" y="760"/>
                                          </a:lnTo>
                                          <a:lnTo>
                                            <a:pt x="1097" y="733"/>
                                          </a:lnTo>
                                          <a:lnTo>
                                            <a:pt x="1041" y="705"/>
                                          </a:lnTo>
                                          <a:lnTo>
                                            <a:pt x="986" y="677"/>
                                          </a:lnTo>
                                          <a:lnTo>
                                            <a:pt x="932" y="649"/>
                                          </a:lnTo>
                                          <a:lnTo>
                                            <a:pt x="877" y="621"/>
                                          </a:lnTo>
                                          <a:lnTo>
                                            <a:pt x="826" y="593"/>
                                          </a:lnTo>
                                          <a:lnTo>
                                            <a:pt x="772" y="568"/>
                                          </a:lnTo>
                                          <a:lnTo>
                                            <a:pt x="722" y="543"/>
                                          </a:lnTo>
                                          <a:lnTo>
                                            <a:pt x="670" y="520"/>
                                          </a:lnTo>
                                          <a:lnTo>
                                            <a:pt x="619" y="500"/>
                                          </a:lnTo>
                                          <a:lnTo>
                                            <a:pt x="568" y="483"/>
                                          </a:lnTo>
                                          <a:lnTo>
                                            <a:pt x="517" y="469"/>
                                          </a:lnTo>
                                          <a:lnTo>
                                            <a:pt x="466" y="458"/>
                                          </a:lnTo>
                                          <a:lnTo>
                                            <a:pt x="417" y="451"/>
                                          </a:lnTo>
                                          <a:lnTo>
                                            <a:pt x="366" y="449"/>
                                          </a:lnTo>
                                          <a:lnTo>
                                            <a:pt x="315" y="451"/>
                                          </a:lnTo>
                                          <a:lnTo>
                                            <a:pt x="263" y="459"/>
                                          </a:lnTo>
                                          <a:lnTo>
                                            <a:pt x="212" y="472"/>
                                          </a:lnTo>
                                          <a:lnTo>
                                            <a:pt x="160" y="492"/>
                                          </a:lnTo>
                                          <a:lnTo>
                                            <a:pt x="140" y="500"/>
                                          </a:lnTo>
                                          <a:lnTo>
                                            <a:pt x="120" y="508"/>
                                          </a:lnTo>
                                          <a:lnTo>
                                            <a:pt x="102" y="517"/>
                                          </a:lnTo>
                                          <a:lnTo>
                                            <a:pt x="85" y="522"/>
                                          </a:lnTo>
                                          <a:lnTo>
                                            <a:pt x="70" y="529"/>
                                          </a:lnTo>
                                          <a:lnTo>
                                            <a:pt x="57" y="534"/>
                                          </a:lnTo>
                                          <a:lnTo>
                                            <a:pt x="45" y="539"/>
                                          </a:lnTo>
                                          <a:lnTo>
                                            <a:pt x="35" y="543"/>
                                          </a:lnTo>
                                          <a:lnTo>
                                            <a:pt x="25" y="547"/>
                                          </a:lnTo>
                                          <a:lnTo>
                                            <a:pt x="17" y="549"/>
                                          </a:lnTo>
                                          <a:lnTo>
                                            <a:pt x="12" y="552"/>
                                          </a:lnTo>
                                          <a:lnTo>
                                            <a:pt x="6" y="553"/>
                                          </a:lnTo>
                                          <a:lnTo>
                                            <a:pt x="2" y="554"/>
                                          </a:lnTo>
                                          <a:lnTo>
                                            <a:pt x="1" y="554"/>
                                          </a:lnTo>
                                          <a:lnTo>
                                            <a:pt x="0" y="554"/>
                                          </a:lnTo>
                                          <a:lnTo>
                                            <a:pt x="1" y="553"/>
                                          </a:lnTo>
                                          <a:lnTo>
                                            <a:pt x="3" y="550"/>
                                          </a:lnTo>
                                          <a:lnTo>
                                            <a:pt x="7" y="549"/>
                                          </a:lnTo>
                                          <a:lnTo>
                                            <a:pt x="12" y="546"/>
                                          </a:lnTo>
                                          <a:lnTo>
                                            <a:pt x="17" y="542"/>
                                          </a:lnTo>
                                          <a:lnTo>
                                            <a:pt x="25" y="539"/>
                                          </a:lnTo>
                                          <a:lnTo>
                                            <a:pt x="35" y="534"/>
                                          </a:lnTo>
                                          <a:lnTo>
                                            <a:pt x="45" y="529"/>
                                          </a:lnTo>
                                          <a:lnTo>
                                            <a:pt x="57" y="524"/>
                                          </a:lnTo>
                                          <a:lnTo>
                                            <a:pt x="69" y="518"/>
                                          </a:lnTo>
                                          <a:lnTo>
                                            <a:pt x="84" y="512"/>
                                          </a:lnTo>
                                          <a:lnTo>
                                            <a:pt x="99" y="505"/>
                                          </a:lnTo>
                                          <a:lnTo>
                                            <a:pt x="117" y="497"/>
                                          </a:lnTo>
                                          <a:lnTo>
                                            <a:pt x="135" y="489"/>
                                          </a:lnTo>
                                          <a:lnTo>
                                            <a:pt x="155" y="480"/>
                                          </a:lnTo>
                                          <a:lnTo>
                                            <a:pt x="215" y="458"/>
                                          </a:lnTo>
                                          <a:lnTo>
                                            <a:pt x="274" y="443"/>
                                          </a:lnTo>
                                          <a:lnTo>
                                            <a:pt x="333" y="434"/>
                                          </a:lnTo>
                                          <a:lnTo>
                                            <a:pt x="391" y="432"/>
                                          </a:lnTo>
                                          <a:close/>
                                          <a:moveTo>
                                            <a:pt x="2754" y="289"/>
                                          </a:moveTo>
                                          <a:lnTo>
                                            <a:pt x="2739" y="299"/>
                                          </a:lnTo>
                                          <a:lnTo>
                                            <a:pt x="2711" y="320"/>
                                          </a:lnTo>
                                          <a:lnTo>
                                            <a:pt x="2682" y="346"/>
                                          </a:lnTo>
                                          <a:lnTo>
                                            <a:pt x="2654" y="380"/>
                                          </a:lnTo>
                                          <a:lnTo>
                                            <a:pt x="2625" y="421"/>
                                          </a:lnTo>
                                          <a:lnTo>
                                            <a:pt x="2609" y="448"/>
                                          </a:lnTo>
                                          <a:lnTo>
                                            <a:pt x="2591" y="476"/>
                                          </a:lnTo>
                                          <a:lnTo>
                                            <a:pt x="2569" y="507"/>
                                          </a:lnTo>
                                          <a:lnTo>
                                            <a:pt x="2545" y="540"/>
                                          </a:lnTo>
                                          <a:lnTo>
                                            <a:pt x="2528" y="561"/>
                                          </a:lnTo>
                                          <a:lnTo>
                                            <a:pt x="2530" y="560"/>
                                          </a:lnTo>
                                          <a:lnTo>
                                            <a:pt x="2572" y="552"/>
                                          </a:lnTo>
                                          <a:lnTo>
                                            <a:pt x="2610" y="538"/>
                                          </a:lnTo>
                                          <a:lnTo>
                                            <a:pt x="2645" y="519"/>
                                          </a:lnTo>
                                          <a:lnTo>
                                            <a:pt x="2675" y="496"/>
                                          </a:lnTo>
                                          <a:lnTo>
                                            <a:pt x="2700" y="469"/>
                                          </a:lnTo>
                                          <a:lnTo>
                                            <a:pt x="2721" y="437"/>
                                          </a:lnTo>
                                          <a:lnTo>
                                            <a:pt x="2737" y="404"/>
                                          </a:lnTo>
                                          <a:lnTo>
                                            <a:pt x="2748" y="365"/>
                                          </a:lnTo>
                                          <a:lnTo>
                                            <a:pt x="2754" y="325"/>
                                          </a:lnTo>
                                          <a:lnTo>
                                            <a:pt x="2754" y="289"/>
                                          </a:lnTo>
                                          <a:close/>
                                          <a:moveTo>
                                            <a:pt x="1915" y="147"/>
                                          </a:moveTo>
                                          <a:lnTo>
                                            <a:pt x="1910" y="155"/>
                                          </a:lnTo>
                                          <a:lnTo>
                                            <a:pt x="1897" y="180"/>
                                          </a:lnTo>
                                          <a:lnTo>
                                            <a:pt x="1890" y="204"/>
                                          </a:lnTo>
                                          <a:lnTo>
                                            <a:pt x="1889" y="230"/>
                                          </a:lnTo>
                                          <a:lnTo>
                                            <a:pt x="1893" y="254"/>
                                          </a:lnTo>
                                          <a:lnTo>
                                            <a:pt x="1897" y="261"/>
                                          </a:lnTo>
                                          <a:lnTo>
                                            <a:pt x="1903" y="263"/>
                                          </a:lnTo>
                                          <a:lnTo>
                                            <a:pt x="1908" y="259"/>
                                          </a:lnTo>
                                          <a:lnTo>
                                            <a:pt x="1914" y="250"/>
                                          </a:lnTo>
                                          <a:lnTo>
                                            <a:pt x="1919" y="238"/>
                                          </a:lnTo>
                                          <a:lnTo>
                                            <a:pt x="1922" y="223"/>
                                          </a:lnTo>
                                          <a:lnTo>
                                            <a:pt x="1925" y="205"/>
                                          </a:lnTo>
                                          <a:lnTo>
                                            <a:pt x="1925" y="186"/>
                                          </a:lnTo>
                                          <a:lnTo>
                                            <a:pt x="1921" y="165"/>
                                          </a:lnTo>
                                          <a:lnTo>
                                            <a:pt x="1915" y="147"/>
                                          </a:lnTo>
                                          <a:close/>
                                          <a:moveTo>
                                            <a:pt x="3700" y="139"/>
                                          </a:moveTo>
                                          <a:lnTo>
                                            <a:pt x="3704" y="140"/>
                                          </a:lnTo>
                                          <a:lnTo>
                                            <a:pt x="3706" y="141"/>
                                          </a:lnTo>
                                          <a:lnTo>
                                            <a:pt x="3707" y="144"/>
                                          </a:lnTo>
                                          <a:lnTo>
                                            <a:pt x="3707" y="146"/>
                                          </a:lnTo>
                                          <a:lnTo>
                                            <a:pt x="3705" y="148"/>
                                          </a:lnTo>
                                          <a:lnTo>
                                            <a:pt x="3703" y="152"/>
                                          </a:lnTo>
                                          <a:lnTo>
                                            <a:pt x="3698" y="154"/>
                                          </a:lnTo>
                                          <a:lnTo>
                                            <a:pt x="3689" y="161"/>
                                          </a:lnTo>
                                          <a:lnTo>
                                            <a:pt x="3685" y="168"/>
                                          </a:lnTo>
                                          <a:lnTo>
                                            <a:pt x="3685" y="169"/>
                                          </a:lnTo>
                                          <a:lnTo>
                                            <a:pt x="3684" y="168"/>
                                          </a:lnTo>
                                          <a:lnTo>
                                            <a:pt x="3680" y="159"/>
                                          </a:lnTo>
                                          <a:lnTo>
                                            <a:pt x="3680" y="152"/>
                                          </a:lnTo>
                                          <a:lnTo>
                                            <a:pt x="3684" y="146"/>
                                          </a:lnTo>
                                          <a:lnTo>
                                            <a:pt x="3689" y="142"/>
                                          </a:lnTo>
                                          <a:lnTo>
                                            <a:pt x="3692" y="140"/>
                                          </a:lnTo>
                                          <a:lnTo>
                                            <a:pt x="3697" y="139"/>
                                          </a:lnTo>
                                          <a:lnTo>
                                            <a:pt x="3700" y="139"/>
                                          </a:lnTo>
                                          <a:close/>
                                          <a:moveTo>
                                            <a:pt x="2595" y="116"/>
                                          </a:moveTo>
                                          <a:lnTo>
                                            <a:pt x="2590" y="116"/>
                                          </a:lnTo>
                                          <a:lnTo>
                                            <a:pt x="2590" y="116"/>
                                          </a:lnTo>
                                          <a:lnTo>
                                            <a:pt x="2573" y="154"/>
                                          </a:lnTo>
                                          <a:lnTo>
                                            <a:pt x="2558" y="200"/>
                                          </a:lnTo>
                                          <a:lnTo>
                                            <a:pt x="2545" y="252"/>
                                          </a:lnTo>
                                          <a:lnTo>
                                            <a:pt x="2535" y="288"/>
                                          </a:lnTo>
                                          <a:lnTo>
                                            <a:pt x="2526" y="325"/>
                                          </a:lnTo>
                                          <a:lnTo>
                                            <a:pt x="2516" y="363"/>
                                          </a:lnTo>
                                          <a:lnTo>
                                            <a:pt x="2505" y="400"/>
                                          </a:lnTo>
                                          <a:lnTo>
                                            <a:pt x="2493" y="438"/>
                                          </a:lnTo>
                                          <a:lnTo>
                                            <a:pt x="2479" y="476"/>
                                          </a:lnTo>
                                          <a:lnTo>
                                            <a:pt x="2461" y="513"/>
                                          </a:lnTo>
                                          <a:lnTo>
                                            <a:pt x="2443" y="549"/>
                                          </a:lnTo>
                                          <a:lnTo>
                                            <a:pt x="2434" y="566"/>
                                          </a:lnTo>
                                          <a:lnTo>
                                            <a:pt x="2446" y="566"/>
                                          </a:lnTo>
                                          <a:lnTo>
                                            <a:pt x="2474" y="564"/>
                                          </a:lnTo>
                                          <a:lnTo>
                                            <a:pt x="2503" y="563"/>
                                          </a:lnTo>
                                          <a:lnTo>
                                            <a:pt x="2503" y="563"/>
                                          </a:lnTo>
                                          <a:lnTo>
                                            <a:pt x="2523" y="535"/>
                                          </a:lnTo>
                                          <a:lnTo>
                                            <a:pt x="2547" y="498"/>
                                          </a:lnTo>
                                          <a:lnTo>
                                            <a:pt x="2570" y="459"/>
                                          </a:lnTo>
                                          <a:lnTo>
                                            <a:pt x="2594" y="421"/>
                                          </a:lnTo>
                                          <a:lnTo>
                                            <a:pt x="2622" y="381"/>
                                          </a:lnTo>
                                          <a:lnTo>
                                            <a:pt x="2650" y="348"/>
                                          </a:lnTo>
                                          <a:lnTo>
                                            <a:pt x="2677" y="321"/>
                                          </a:lnTo>
                                          <a:lnTo>
                                            <a:pt x="2706" y="299"/>
                                          </a:lnTo>
                                          <a:lnTo>
                                            <a:pt x="2735" y="282"/>
                                          </a:lnTo>
                                          <a:lnTo>
                                            <a:pt x="2751" y="275"/>
                                          </a:lnTo>
                                          <a:lnTo>
                                            <a:pt x="2748" y="251"/>
                                          </a:lnTo>
                                          <a:lnTo>
                                            <a:pt x="2737" y="218"/>
                                          </a:lnTo>
                                          <a:lnTo>
                                            <a:pt x="2724" y="189"/>
                                          </a:lnTo>
                                          <a:lnTo>
                                            <a:pt x="2704" y="165"/>
                                          </a:lnTo>
                                          <a:lnTo>
                                            <a:pt x="2682" y="145"/>
                                          </a:lnTo>
                                          <a:lnTo>
                                            <a:pt x="2655" y="130"/>
                                          </a:lnTo>
                                          <a:lnTo>
                                            <a:pt x="2627" y="120"/>
                                          </a:lnTo>
                                          <a:lnTo>
                                            <a:pt x="2595" y="116"/>
                                          </a:lnTo>
                                          <a:close/>
                                          <a:moveTo>
                                            <a:pt x="2083" y="54"/>
                                          </a:moveTo>
                                          <a:lnTo>
                                            <a:pt x="2124" y="55"/>
                                          </a:lnTo>
                                          <a:lnTo>
                                            <a:pt x="2164" y="61"/>
                                          </a:lnTo>
                                          <a:lnTo>
                                            <a:pt x="2201" y="74"/>
                                          </a:lnTo>
                                          <a:lnTo>
                                            <a:pt x="2236" y="91"/>
                                          </a:lnTo>
                                          <a:lnTo>
                                            <a:pt x="2269" y="113"/>
                                          </a:lnTo>
                                          <a:lnTo>
                                            <a:pt x="2298" y="139"/>
                                          </a:lnTo>
                                          <a:lnTo>
                                            <a:pt x="2324" y="169"/>
                                          </a:lnTo>
                                          <a:lnTo>
                                            <a:pt x="2347" y="202"/>
                                          </a:lnTo>
                                          <a:lnTo>
                                            <a:pt x="2366" y="238"/>
                                          </a:lnTo>
                                          <a:lnTo>
                                            <a:pt x="2381" y="277"/>
                                          </a:lnTo>
                                          <a:lnTo>
                                            <a:pt x="2391" y="317"/>
                                          </a:lnTo>
                                          <a:lnTo>
                                            <a:pt x="2398" y="359"/>
                                          </a:lnTo>
                                          <a:lnTo>
                                            <a:pt x="2399" y="401"/>
                                          </a:lnTo>
                                          <a:lnTo>
                                            <a:pt x="2396" y="444"/>
                                          </a:lnTo>
                                          <a:lnTo>
                                            <a:pt x="2386" y="487"/>
                                          </a:lnTo>
                                          <a:lnTo>
                                            <a:pt x="2374" y="529"/>
                                          </a:lnTo>
                                          <a:lnTo>
                                            <a:pt x="2356" y="570"/>
                                          </a:lnTo>
                                          <a:lnTo>
                                            <a:pt x="2333" y="610"/>
                                          </a:lnTo>
                                          <a:lnTo>
                                            <a:pt x="2307" y="648"/>
                                          </a:lnTo>
                                          <a:lnTo>
                                            <a:pt x="2276" y="684"/>
                                          </a:lnTo>
                                          <a:lnTo>
                                            <a:pt x="2240" y="718"/>
                                          </a:lnTo>
                                          <a:lnTo>
                                            <a:pt x="2199" y="750"/>
                                          </a:lnTo>
                                          <a:lnTo>
                                            <a:pt x="2154" y="776"/>
                                          </a:lnTo>
                                          <a:lnTo>
                                            <a:pt x="2106" y="800"/>
                                          </a:lnTo>
                                          <a:lnTo>
                                            <a:pt x="2046" y="822"/>
                                          </a:lnTo>
                                          <a:lnTo>
                                            <a:pt x="1987" y="837"/>
                                          </a:lnTo>
                                          <a:lnTo>
                                            <a:pt x="1928" y="846"/>
                                          </a:lnTo>
                                          <a:lnTo>
                                            <a:pt x="1870" y="850"/>
                                          </a:lnTo>
                                          <a:lnTo>
                                            <a:pt x="1813" y="848"/>
                                          </a:lnTo>
                                          <a:lnTo>
                                            <a:pt x="1755" y="841"/>
                                          </a:lnTo>
                                          <a:lnTo>
                                            <a:pt x="1697" y="829"/>
                                          </a:lnTo>
                                          <a:lnTo>
                                            <a:pt x="1641" y="813"/>
                                          </a:lnTo>
                                          <a:lnTo>
                                            <a:pt x="1583" y="794"/>
                                          </a:lnTo>
                                          <a:lnTo>
                                            <a:pt x="1525" y="772"/>
                                          </a:lnTo>
                                          <a:lnTo>
                                            <a:pt x="1469" y="747"/>
                                          </a:lnTo>
                                          <a:lnTo>
                                            <a:pt x="1411" y="721"/>
                                          </a:lnTo>
                                          <a:lnTo>
                                            <a:pt x="1352" y="693"/>
                                          </a:lnTo>
                                          <a:lnTo>
                                            <a:pt x="1293" y="663"/>
                                          </a:lnTo>
                                          <a:lnTo>
                                            <a:pt x="1234" y="633"/>
                                          </a:lnTo>
                                          <a:lnTo>
                                            <a:pt x="1175" y="603"/>
                                          </a:lnTo>
                                          <a:lnTo>
                                            <a:pt x="1114" y="574"/>
                                          </a:lnTo>
                                          <a:lnTo>
                                            <a:pt x="1053" y="545"/>
                                          </a:lnTo>
                                          <a:lnTo>
                                            <a:pt x="992" y="517"/>
                                          </a:lnTo>
                                          <a:lnTo>
                                            <a:pt x="928" y="490"/>
                                          </a:lnTo>
                                          <a:lnTo>
                                            <a:pt x="865" y="466"/>
                                          </a:lnTo>
                                          <a:lnTo>
                                            <a:pt x="799" y="445"/>
                                          </a:lnTo>
                                          <a:lnTo>
                                            <a:pt x="733" y="427"/>
                                          </a:lnTo>
                                          <a:lnTo>
                                            <a:pt x="665" y="413"/>
                                          </a:lnTo>
                                          <a:lnTo>
                                            <a:pt x="596" y="402"/>
                                          </a:lnTo>
                                          <a:lnTo>
                                            <a:pt x="525" y="395"/>
                                          </a:lnTo>
                                          <a:lnTo>
                                            <a:pt x="453" y="395"/>
                                          </a:lnTo>
                                          <a:lnTo>
                                            <a:pt x="379" y="400"/>
                                          </a:lnTo>
                                          <a:lnTo>
                                            <a:pt x="304" y="411"/>
                                          </a:lnTo>
                                          <a:lnTo>
                                            <a:pt x="226" y="427"/>
                                          </a:lnTo>
                                          <a:lnTo>
                                            <a:pt x="305" y="407"/>
                                          </a:lnTo>
                                          <a:lnTo>
                                            <a:pt x="382" y="392"/>
                                          </a:lnTo>
                                          <a:lnTo>
                                            <a:pt x="457" y="384"/>
                                          </a:lnTo>
                                          <a:lnTo>
                                            <a:pt x="530" y="380"/>
                                          </a:lnTo>
                                          <a:lnTo>
                                            <a:pt x="600" y="381"/>
                                          </a:lnTo>
                                          <a:lnTo>
                                            <a:pt x="670" y="388"/>
                                          </a:lnTo>
                                          <a:lnTo>
                                            <a:pt x="737" y="398"/>
                                          </a:lnTo>
                                          <a:lnTo>
                                            <a:pt x="801" y="412"/>
                                          </a:lnTo>
                                          <a:lnTo>
                                            <a:pt x="866" y="428"/>
                                          </a:lnTo>
                                          <a:lnTo>
                                            <a:pt x="928" y="448"/>
                                          </a:lnTo>
                                          <a:lnTo>
                                            <a:pt x="988" y="470"/>
                                          </a:lnTo>
                                          <a:lnTo>
                                            <a:pt x="1048" y="494"/>
                                          </a:lnTo>
                                          <a:lnTo>
                                            <a:pt x="1107" y="520"/>
                                          </a:lnTo>
                                          <a:lnTo>
                                            <a:pt x="1164" y="547"/>
                                          </a:lnTo>
                                          <a:lnTo>
                                            <a:pt x="1220" y="575"/>
                                          </a:lnTo>
                                          <a:lnTo>
                                            <a:pt x="1276" y="604"/>
                                          </a:lnTo>
                                          <a:lnTo>
                                            <a:pt x="1330" y="632"/>
                                          </a:lnTo>
                                          <a:lnTo>
                                            <a:pt x="1383" y="660"/>
                                          </a:lnTo>
                                          <a:lnTo>
                                            <a:pt x="1436" y="687"/>
                                          </a:lnTo>
                                          <a:lnTo>
                                            <a:pt x="1488" y="714"/>
                                          </a:lnTo>
                                          <a:lnTo>
                                            <a:pt x="1540" y="738"/>
                                          </a:lnTo>
                                          <a:lnTo>
                                            <a:pt x="1591" y="760"/>
                                          </a:lnTo>
                                          <a:lnTo>
                                            <a:pt x="1643" y="781"/>
                                          </a:lnTo>
                                          <a:lnTo>
                                            <a:pt x="1693" y="797"/>
                                          </a:lnTo>
                                          <a:lnTo>
                                            <a:pt x="1743" y="813"/>
                                          </a:lnTo>
                                          <a:lnTo>
                                            <a:pt x="1794" y="823"/>
                                          </a:lnTo>
                                          <a:lnTo>
                                            <a:pt x="1845" y="830"/>
                                          </a:lnTo>
                                          <a:lnTo>
                                            <a:pt x="1896" y="832"/>
                                          </a:lnTo>
                                          <a:lnTo>
                                            <a:pt x="1947" y="829"/>
                                          </a:lnTo>
                                          <a:lnTo>
                                            <a:pt x="1997" y="822"/>
                                          </a:lnTo>
                                          <a:lnTo>
                                            <a:pt x="2049" y="808"/>
                                          </a:lnTo>
                                          <a:lnTo>
                                            <a:pt x="2101" y="789"/>
                                          </a:lnTo>
                                          <a:lnTo>
                                            <a:pt x="2149" y="766"/>
                                          </a:lnTo>
                                          <a:lnTo>
                                            <a:pt x="2191" y="740"/>
                                          </a:lnTo>
                                          <a:lnTo>
                                            <a:pt x="2229" y="712"/>
                                          </a:lnTo>
                                          <a:lnTo>
                                            <a:pt x="2262" y="682"/>
                                          </a:lnTo>
                                          <a:lnTo>
                                            <a:pt x="2291" y="649"/>
                                          </a:lnTo>
                                          <a:lnTo>
                                            <a:pt x="2316" y="616"/>
                                          </a:lnTo>
                                          <a:lnTo>
                                            <a:pt x="2337" y="581"/>
                                          </a:lnTo>
                                          <a:lnTo>
                                            <a:pt x="2353" y="545"/>
                                          </a:lnTo>
                                          <a:lnTo>
                                            <a:pt x="2367" y="508"/>
                                          </a:lnTo>
                                          <a:lnTo>
                                            <a:pt x="2376" y="472"/>
                                          </a:lnTo>
                                          <a:lnTo>
                                            <a:pt x="2383" y="436"/>
                                          </a:lnTo>
                                          <a:lnTo>
                                            <a:pt x="2385" y="401"/>
                                          </a:lnTo>
                                          <a:lnTo>
                                            <a:pt x="2385" y="367"/>
                                          </a:lnTo>
                                          <a:lnTo>
                                            <a:pt x="2381" y="323"/>
                                          </a:lnTo>
                                          <a:lnTo>
                                            <a:pt x="2370" y="281"/>
                                          </a:lnTo>
                                          <a:lnTo>
                                            <a:pt x="2354" y="240"/>
                                          </a:lnTo>
                                          <a:lnTo>
                                            <a:pt x="2333" y="203"/>
                                          </a:lnTo>
                                          <a:lnTo>
                                            <a:pt x="2308" y="168"/>
                                          </a:lnTo>
                                          <a:lnTo>
                                            <a:pt x="2279" y="138"/>
                                          </a:lnTo>
                                          <a:lnTo>
                                            <a:pt x="2247" y="112"/>
                                          </a:lnTo>
                                          <a:lnTo>
                                            <a:pt x="2211" y="91"/>
                                          </a:lnTo>
                                          <a:lnTo>
                                            <a:pt x="2173" y="76"/>
                                          </a:lnTo>
                                          <a:lnTo>
                                            <a:pt x="2132" y="67"/>
                                          </a:lnTo>
                                          <a:lnTo>
                                            <a:pt x="2091" y="64"/>
                                          </a:lnTo>
                                          <a:lnTo>
                                            <a:pt x="2048" y="69"/>
                                          </a:lnTo>
                                          <a:lnTo>
                                            <a:pt x="2011" y="80"/>
                                          </a:lnTo>
                                          <a:lnTo>
                                            <a:pt x="1978" y="94"/>
                                          </a:lnTo>
                                          <a:lnTo>
                                            <a:pt x="1950" y="112"/>
                                          </a:lnTo>
                                          <a:lnTo>
                                            <a:pt x="1927" y="132"/>
                                          </a:lnTo>
                                          <a:lnTo>
                                            <a:pt x="1920" y="142"/>
                                          </a:lnTo>
                                          <a:lnTo>
                                            <a:pt x="1927" y="161"/>
                                          </a:lnTo>
                                          <a:lnTo>
                                            <a:pt x="1932" y="183"/>
                                          </a:lnTo>
                                          <a:lnTo>
                                            <a:pt x="1933" y="204"/>
                                          </a:lnTo>
                                          <a:lnTo>
                                            <a:pt x="1932" y="224"/>
                                          </a:lnTo>
                                          <a:lnTo>
                                            <a:pt x="1927" y="242"/>
                                          </a:lnTo>
                                          <a:lnTo>
                                            <a:pt x="1921" y="258"/>
                                          </a:lnTo>
                                          <a:lnTo>
                                            <a:pt x="1914" y="271"/>
                                          </a:lnTo>
                                          <a:lnTo>
                                            <a:pt x="1906" y="279"/>
                                          </a:lnTo>
                                          <a:lnTo>
                                            <a:pt x="1898" y="283"/>
                                          </a:lnTo>
                                          <a:lnTo>
                                            <a:pt x="1891" y="282"/>
                                          </a:lnTo>
                                          <a:lnTo>
                                            <a:pt x="1883" y="275"/>
                                          </a:lnTo>
                                          <a:lnTo>
                                            <a:pt x="1877" y="261"/>
                                          </a:lnTo>
                                          <a:lnTo>
                                            <a:pt x="1874" y="238"/>
                                          </a:lnTo>
                                          <a:lnTo>
                                            <a:pt x="1874" y="215"/>
                                          </a:lnTo>
                                          <a:lnTo>
                                            <a:pt x="1880" y="190"/>
                                          </a:lnTo>
                                          <a:lnTo>
                                            <a:pt x="1890" y="166"/>
                                          </a:lnTo>
                                          <a:lnTo>
                                            <a:pt x="1905" y="142"/>
                                          </a:lnTo>
                                          <a:lnTo>
                                            <a:pt x="1911" y="137"/>
                                          </a:lnTo>
                                          <a:lnTo>
                                            <a:pt x="1904" y="124"/>
                                          </a:lnTo>
                                          <a:lnTo>
                                            <a:pt x="1888" y="103"/>
                                          </a:lnTo>
                                          <a:lnTo>
                                            <a:pt x="1867" y="85"/>
                                          </a:lnTo>
                                          <a:lnTo>
                                            <a:pt x="1890" y="102"/>
                                          </a:lnTo>
                                          <a:lnTo>
                                            <a:pt x="1907" y="120"/>
                                          </a:lnTo>
                                          <a:lnTo>
                                            <a:pt x="1914" y="132"/>
                                          </a:lnTo>
                                          <a:lnTo>
                                            <a:pt x="1925" y="120"/>
                                          </a:lnTo>
                                          <a:lnTo>
                                            <a:pt x="1948" y="101"/>
                                          </a:lnTo>
                                          <a:lnTo>
                                            <a:pt x="1975" y="83"/>
                                          </a:lnTo>
                                          <a:lnTo>
                                            <a:pt x="2007" y="69"/>
                                          </a:lnTo>
                                          <a:lnTo>
                                            <a:pt x="2041" y="60"/>
                                          </a:lnTo>
                                          <a:lnTo>
                                            <a:pt x="2083" y="54"/>
                                          </a:lnTo>
                                          <a:close/>
                                          <a:moveTo>
                                            <a:pt x="3668" y="40"/>
                                          </a:moveTo>
                                          <a:lnTo>
                                            <a:pt x="3685" y="40"/>
                                          </a:lnTo>
                                          <a:lnTo>
                                            <a:pt x="3707" y="45"/>
                                          </a:lnTo>
                                          <a:lnTo>
                                            <a:pt x="3727" y="54"/>
                                          </a:lnTo>
                                          <a:lnTo>
                                            <a:pt x="3744" y="66"/>
                                          </a:lnTo>
                                          <a:lnTo>
                                            <a:pt x="3759" y="82"/>
                                          </a:lnTo>
                                          <a:lnTo>
                                            <a:pt x="3768" y="101"/>
                                          </a:lnTo>
                                          <a:lnTo>
                                            <a:pt x="3773" y="122"/>
                                          </a:lnTo>
                                          <a:lnTo>
                                            <a:pt x="3772" y="145"/>
                                          </a:lnTo>
                                          <a:lnTo>
                                            <a:pt x="3766" y="162"/>
                                          </a:lnTo>
                                          <a:lnTo>
                                            <a:pt x="3757" y="175"/>
                                          </a:lnTo>
                                          <a:lnTo>
                                            <a:pt x="3747" y="183"/>
                                          </a:lnTo>
                                          <a:lnTo>
                                            <a:pt x="3735" y="188"/>
                                          </a:lnTo>
                                          <a:lnTo>
                                            <a:pt x="3722" y="190"/>
                                          </a:lnTo>
                                          <a:lnTo>
                                            <a:pt x="3711" y="189"/>
                                          </a:lnTo>
                                          <a:lnTo>
                                            <a:pt x="3700" y="186"/>
                                          </a:lnTo>
                                          <a:lnTo>
                                            <a:pt x="3692" y="181"/>
                                          </a:lnTo>
                                          <a:lnTo>
                                            <a:pt x="3686" y="175"/>
                                          </a:lnTo>
                                          <a:lnTo>
                                            <a:pt x="3685" y="169"/>
                                          </a:lnTo>
                                          <a:lnTo>
                                            <a:pt x="3696" y="176"/>
                                          </a:lnTo>
                                          <a:lnTo>
                                            <a:pt x="3707" y="181"/>
                                          </a:lnTo>
                                          <a:lnTo>
                                            <a:pt x="3719" y="180"/>
                                          </a:lnTo>
                                          <a:lnTo>
                                            <a:pt x="3730" y="176"/>
                                          </a:lnTo>
                                          <a:lnTo>
                                            <a:pt x="3741" y="168"/>
                                          </a:lnTo>
                                          <a:lnTo>
                                            <a:pt x="3748" y="158"/>
                                          </a:lnTo>
                                          <a:lnTo>
                                            <a:pt x="3752" y="145"/>
                                          </a:lnTo>
                                          <a:lnTo>
                                            <a:pt x="3751" y="126"/>
                                          </a:lnTo>
                                          <a:lnTo>
                                            <a:pt x="3745" y="109"/>
                                          </a:lnTo>
                                          <a:lnTo>
                                            <a:pt x="3735" y="94"/>
                                          </a:lnTo>
                                          <a:lnTo>
                                            <a:pt x="3720" y="81"/>
                                          </a:lnTo>
                                          <a:lnTo>
                                            <a:pt x="3703" y="71"/>
                                          </a:lnTo>
                                          <a:lnTo>
                                            <a:pt x="3681" y="68"/>
                                          </a:lnTo>
                                          <a:lnTo>
                                            <a:pt x="3667" y="67"/>
                                          </a:lnTo>
                                          <a:lnTo>
                                            <a:pt x="3653" y="69"/>
                                          </a:lnTo>
                                          <a:lnTo>
                                            <a:pt x="3639" y="73"/>
                                          </a:lnTo>
                                          <a:lnTo>
                                            <a:pt x="3625" y="78"/>
                                          </a:lnTo>
                                          <a:lnTo>
                                            <a:pt x="3613" y="87"/>
                                          </a:lnTo>
                                          <a:lnTo>
                                            <a:pt x="3601" y="96"/>
                                          </a:lnTo>
                                          <a:lnTo>
                                            <a:pt x="3591" y="109"/>
                                          </a:lnTo>
                                          <a:lnTo>
                                            <a:pt x="3583" y="124"/>
                                          </a:lnTo>
                                          <a:lnTo>
                                            <a:pt x="3577" y="141"/>
                                          </a:lnTo>
                                          <a:lnTo>
                                            <a:pt x="3574" y="161"/>
                                          </a:lnTo>
                                          <a:lnTo>
                                            <a:pt x="3576" y="183"/>
                                          </a:lnTo>
                                          <a:lnTo>
                                            <a:pt x="3581" y="209"/>
                                          </a:lnTo>
                                          <a:lnTo>
                                            <a:pt x="3591" y="237"/>
                                          </a:lnTo>
                                          <a:lnTo>
                                            <a:pt x="3606" y="268"/>
                                          </a:lnTo>
                                          <a:lnTo>
                                            <a:pt x="3624" y="301"/>
                                          </a:lnTo>
                                          <a:lnTo>
                                            <a:pt x="3624" y="301"/>
                                          </a:lnTo>
                                          <a:lnTo>
                                            <a:pt x="3624" y="301"/>
                                          </a:lnTo>
                                          <a:lnTo>
                                            <a:pt x="3625" y="302"/>
                                          </a:lnTo>
                                          <a:lnTo>
                                            <a:pt x="3624" y="302"/>
                                          </a:lnTo>
                                          <a:lnTo>
                                            <a:pt x="3641" y="334"/>
                                          </a:lnTo>
                                          <a:lnTo>
                                            <a:pt x="3654" y="370"/>
                                          </a:lnTo>
                                          <a:lnTo>
                                            <a:pt x="3661" y="406"/>
                                          </a:lnTo>
                                          <a:lnTo>
                                            <a:pt x="3662" y="442"/>
                                          </a:lnTo>
                                          <a:lnTo>
                                            <a:pt x="3659" y="477"/>
                                          </a:lnTo>
                                          <a:lnTo>
                                            <a:pt x="3652" y="511"/>
                                          </a:lnTo>
                                          <a:lnTo>
                                            <a:pt x="3640" y="543"/>
                                          </a:lnTo>
                                          <a:lnTo>
                                            <a:pt x="3624" y="575"/>
                                          </a:lnTo>
                                          <a:lnTo>
                                            <a:pt x="3604" y="604"/>
                                          </a:lnTo>
                                          <a:lnTo>
                                            <a:pt x="3580" y="630"/>
                                          </a:lnTo>
                                          <a:lnTo>
                                            <a:pt x="3554" y="653"/>
                                          </a:lnTo>
                                          <a:lnTo>
                                            <a:pt x="3523" y="674"/>
                                          </a:lnTo>
                                          <a:lnTo>
                                            <a:pt x="3488" y="690"/>
                                          </a:lnTo>
                                          <a:lnTo>
                                            <a:pt x="3450" y="703"/>
                                          </a:lnTo>
                                          <a:lnTo>
                                            <a:pt x="3409" y="711"/>
                                          </a:lnTo>
                                          <a:lnTo>
                                            <a:pt x="3366" y="715"/>
                                          </a:lnTo>
                                          <a:lnTo>
                                            <a:pt x="3319" y="712"/>
                                          </a:lnTo>
                                          <a:lnTo>
                                            <a:pt x="3270" y="705"/>
                                          </a:lnTo>
                                          <a:lnTo>
                                            <a:pt x="3218" y="691"/>
                                          </a:lnTo>
                                          <a:lnTo>
                                            <a:pt x="3163" y="673"/>
                                          </a:lnTo>
                                          <a:lnTo>
                                            <a:pt x="3107" y="646"/>
                                          </a:lnTo>
                                          <a:lnTo>
                                            <a:pt x="3056" y="621"/>
                                          </a:lnTo>
                                          <a:lnTo>
                                            <a:pt x="3005" y="602"/>
                                          </a:lnTo>
                                          <a:lnTo>
                                            <a:pt x="2956" y="584"/>
                                          </a:lnTo>
                                          <a:lnTo>
                                            <a:pt x="2905" y="571"/>
                                          </a:lnTo>
                                          <a:lnTo>
                                            <a:pt x="2856" y="563"/>
                                          </a:lnTo>
                                          <a:lnTo>
                                            <a:pt x="2808" y="560"/>
                                          </a:lnTo>
                                          <a:lnTo>
                                            <a:pt x="2761" y="560"/>
                                          </a:lnTo>
                                          <a:lnTo>
                                            <a:pt x="2713" y="566"/>
                                          </a:lnTo>
                                          <a:lnTo>
                                            <a:pt x="2669" y="575"/>
                                          </a:lnTo>
                                          <a:lnTo>
                                            <a:pt x="2625" y="590"/>
                                          </a:lnTo>
                                          <a:lnTo>
                                            <a:pt x="2584" y="611"/>
                                          </a:lnTo>
                                          <a:lnTo>
                                            <a:pt x="2543" y="637"/>
                                          </a:lnTo>
                                          <a:lnTo>
                                            <a:pt x="2505" y="669"/>
                                          </a:lnTo>
                                          <a:lnTo>
                                            <a:pt x="2471" y="707"/>
                                          </a:lnTo>
                                          <a:lnTo>
                                            <a:pt x="2437" y="750"/>
                                          </a:lnTo>
                                          <a:lnTo>
                                            <a:pt x="2406" y="799"/>
                                          </a:lnTo>
                                          <a:lnTo>
                                            <a:pt x="2434" y="750"/>
                                          </a:lnTo>
                                          <a:lnTo>
                                            <a:pt x="2465" y="705"/>
                                          </a:lnTo>
                                          <a:lnTo>
                                            <a:pt x="2498" y="667"/>
                                          </a:lnTo>
                                          <a:lnTo>
                                            <a:pt x="2534" y="633"/>
                                          </a:lnTo>
                                          <a:lnTo>
                                            <a:pt x="2571" y="605"/>
                                          </a:lnTo>
                                          <a:lnTo>
                                            <a:pt x="2612" y="581"/>
                                          </a:lnTo>
                                          <a:lnTo>
                                            <a:pt x="2652" y="562"/>
                                          </a:lnTo>
                                          <a:lnTo>
                                            <a:pt x="2695" y="548"/>
                                          </a:lnTo>
                                          <a:lnTo>
                                            <a:pt x="2739" y="539"/>
                                          </a:lnTo>
                                          <a:lnTo>
                                            <a:pt x="2782" y="533"/>
                                          </a:lnTo>
                                          <a:lnTo>
                                            <a:pt x="2827" y="532"/>
                                          </a:lnTo>
                                          <a:lnTo>
                                            <a:pt x="2873" y="534"/>
                                          </a:lnTo>
                                          <a:lnTo>
                                            <a:pt x="2918" y="540"/>
                                          </a:lnTo>
                                          <a:lnTo>
                                            <a:pt x="2961" y="550"/>
                                          </a:lnTo>
                                          <a:lnTo>
                                            <a:pt x="3005" y="564"/>
                                          </a:lnTo>
                                          <a:lnTo>
                                            <a:pt x="3049" y="581"/>
                                          </a:lnTo>
                                          <a:lnTo>
                                            <a:pt x="3091" y="600"/>
                                          </a:lnTo>
                                          <a:lnTo>
                                            <a:pt x="3144" y="626"/>
                                          </a:lnTo>
                                          <a:lnTo>
                                            <a:pt x="3195" y="646"/>
                                          </a:lnTo>
                                          <a:lnTo>
                                            <a:pt x="3243" y="660"/>
                                          </a:lnTo>
                                          <a:lnTo>
                                            <a:pt x="3288" y="669"/>
                                          </a:lnTo>
                                          <a:lnTo>
                                            <a:pt x="3330" y="674"/>
                                          </a:lnTo>
                                          <a:lnTo>
                                            <a:pt x="3369" y="674"/>
                                          </a:lnTo>
                                          <a:lnTo>
                                            <a:pt x="3406" y="670"/>
                                          </a:lnTo>
                                          <a:lnTo>
                                            <a:pt x="3439" y="663"/>
                                          </a:lnTo>
                                          <a:lnTo>
                                            <a:pt x="3471" y="652"/>
                                          </a:lnTo>
                                          <a:lnTo>
                                            <a:pt x="3499" y="639"/>
                                          </a:lnTo>
                                          <a:lnTo>
                                            <a:pt x="3525" y="621"/>
                                          </a:lnTo>
                                          <a:lnTo>
                                            <a:pt x="3547" y="603"/>
                                          </a:lnTo>
                                          <a:lnTo>
                                            <a:pt x="3566" y="583"/>
                                          </a:lnTo>
                                          <a:lnTo>
                                            <a:pt x="3584" y="560"/>
                                          </a:lnTo>
                                          <a:lnTo>
                                            <a:pt x="3598" y="536"/>
                                          </a:lnTo>
                                          <a:lnTo>
                                            <a:pt x="3609" y="512"/>
                                          </a:lnTo>
                                          <a:lnTo>
                                            <a:pt x="3617" y="487"/>
                                          </a:lnTo>
                                          <a:lnTo>
                                            <a:pt x="3623" y="462"/>
                                          </a:lnTo>
                                          <a:lnTo>
                                            <a:pt x="3626" y="437"/>
                                          </a:lnTo>
                                          <a:lnTo>
                                            <a:pt x="3626" y="412"/>
                                          </a:lnTo>
                                          <a:lnTo>
                                            <a:pt x="3622" y="373"/>
                                          </a:lnTo>
                                          <a:lnTo>
                                            <a:pt x="3611" y="338"/>
                                          </a:lnTo>
                                          <a:lnTo>
                                            <a:pt x="3596" y="306"/>
                                          </a:lnTo>
                                          <a:lnTo>
                                            <a:pt x="3578" y="277"/>
                                          </a:lnTo>
                                          <a:lnTo>
                                            <a:pt x="3556" y="252"/>
                                          </a:lnTo>
                                          <a:lnTo>
                                            <a:pt x="3532" y="231"/>
                                          </a:lnTo>
                                          <a:lnTo>
                                            <a:pt x="3504" y="214"/>
                                          </a:lnTo>
                                          <a:lnTo>
                                            <a:pt x="3475" y="200"/>
                                          </a:lnTo>
                                          <a:lnTo>
                                            <a:pt x="3444" y="191"/>
                                          </a:lnTo>
                                          <a:lnTo>
                                            <a:pt x="3413" y="187"/>
                                          </a:lnTo>
                                          <a:lnTo>
                                            <a:pt x="3382" y="187"/>
                                          </a:lnTo>
                                          <a:lnTo>
                                            <a:pt x="3350" y="191"/>
                                          </a:lnTo>
                                          <a:lnTo>
                                            <a:pt x="3320" y="201"/>
                                          </a:lnTo>
                                          <a:lnTo>
                                            <a:pt x="3295" y="215"/>
                                          </a:lnTo>
                                          <a:lnTo>
                                            <a:pt x="3275" y="230"/>
                                          </a:lnTo>
                                          <a:lnTo>
                                            <a:pt x="3259" y="249"/>
                                          </a:lnTo>
                                          <a:lnTo>
                                            <a:pt x="3248" y="268"/>
                                          </a:lnTo>
                                          <a:lnTo>
                                            <a:pt x="3240" y="290"/>
                                          </a:lnTo>
                                          <a:lnTo>
                                            <a:pt x="3235" y="313"/>
                                          </a:lnTo>
                                          <a:lnTo>
                                            <a:pt x="3235" y="336"/>
                                          </a:lnTo>
                                          <a:lnTo>
                                            <a:pt x="3237" y="359"/>
                                          </a:lnTo>
                                          <a:lnTo>
                                            <a:pt x="3243" y="381"/>
                                          </a:lnTo>
                                          <a:lnTo>
                                            <a:pt x="3251" y="402"/>
                                          </a:lnTo>
                                          <a:lnTo>
                                            <a:pt x="3263" y="422"/>
                                          </a:lnTo>
                                          <a:lnTo>
                                            <a:pt x="3275" y="440"/>
                                          </a:lnTo>
                                          <a:lnTo>
                                            <a:pt x="3292" y="455"/>
                                          </a:lnTo>
                                          <a:lnTo>
                                            <a:pt x="3308" y="466"/>
                                          </a:lnTo>
                                          <a:lnTo>
                                            <a:pt x="3327" y="475"/>
                                          </a:lnTo>
                                          <a:lnTo>
                                            <a:pt x="3347" y="478"/>
                                          </a:lnTo>
                                          <a:lnTo>
                                            <a:pt x="3369" y="478"/>
                                          </a:lnTo>
                                          <a:lnTo>
                                            <a:pt x="3391" y="472"/>
                                          </a:lnTo>
                                          <a:lnTo>
                                            <a:pt x="3409" y="463"/>
                                          </a:lnTo>
                                          <a:lnTo>
                                            <a:pt x="3423" y="451"/>
                                          </a:lnTo>
                                          <a:lnTo>
                                            <a:pt x="3435" y="436"/>
                                          </a:lnTo>
                                          <a:lnTo>
                                            <a:pt x="3442" y="421"/>
                                          </a:lnTo>
                                          <a:lnTo>
                                            <a:pt x="3444" y="406"/>
                                          </a:lnTo>
                                          <a:lnTo>
                                            <a:pt x="3443" y="390"/>
                                          </a:lnTo>
                                          <a:lnTo>
                                            <a:pt x="3436" y="374"/>
                                          </a:lnTo>
                                          <a:lnTo>
                                            <a:pt x="3428" y="365"/>
                                          </a:lnTo>
                                          <a:lnTo>
                                            <a:pt x="3417" y="358"/>
                                          </a:lnTo>
                                          <a:lnTo>
                                            <a:pt x="3408" y="355"/>
                                          </a:lnTo>
                                          <a:lnTo>
                                            <a:pt x="3399" y="356"/>
                                          </a:lnTo>
                                          <a:lnTo>
                                            <a:pt x="3391" y="360"/>
                                          </a:lnTo>
                                          <a:lnTo>
                                            <a:pt x="3386" y="367"/>
                                          </a:lnTo>
                                          <a:lnTo>
                                            <a:pt x="3392" y="380"/>
                                          </a:lnTo>
                                          <a:lnTo>
                                            <a:pt x="3392" y="391"/>
                                          </a:lnTo>
                                          <a:lnTo>
                                            <a:pt x="3389" y="400"/>
                                          </a:lnTo>
                                          <a:lnTo>
                                            <a:pt x="3383" y="406"/>
                                          </a:lnTo>
                                          <a:lnTo>
                                            <a:pt x="3375" y="408"/>
                                          </a:lnTo>
                                          <a:lnTo>
                                            <a:pt x="3367" y="406"/>
                                          </a:lnTo>
                                          <a:lnTo>
                                            <a:pt x="3359" y="398"/>
                                          </a:lnTo>
                                          <a:lnTo>
                                            <a:pt x="3353" y="385"/>
                                          </a:lnTo>
                                          <a:lnTo>
                                            <a:pt x="3352" y="372"/>
                                          </a:lnTo>
                                          <a:lnTo>
                                            <a:pt x="3356" y="359"/>
                                          </a:lnTo>
                                          <a:lnTo>
                                            <a:pt x="3363" y="348"/>
                                          </a:lnTo>
                                          <a:lnTo>
                                            <a:pt x="3374" y="338"/>
                                          </a:lnTo>
                                          <a:lnTo>
                                            <a:pt x="3386" y="330"/>
                                          </a:lnTo>
                                          <a:lnTo>
                                            <a:pt x="3401" y="327"/>
                                          </a:lnTo>
                                          <a:lnTo>
                                            <a:pt x="3416" y="325"/>
                                          </a:lnTo>
                                          <a:lnTo>
                                            <a:pt x="3431" y="329"/>
                                          </a:lnTo>
                                          <a:lnTo>
                                            <a:pt x="3445" y="338"/>
                                          </a:lnTo>
                                          <a:lnTo>
                                            <a:pt x="3458" y="352"/>
                                          </a:lnTo>
                                          <a:lnTo>
                                            <a:pt x="3466" y="369"/>
                                          </a:lnTo>
                                          <a:lnTo>
                                            <a:pt x="3469" y="387"/>
                                          </a:lnTo>
                                          <a:lnTo>
                                            <a:pt x="3468" y="406"/>
                                          </a:lnTo>
                                          <a:lnTo>
                                            <a:pt x="3464" y="426"/>
                                          </a:lnTo>
                                          <a:lnTo>
                                            <a:pt x="3453" y="443"/>
                                          </a:lnTo>
                                          <a:lnTo>
                                            <a:pt x="3439" y="459"/>
                                          </a:lnTo>
                                          <a:lnTo>
                                            <a:pt x="3421" y="473"/>
                                          </a:lnTo>
                                          <a:lnTo>
                                            <a:pt x="3398" y="484"/>
                                          </a:lnTo>
                                          <a:lnTo>
                                            <a:pt x="3370" y="491"/>
                                          </a:lnTo>
                                          <a:lnTo>
                                            <a:pt x="3342" y="492"/>
                                          </a:lnTo>
                                          <a:lnTo>
                                            <a:pt x="3318" y="490"/>
                                          </a:lnTo>
                                          <a:lnTo>
                                            <a:pt x="3294" y="482"/>
                                          </a:lnTo>
                                          <a:lnTo>
                                            <a:pt x="3273" y="471"/>
                                          </a:lnTo>
                                          <a:lnTo>
                                            <a:pt x="3255" y="457"/>
                                          </a:lnTo>
                                          <a:lnTo>
                                            <a:pt x="3239" y="440"/>
                                          </a:lnTo>
                                          <a:lnTo>
                                            <a:pt x="3225" y="420"/>
                                          </a:lnTo>
                                          <a:lnTo>
                                            <a:pt x="3214" y="398"/>
                                          </a:lnTo>
                                          <a:lnTo>
                                            <a:pt x="3207" y="376"/>
                                          </a:lnTo>
                                          <a:lnTo>
                                            <a:pt x="3204" y="351"/>
                                          </a:lnTo>
                                          <a:lnTo>
                                            <a:pt x="3203" y="327"/>
                                          </a:lnTo>
                                          <a:lnTo>
                                            <a:pt x="3206" y="303"/>
                                          </a:lnTo>
                                          <a:lnTo>
                                            <a:pt x="3214" y="280"/>
                                          </a:lnTo>
                                          <a:lnTo>
                                            <a:pt x="3226" y="257"/>
                                          </a:lnTo>
                                          <a:lnTo>
                                            <a:pt x="3241" y="237"/>
                                          </a:lnTo>
                                          <a:lnTo>
                                            <a:pt x="3262" y="217"/>
                                          </a:lnTo>
                                          <a:lnTo>
                                            <a:pt x="3287" y="201"/>
                                          </a:lnTo>
                                          <a:lnTo>
                                            <a:pt x="3317" y="188"/>
                                          </a:lnTo>
                                          <a:lnTo>
                                            <a:pt x="3360" y="177"/>
                                          </a:lnTo>
                                          <a:lnTo>
                                            <a:pt x="3401" y="173"/>
                                          </a:lnTo>
                                          <a:lnTo>
                                            <a:pt x="3441" y="176"/>
                                          </a:lnTo>
                                          <a:lnTo>
                                            <a:pt x="3479" y="186"/>
                                          </a:lnTo>
                                          <a:lnTo>
                                            <a:pt x="3514" y="200"/>
                                          </a:lnTo>
                                          <a:lnTo>
                                            <a:pt x="3547" y="219"/>
                                          </a:lnTo>
                                          <a:lnTo>
                                            <a:pt x="3577" y="243"/>
                                          </a:lnTo>
                                          <a:lnTo>
                                            <a:pt x="3602" y="271"/>
                                          </a:lnTo>
                                          <a:lnTo>
                                            <a:pt x="3620" y="294"/>
                                          </a:lnTo>
                                          <a:lnTo>
                                            <a:pt x="3601" y="268"/>
                                          </a:lnTo>
                                          <a:lnTo>
                                            <a:pt x="3584" y="236"/>
                                          </a:lnTo>
                                          <a:lnTo>
                                            <a:pt x="3571" y="207"/>
                                          </a:lnTo>
                                          <a:lnTo>
                                            <a:pt x="3564" y="179"/>
                                          </a:lnTo>
                                          <a:lnTo>
                                            <a:pt x="3562" y="154"/>
                                          </a:lnTo>
                                          <a:lnTo>
                                            <a:pt x="3563" y="131"/>
                                          </a:lnTo>
                                          <a:lnTo>
                                            <a:pt x="3569" y="111"/>
                                          </a:lnTo>
                                          <a:lnTo>
                                            <a:pt x="3577" y="94"/>
                                          </a:lnTo>
                                          <a:lnTo>
                                            <a:pt x="3587" y="77"/>
                                          </a:lnTo>
                                          <a:lnTo>
                                            <a:pt x="3601" y="66"/>
                                          </a:lnTo>
                                          <a:lnTo>
                                            <a:pt x="3616" y="55"/>
                                          </a:lnTo>
                                          <a:lnTo>
                                            <a:pt x="3632" y="47"/>
                                          </a:lnTo>
                                          <a:lnTo>
                                            <a:pt x="3650" y="42"/>
                                          </a:lnTo>
                                          <a:lnTo>
                                            <a:pt x="3668" y="40"/>
                                          </a:lnTo>
                                          <a:close/>
                                          <a:moveTo>
                                            <a:pt x="2720" y="0"/>
                                          </a:moveTo>
                                          <a:lnTo>
                                            <a:pt x="2736" y="3"/>
                                          </a:lnTo>
                                          <a:lnTo>
                                            <a:pt x="2752" y="7"/>
                                          </a:lnTo>
                                          <a:lnTo>
                                            <a:pt x="2766" y="14"/>
                                          </a:lnTo>
                                          <a:lnTo>
                                            <a:pt x="2779" y="25"/>
                                          </a:lnTo>
                                          <a:lnTo>
                                            <a:pt x="2788" y="39"/>
                                          </a:lnTo>
                                          <a:lnTo>
                                            <a:pt x="2793" y="55"/>
                                          </a:lnTo>
                                          <a:lnTo>
                                            <a:pt x="2794" y="74"/>
                                          </a:lnTo>
                                          <a:lnTo>
                                            <a:pt x="2789" y="95"/>
                                          </a:lnTo>
                                          <a:lnTo>
                                            <a:pt x="2787" y="99"/>
                                          </a:lnTo>
                                          <a:lnTo>
                                            <a:pt x="2786" y="103"/>
                                          </a:lnTo>
                                          <a:lnTo>
                                            <a:pt x="2785" y="105"/>
                                          </a:lnTo>
                                          <a:lnTo>
                                            <a:pt x="2784" y="106"/>
                                          </a:lnTo>
                                          <a:lnTo>
                                            <a:pt x="2782" y="105"/>
                                          </a:lnTo>
                                          <a:lnTo>
                                            <a:pt x="2782" y="104"/>
                                          </a:lnTo>
                                          <a:lnTo>
                                            <a:pt x="2782" y="102"/>
                                          </a:lnTo>
                                          <a:lnTo>
                                            <a:pt x="2784" y="98"/>
                                          </a:lnTo>
                                          <a:lnTo>
                                            <a:pt x="2785" y="92"/>
                                          </a:lnTo>
                                          <a:lnTo>
                                            <a:pt x="2789" y="74"/>
                                          </a:lnTo>
                                          <a:lnTo>
                                            <a:pt x="2789" y="56"/>
                                          </a:lnTo>
                                          <a:lnTo>
                                            <a:pt x="2785" y="42"/>
                                          </a:lnTo>
                                          <a:lnTo>
                                            <a:pt x="2778" y="31"/>
                                          </a:lnTo>
                                          <a:lnTo>
                                            <a:pt x="2769" y="21"/>
                                          </a:lnTo>
                                          <a:lnTo>
                                            <a:pt x="2757" y="14"/>
                                          </a:lnTo>
                                          <a:lnTo>
                                            <a:pt x="2743" y="10"/>
                                          </a:lnTo>
                                          <a:lnTo>
                                            <a:pt x="2731" y="7"/>
                                          </a:lnTo>
                                          <a:lnTo>
                                            <a:pt x="2717" y="6"/>
                                          </a:lnTo>
                                          <a:lnTo>
                                            <a:pt x="2704" y="7"/>
                                          </a:lnTo>
                                          <a:lnTo>
                                            <a:pt x="2682" y="13"/>
                                          </a:lnTo>
                                          <a:lnTo>
                                            <a:pt x="2662" y="24"/>
                                          </a:lnTo>
                                          <a:lnTo>
                                            <a:pt x="2643" y="39"/>
                                          </a:lnTo>
                                          <a:lnTo>
                                            <a:pt x="2624" y="59"/>
                                          </a:lnTo>
                                          <a:lnTo>
                                            <a:pt x="2606" y="84"/>
                                          </a:lnTo>
                                          <a:lnTo>
                                            <a:pt x="2593" y="109"/>
                                          </a:lnTo>
                                          <a:lnTo>
                                            <a:pt x="2594" y="109"/>
                                          </a:lnTo>
                                          <a:lnTo>
                                            <a:pt x="2614" y="110"/>
                                          </a:lnTo>
                                          <a:lnTo>
                                            <a:pt x="2631" y="112"/>
                                          </a:lnTo>
                                          <a:lnTo>
                                            <a:pt x="2653" y="120"/>
                                          </a:lnTo>
                                          <a:lnTo>
                                            <a:pt x="2676" y="131"/>
                                          </a:lnTo>
                                          <a:lnTo>
                                            <a:pt x="2698" y="146"/>
                                          </a:lnTo>
                                          <a:lnTo>
                                            <a:pt x="2719" y="165"/>
                                          </a:lnTo>
                                          <a:lnTo>
                                            <a:pt x="2737" y="186"/>
                                          </a:lnTo>
                                          <a:lnTo>
                                            <a:pt x="2755" y="211"/>
                                          </a:lnTo>
                                          <a:lnTo>
                                            <a:pt x="2767" y="239"/>
                                          </a:lnTo>
                                          <a:lnTo>
                                            <a:pt x="2776" y="267"/>
                                          </a:lnTo>
                                          <a:lnTo>
                                            <a:pt x="2789" y="264"/>
                                          </a:lnTo>
                                          <a:lnTo>
                                            <a:pt x="2816" y="259"/>
                                          </a:lnTo>
                                          <a:lnTo>
                                            <a:pt x="2840" y="258"/>
                                          </a:lnTo>
                                          <a:lnTo>
                                            <a:pt x="2863" y="260"/>
                                          </a:lnTo>
                                          <a:lnTo>
                                            <a:pt x="2885" y="264"/>
                                          </a:lnTo>
                                          <a:lnTo>
                                            <a:pt x="2904" y="268"/>
                                          </a:lnTo>
                                          <a:lnTo>
                                            <a:pt x="2921" y="274"/>
                                          </a:lnTo>
                                          <a:lnTo>
                                            <a:pt x="2935" y="281"/>
                                          </a:lnTo>
                                          <a:lnTo>
                                            <a:pt x="2945" y="287"/>
                                          </a:lnTo>
                                          <a:lnTo>
                                            <a:pt x="2950" y="289"/>
                                          </a:lnTo>
                                          <a:lnTo>
                                            <a:pt x="2952" y="292"/>
                                          </a:lnTo>
                                          <a:lnTo>
                                            <a:pt x="2954" y="293"/>
                                          </a:lnTo>
                                          <a:lnTo>
                                            <a:pt x="2956" y="294"/>
                                          </a:lnTo>
                                          <a:lnTo>
                                            <a:pt x="2957" y="295"/>
                                          </a:lnTo>
                                          <a:lnTo>
                                            <a:pt x="2957" y="295"/>
                                          </a:lnTo>
                                          <a:lnTo>
                                            <a:pt x="2956" y="295"/>
                                          </a:lnTo>
                                          <a:lnTo>
                                            <a:pt x="2953" y="294"/>
                                          </a:lnTo>
                                          <a:lnTo>
                                            <a:pt x="2950" y="293"/>
                                          </a:lnTo>
                                          <a:lnTo>
                                            <a:pt x="2946" y="290"/>
                                          </a:lnTo>
                                          <a:lnTo>
                                            <a:pt x="2929" y="281"/>
                                          </a:lnTo>
                                          <a:lnTo>
                                            <a:pt x="2911" y="273"/>
                                          </a:lnTo>
                                          <a:lnTo>
                                            <a:pt x="2890" y="267"/>
                                          </a:lnTo>
                                          <a:lnTo>
                                            <a:pt x="2868" y="264"/>
                                          </a:lnTo>
                                          <a:lnTo>
                                            <a:pt x="2844" y="263"/>
                                          </a:lnTo>
                                          <a:lnTo>
                                            <a:pt x="2819" y="265"/>
                                          </a:lnTo>
                                          <a:lnTo>
                                            <a:pt x="2793" y="272"/>
                                          </a:lnTo>
                                          <a:lnTo>
                                            <a:pt x="2778" y="278"/>
                                          </a:lnTo>
                                          <a:lnTo>
                                            <a:pt x="2782" y="304"/>
                                          </a:lnTo>
                                          <a:lnTo>
                                            <a:pt x="2781" y="342"/>
                                          </a:lnTo>
                                          <a:lnTo>
                                            <a:pt x="2776" y="381"/>
                                          </a:lnTo>
                                          <a:lnTo>
                                            <a:pt x="2765" y="413"/>
                                          </a:lnTo>
                                          <a:lnTo>
                                            <a:pt x="2751" y="442"/>
                                          </a:lnTo>
                                          <a:lnTo>
                                            <a:pt x="2734" y="469"/>
                                          </a:lnTo>
                                          <a:lnTo>
                                            <a:pt x="2712" y="492"/>
                                          </a:lnTo>
                                          <a:lnTo>
                                            <a:pt x="2689" y="512"/>
                                          </a:lnTo>
                                          <a:lnTo>
                                            <a:pt x="2662" y="529"/>
                                          </a:lnTo>
                                          <a:lnTo>
                                            <a:pt x="2634" y="542"/>
                                          </a:lnTo>
                                          <a:lnTo>
                                            <a:pt x="2604" y="554"/>
                                          </a:lnTo>
                                          <a:lnTo>
                                            <a:pt x="2571" y="562"/>
                                          </a:lnTo>
                                          <a:lnTo>
                                            <a:pt x="2539" y="567"/>
                                          </a:lnTo>
                                          <a:lnTo>
                                            <a:pt x="2523" y="568"/>
                                          </a:lnTo>
                                          <a:lnTo>
                                            <a:pt x="2518" y="574"/>
                                          </a:lnTo>
                                          <a:lnTo>
                                            <a:pt x="2487" y="609"/>
                                          </a:lnTo>
                                          <a:lnTo>
                                            <a:pt x="2452" y="644"/>
                                          </a:lnTo>
                                          <a:lnTo>
                                            <a:pt x="2413" y="677"/>
                                          </a:lnTo>
                                          <a:lnTo>
                                            <a:pt x="2370" y="711"/>
                                          </a:lnTo>
                                          <a:lnTo>
                                            <a:pt x="2323" y="743"/>
                                          </a:lnTo>
                                          <a:lnTo>
                                            <a:pt x="2271" y="772"/>
                                          </a:lnTo>
                                          <a:lnTo>
                                            <a:pt x="2322" y="739"/>
                                          </a:lnTo>
                                          <a:lnTo>
                                            <a:pt x="2367" y="707"/>
                                          </a:lnTo>
                                          <a:lnTo>
                                            <a:pt x="2406" y="674"/>
                                          </a:lnTo>
                                          <a:lnTo>
                                            <a:pt x="2440" y="640"/>
                                          </a:lnTo>
                                          <a:lnTo>
                                            <a:pt x="2471" y="606"/>
                                          </a:lnTo>
                                          <a:lnTo>
                                            <a:pt x="2497" y="571"/>
                                          </a:lnTo>
                                          <a:lnTo>
                                            <a:pt x="2498" y="569"/>
                                          </a:lnTo>
                                          <a:lnTo>
                                            <a:pt x="2480" y="570"/>
                                          </a:lnTo>
                                          <a:lnTo>
                                            <a:pt x="2451" y="570"/>
                                          </a:lnTo>
                                          <a:lnTo>
                                            <a:pt x="2431" y="569"/>
                                          </a:lnTo>
                                          <a:lnTo>
                                            <a:pt x="2421" y="585"/>
                                          </a:lnTo>
                                          <a:lnTo>
                                            <a:pt x="2396" y="621"/>
                                          </a:lnTo>
                                          <a:lnTo>
                                            <a:pt x="2367" y="655"/>
                                          </a:lnTo>
                                          <a:lnTo>
                                            <a:pt x="2333" y="689"/>
                                          </a:lnTo>
                                          <a:lnTo>
                                            <a:pt x="2296" y="721"/>
                                          </a:lnTo>
                                          <a:lnTo>
                                            <a:pt x="2254" y="752"/>
                                          </a:lnTo>
                                          <a:lnTo>
                                            <a:pt x="2206" y="781"/>
                                          </a:lnTo>
                                          <a:lnTo>
                                            <a:pt x="2153" y="808"/>
                                          </a:lnTo>
                                          <a:lnTo>
                                            <a:pt x="2096" y="834"/>
                                          </a:lnTo>
                                          <a:lnTo>
                                            <a:pt x="2153" y="807"/>
                                          </a:lnTo>
                                          <a:lnTo>
                                            <a:pt x="2206" y="779"/>
                                          </a:lnTo>
                                          <a:lnTo>
                                            <a:pt x="2253" y="748"/>
                                          </a:lnTo>
                                          <a:lnTo>
                                            <a:pt x="2294" y="717"/>
                                          </a:lnTo>
                                          <a:lnTo>
                                            <a:pt x="2330" y="686"/>
                                          </a:lnTo>
                                          <a:lnTo>
                                            <a:pt x="2361" y="652"/>
                                          </a:lnTo>
                                          <a:lnTo>
                                            <a:pt x="2389" y="617"/>
                                          </a:lnTo>
                                          <a:lnTo>
                                            <a:pt x="2412" y="582"/>
                                          </a:lnTo>
                                          <a:lnTo>
                                            <a:pt x="2419" y="568"/>
                                          </a:lnTo>
                                          <a:lnTo>
                                            <a:pt x="2400" y="567"/>
                                          </a:lnTo>
                                          <a:lnTo>
                                            <a:pt x="2383" y="563"/>
                                          </a:lnTo>
                                          <a:lnTo>
                                            <a:pt x="2400" y="564"/>
                                          </a:lnTo>
                                          <a:lnTo>
                                            <a:pt x="2421" y="566"/>
                                          </a:lnTo>
                                          <a:lnTo>
                                            <a:pt x="2431" y="546"/>
                                          </a:lnTo>
                                          <a:lnTo>
                                            <a:pt x="2449" y="508"/>
                                          </a:lnTo>
                                          <a:lnTo>
                                            <a:pt x="2463" y="472"/>
                                          </a:lnTo>
                                          <a:lnTo>
                                            <a:pt x="2475" y="434"/>
                                          </a:lnTo>
                                          <a:lnTo>
                                            <a:pt x="2486" y="397"/>
                                          </a:lnTo>
                                          <a:lnTo>
                                            <a:pt x="2495" y="359"/>
                                          </a:lnTo>
                                          <a:lnTo>
                                            <a:pt x="2503" y="322"/>
                                          </a:lnTo>
                                          <a:lnTo>
                                            <a:pt x="2511" y="285"/>
                                          </a:lnTo>
                                          <a:lnTo>
                                            <a:pt x="2519" y="247"/>
                                          </a:lnTo>
                                          <a:lnTo>
                                            <a:pt x="2532" y="201"/>
                                          </a:lnTo>
                                          <a:lnTo>
                                            <a:pt x="2546" y="160"/>
                                          </a:lnTo>
                                          <a:lnTo>
                                            <a:pt x="2561" y="125"/>
                                          </a:lnTo>
                                          <a:lnTo>
                                            <a:pt x="2564" y="118"/>
                                          </a:lnTo>
                                          <a:lnTo>
                                            <a:pt x="2540" y="124"/>
                                          </a:lnTo>
                                          <a:lnTo>
                                            <a:pt x="2518" y="134"/>
                                          </a:lnTo>
                                          <a:lnTo>
                                            <a:pt x="2498" y="148"/>
                                          </a:lnTo>
                                          <a:lnTo>
                                            <a:pt x="2483" y="167"/>
                                          </a:lnTo>
                                          <a:lnTo>
                                            <a:pt x="2473" y="188"/>
                                          </a:lnTo>
                                          <a:lnTo>
                                            <a:pt x="2466" y="211"/>
                                          </a:lnTo>
                                          <a:lnTo>
                                            <a:pt x="2465" y="236"/>
                                          </a:lnTo>
                                          <a:lnTo>
                                            <a:pt x="2468" y="263"/>
                                          </a:lnTo>
                                          <a:lnTo>
                                            <a:pt x="2468" y="265"/>
                                          </a:lnTo>
                                          <a:lnTo>
                                            <a:pt x="2468" y="267"/>
                                          </a:lnTo>
                                          <a:lnTo>
                                            <a:pt x="2467" y="267"/>
                                          </a:lnTo>
                                          <a:lnTo>
                                            <a:pt x="2466" y="267"/>
                                          </a:lnTo>
                                          <a:lnTo>
                                            <a:pt x="2465" y="266"/>
                                          </a:lnTo>
                                          <a:lnTo>
                                            <a:pt x="2464" y="264"/>
                                          </a:lnTo>
                                          <a:lnTo>
                                            <a:pt x="2460" y="235"/>
                                          </a:lnTo>
                                          <a:lnTo>
                                            <a:pt x="2461" y="210"/>
                                          </a:lnTo>
                                          <a:lnTo>
                                            <a:pt x="2467" y="188"/>
                                          </a:lnTo>
                                          <a:lnTo>
                                            <a:pt x="2477" y="168"/>
                                          </a:lnTo>
                                          <a:lnTo>
                                            <a:pt x="2488" y="152"/>
                                          </a:lnTo>
                                          <a:lnTo>
                                            <a:pt x="2502" y="139"/>
                                          </a:lnTo>
                                          <a:lnTo>
                                            <a:pt x="2519" y="127"/>
                                          </a:lnTo>
                                          <a:lnTo>
                                            <a:pt x="2537" y="119"/>
                                          </a:lnTo>
                                          <a:lnTo>
                                            <a:pt x="2556" y="113"/>
                                          </a:lnTo>
                                          <a:lnTo>
                                            <a:pt x="2568" y="111"/>
                                          </a:lnTo>
                                          <a:lnTo>
                                            <a:pt x="2578" y="94"/>
                                          </a:lnTo>
                                          <a:lnTo>
                                            <a:pt x="2597" y="68"/>
                                          </a:lnTo>
                                          <a:lnTo>
                                            <a:pt x="2616" y="47"/>
                                          </a:lnTo>
                                          <a:lnTo>
                                            <a:pt x="2637" y="29"/>
                                          </a:lnTo>
                                          <a:lnTo>
                                            <a:pt x="2659" y="17"/>
                                          </a:lnTo>
                                          <a:lnTo>
                                            <a:pt x="2681" y="7"/>
                                          </a:lnTo>
                                          <a:lnTo>
                                            <a:pt x="2704" y="1"/>
                                          </a:lnTo>
                                          <a:lnTo>
                                            <a:pt x="272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17783409" id="Полилиния 47" o:spid="_x0000_s1026" alt="Правый вензель" style="width:94.4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773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" path="m391,432r58,2l506,441r57,11l621,468r57,18l735,508r58,25l851,560r58,29l968,618r58,29l1086,677r60,31l1208,737r62,28l1332,790r65,25l1462,836r67,19l1596,869r69,10l1735,885r73,1l1882,881r76,-10l2035,853r-79,21l1880,888r-75,10l1732,900r-71,-1l1592,893r-67,-10l1459,870r-63,-18l1334,832r-62,-22l1212,787r-57,-27l1097,733r-56,-28l986,677,932,649,877,621,826,593,772,568,722,543,670,520,619,500,568,483,517,469,466,458r-49,-7l366,449r-51,2l263,459r-51,13l160,492r-20,8l120,508r-18,9l85,522r-15,7l57,534r-12,5l35,543r-10,4l17,549r-5,3l6,553r-4,1l1,554r-1,l1,553r2,-3l7,549r5,-3l17,542r8,-3l35,534r10,-5l57,524r12,-6l84,512r15,-7l117,497r18,-8l155,480r60,-22l274,443r59,-9l391,432xm2754,289r-15,10l2711,320r-29,26l2654,380r-29,41l2609,448r-18,28l2569,507r-24,33l2528,561r2,-1l2572,552r38,-14l2645,519r30,-23l2700,469r21,-32l2737,404r11,-39l2754,325r,-36xm1915,147r-5,8l1897,180r-7,24l1889,230r4,24l1897,261r6,2l1908,259r6,-9l1919,238r3,-15l1925,205r,-19l1921,165r-6,-18xm3700,139r4,1l3706,141r1,3l3707,146r-2,2l3703,152r-5,2l3689,161r-4,7l3685,169r-1,-1l3680,159r,-7l3684,146r5,-4l3692,140r5,-1l3700,139xm2595,116r-5,l2590,116r-17,38l2558,200r-13,52l2535,288r-9,37l2516,363r-11,37l2493,438r-14,38l2461,513r-18,36l2434,566r12,l2474,564r29,-1l2503,563r20,-28l2547,498r23,-39l2594,421r28,-40l2650,348r27,-27l2706,299r29,-17l2751,275r-3,-24l2737,218r-13,-29l2704,165r-22,-20l2655,130r-28,-10l2595,116xm2083,54r41,1l2164,61r37,13l2236,91r33,22l2298,139r26,30l2347,202r19,36l2381,277r10,40l2398,359r1,42l2396,444r-10,43l2374,529r-18,41l2333,610r-26,38l2276,684r-36,34l2199,750r-45,26l2106,800r-60,22l1987,837r-59,9l1870,850r-57,-2l1755,841r-58,-12l1641,813r-58,-19l1525,772r-56,-25l1411,721r-59,-28l1293,663r-59,-30l1175,603r-61,-29l1053,545,992,517,928,490,865,466,799,445,733,427,665,413,596,402r-71,-7l453,395r-74,5l304,411r-78,16l305,407r77,-15l457,384r73,-4l600,381r70,7l737,398r64,14l866,428r62,20l988,470r60,24l1107,520r57,27l1220,575r56,29l1330,632r53,28l1436,687r52,27l1540,738r51,22l1643,781r50,16l1743,813r51,10l1845,830r51,2l1947,829r50,-7l2049,808r52,-19l2149,766r42,-26l2229,712r33,-30l2291,649r25,-33l2337,581r16,-36l2367,508r9,-36l2383,436r2,-35l2385,367r-4,-44l2370,281r-16,-41l2333,203r-25,-35l2279,138r-32,-26l2211,91,2173,76r-41,-9l2091,64r-43,5l2011,80r-33,14l1950,112r-23,20l1920,142r7,19l1932,183r1,21l1932,224r-5,18l1921,258r-7,13l1906,279r-8,4l1891,282r-8,-7l1877,261r-3,-23l1874,215r6,-25l1890,166r15,-24l1911,137r-7,-13l1888,103,1867,85r23,17l1907,120r7,12l1925,120r23,-19l1975,83r32,-14l2041,60r42,-6xm3668,40r17,l3707,45r20,9l3744,66r15,16l3768,101r5,21l3772,145r-6,17l3757,175r-10,8l3735,188r-13,2l3711,189r-11,-3l3692,181r-6,-6l3685,169r11,7l3707,181r12,-1l3730,176r11,-8l3748,158r4,-13l3751,126r-6,-17l3735,94,3720,81,3703,71r-22,-3l3667,67r-14,2l3639,73r-14,5l3613,87r-12,9l3591,109r-8,15l3577,141r-3,20l3576,183r5,26l3591,237r15,31l3624,301r,l3624,301r1,1l3624,302r17,32l3654,370r7,36l3662,442r-3,35l3652,511r-12,32l3624,575r-20,29l3580,630r-26,23l3523,674r-35,16l3450,703r-41,8l3366,715r-47,-3l3270,705r-52,-14l3163,673r-56,-27l3056,621r-51,-19l2956,584r-51,-13l2856,563r-48,-3l2761,560r-48,6l2669,575r-44,15l2584,611r-41,26l2505,669r-34,38l2437,750r-31,49l2434,750r31,-45l2498,667r36,-34l2571,605r41,-24l2652,562r43,-14l2739,539r43,-6l2827,532r46,2l2918,540r43,10l3005,564r44,17l3091,600r53,26l3195,646r48,14l3288,669r42,5l3369,674r37,-4l3439,663r32,-11l3499,639r26,-18l3547,603r19,-20l3584,560r14,-24l3609,512r8,-25l3623,462r3,-25l3626,412r-4,-39l3611,338r-15,-32l3578,277r-22,-25l3532,231r-28,-17l3475,200r-31,-9l3413,187r-31,l3350,191r-30,10l3295,215r-20,15l3259,249r-11,19l3240,290r-5,23l3235,336r2,23l3243,381r8,21l3263,422r12,18l3292,455r16,11l3327,475r20,3l3369,478r22,-6l3409,463r14,-12l3435,436r7,-15l3444,406r-1,-16l3436,374r-8,-9l3417,358r-9,-3l3399,356r-8,4l3386,367r6,13l3392,391r-3,9l3383,406r-8,2l3367,406r-8,-8l3353,385r-1,-13l3356,359r7,-11l3374,338r12,-8l3401,327r15,-2l3431,329r14,9l3458,352r8,17l3469,387r-1,19l3464,426r-11,17l3439,459r-18,14l3398,484r-28,7l3342,492r-24,-2l3294,482r-21,-11l3255,457r-16,-17l3225,420r-11,-22l3207,376r-3,-25l3203,327r3,-24l3214,280r12,-23l3241,237r21,-20l3287,201r30,-13l3360,177r41,-4l3441,176r38,10l3514,200r33,19l3577,243r25,28l3620,294r-19,-26l3584,236r-13,-29l3564,179r-2,-25l3563,131r6,-20l3577,94r10,-17l3601,66r15,-11l3632,47r18,-5l3668,40xm2720,r16,3l2752,7r14,7l2779,25r9,14l2793,55r1,19l2789,95r-2,4l2786,103r-1,2l2784,106r-2,-1l2782,104r,-2l2784,98r1,-6l2789,74r,-18l2785,42r-7,-11l2769,21r-12,-7l2743,10,2731,7,2717,6r-13,1l2682,13r-20,11l2643,39r-19,20l2606,84r-13,25l2594,109r20,1l2631,112r22,8l2676,131r22,15l2719,165r18,21l2755,211r12,28l2776,267r13,-3l2816,259r24,-1l2863,260r22,4l2904,268r17,6l2935,281r10,6l2950,289r2,3l2954,293r2,1l2957,295r,l2956,295r-3,-1l2950,293r-4,-3l2929,281r-18,-8l2890,267r-22,-3l2844,263r-25,2l2793,272r-15,6l2782,304r-1,38l2776,381r-11,32l2751,442r-17,27l2712,492r-23,20l2662,529r-28,13l2604,554r-33,8l2539,567r-16,1l2518,574r-31,35l2452,644r-39,33l2370,711r-47,32l2271,772r51,-33l2367,707r39,-33l2440,640r31,-34l2497,571r1,-2l2480,570r-29,l2431,569r-10,16l2396,621r-29,34l2333,689r-37,32l2254,752r-48,29l2153,808r-57,26l2153,807r53,-28l2253,748r41,-31l2330,686r31,-34l2389,617r23,-35l2419,568r-19,-1l2383,563r17,1l2421,566r10,-20l2449,508r14,-36l2475,434r11,-37l2495,359r8,-37l2511,285r8,-38l2532,201r14,-41l2561,125r3,-7l2540,124r-22,10l2498,148r-15,19l2473,188r-7,23l2465,236r3,27l2468,265r,2l2467,267r-1,l2465,266r-1,-2l2460,235r1,-25l2467,188r10,-20l2488,152r14,-13l2519,127r18,-8l2556,113r12,-2l2578,94r19,-26l2616,47r21,-18l2659,17,2681,7r23,-6l2720,xe" fillcolor="#ebc77c [3205]" stroked="f" strokeweight="0">
                            <v:path arrowok="t" o:connecttype="custom" o:connectlocs="325928,205423;574345,281305;443465,270510;229357,172403;44474,158750;635,175895;21919,164465;861199,101600;840233,164783;600076,73025;1175373,44133;1169020,50483;808466,80010;795124,178753;872953,79693;710307,28893;754145,167958;594040,269875;373260,191453;120396,127000;294796,142240;505410,241300;696012,234950;756369,102553;638831,25400;605476,88583;599758,32703;1170608,12700;1182362,60325;1191892,46038;1143924,30480;1151548,95885;1128994,207328;954594,191135;784959,224473;883754,169228;1057836,213995;1149007,154623;1094050,60643;1028293,113983;1087379,143193;1077531,120650;1075625,104775;1086744,150178;1017810,111443;1105168,59055;1133759,35243;882801,7938;884389,31115;851987,4128;863740,52388;932357,89218;930451,89218;873906,140335;778923,204470;787818,180975;683940,256223;769075,179705;813549,39688;783688,84773;811961,35878" o:connectangles="0,0,0,0,0,0,0,0,0,0,0,0,0,0,0,0,0,0,0,0,0,0,0,0,0,0,0,0,0,0,0,0,0,0,0,0,0,0,0,0,0,0,0,0,0,0,0,0,0,0,0,0,0,0,0,0,0,0,0,0,0"/>
                            <o:lock v:ext="edi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02AE556F" w14:textId="55572422" w:rsidR="0084672B" w:rsidRPr="00B97ED7" w:rsidRDefault="0084672B" w:rsidP="007F0DC9">
            <w:pPr>
              <w:pStyle w:val="1"/>
              <w:spacing w:before="0" w:after="0"/>
            </w:pPr>
          </w:p>
        </w:tc>
      </w:tr>
      <w:tr w:rsidR="0084672B" w:rsidRPr="00B97ED7" w14:paraId="74343651" w14:textId="77777777" w:rsidTr="000D7549">
        <w:trPr>
          <w:trHeight w:hRule="exact" w:val="3600"/>
        </w:trPr>
        <w:tc>
          <w:tcPr>
            <w:tcW w:w="5000" w:type="pct"/>
            <w:vAlign w:val="bottom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Разметка для даты, эмблемы и подписи"/>
            </w:tblPr>
            <w:tblGrid>
              <w:gridCol w:w="3625"/>
              <w:gridCol w:w="6707"/>
              <w:gridCol w:w="3627"/>
            </w:tblGrid>
            <w:tr w:rsidR="0084672B" w:rsidRPr="00B97ED7" w14:paraId="21C7652E" w14:textId="77777777">
              <w:trPr>
                <w:trHeight w:hRule="exact" w:val="3024"/>
                <w:jc w:val="center"/>
              </w:trPr>
              <w:tc>
                <w:tcPr>
                  <w:tcW w:w="1298" w:type="pct"/>
                  <w:tcMar>
                    <w:left w:w="0" w:type="dxa"/>
                    <w:right w:w="360" w:type="dxa"/>
                  </w:tcMar>
                  <w:vAlign w:val="center"/>
                </w:tcPr>
                <w:p w14:paraId="08F0D536" w14:textId="77777777" w:rsidR="0084672B" w:rsidRPr="00B97ED7" w:rsidRDefault="00147E73" w:rsidP="000D7549">
                  <w:pPr>
                    <w:framePr w:hSpace="180" w:wrap="around" w:vAnchor="page" w:hAnchor="margin" w:y="2101"/>
                  </w:pPr>
                  <w:r w:rsidRPr="00B97ED7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63BD9F35" wp14:editId="7C9190DD">
                            <wp:extent cx="1910715" cy="1910715"/>
                            <wp:effectExtent l="0" t="0" r="0" b="0"/>
                            <wp:docPr id="62" name="Группа 62" descr="Изображение печати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910715" cy="1910715"/>
                                      <a:chOff x="0" y="0"/>
                                      <a:chExt cx="1910715" cy="1910715"/>
                                    </a:xfrm>
                                  </wpg:grpSpPr>
                                  <wpg:grpSp>
                                    <wpg:cNvPr id="57" name="Группа 35" descr="Изображение печати"/>
                                    <wpg:cNvGrpSpPr>
                                      <a:grpSpLocks noChangeAspect="1"/>
                                    </wpg:cNvGrpSpPr>
                                    <wpg:grpSpPr>
                                      <a:xfrm>
                                        <a:off x="0" y="0"/>
                                        <a:ext cx="1910715" cy="1910715"/>
                                        <a:chOff x="0" y="0"/>
                                        <a:chExt cx="2263775" cy="2268538"/>
                                      </a:xfrm>
                                    </wpg:grpSpPr>
                                    <wps:wsp>
                                      <wps:cNvPr id="58" name="Полилиния 58"/>
                                      <wps:cNvSpPr>
                                        <a:spLocks noEditPoint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263775" cy="2268538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193 w 201"/>
                                            <a:gd name="T1" fmla="*/ 119 h 201"/>
                                            <a:gd name="T2" fmla="*/ 201 w 201"/>
                                            <a:gd name="T3" fmla="*/ 101 h 201"/>
                                            <a:gd name="T4" fmla="*/ 193 w 201"/>
                                            <a:gd name="T5" fmla="*/ 83 h 201"/>
                                            <a:gd name="T6" fmla="*/ 193 w 201"/>
                                            <a:gd name="T7" fmla="*/ 62 h 201"/>
                                            <a:gd name="T8" fmla="*/ 179 w 201"/>
                                            <a:gd name="T9" fmla="*/ 49 h 201"/>
                                            <a:gd name="T10" fmla="*/ 172 w 201"/>
                                            <a:gd name="T11" fmla="*/ 30 h 201"/>
                                            <a:gd name="T12" fmla="*/ 153 w 201"/>
                                            <a:gd name="T13" fmla="*/ 23 h 201"/>
                                            <a:gd name="T14" fmla="*/ 139 w 201"/>
                                            <a:gd name="T15" fmla="*/ 8 h 201"/>
                                            <a:gd name="T16" fmla="*/ 119 w 201"/>
                                            <a:gd name="T17" fmla="*/ 9 h 201"/>
                                            <a:gd name="T18" fmla="*/ 101 w 201"/>
                                            <a:gd name="T19" fmla="*/ 0 h 201"/>
                                            <a:gd name="T20" fmla="*/ 82 w 201"/>
                                            <a:gd name="T21" fmla="*/ 9 h 201"/>
                                            <a:gd name="T22" fmla="*/ 62 w 201"/>
                                            <a:gd name="T23" fmla="*/ 8 h 201"/>
                                            <a:gd name="T24" fmla="*/ 49 w 201"/>
                                            <a:gd name="T25" fmla="*/ 23 h 201"/>
                                            <a:gd name="T26" fmla="*/ 30 w 201"/>
                                            <a:gd name="T27" fmla="*/ 30 h 201"/>
                                            <a:gd name="T28" fmla="*/ 23 w 201"/>
                                            <a:gd name="T29" fmla="*/ 49 h 201"/>
                                            <a:gd name="T30" fmla="*/ 8 w 201"/>
                                            <a:gd name="T31" fmla="*/ 62 h 201"/>
                                            <a:gd name="T32" fmla="*/ 9 w 201"/>
                                            <a:gd name="T33" fmla="*/ 83 h 201"/>
                                            <a:gd name="T34" fmla="*/ 0 w 201"/>
                                            <a:gd name="T35" fmla="*/ 101 h 201"/>
                                            <a:gd name="T36" fmla="*/ 9 w 201"/>
                                            <a:gd name="T37" fmla="*/ 119 h 201"/>
                                            <a:gd name="T38" fmla="*/ 8 w 201"/>
                                            <a:gd name="T39" fmla="*/ 139 h 201"/>
                                            <a:gd name="T40" fmla="*/ 23 w 201"/>
                                            <a:gd name="T41" fmla="*/ 153 h 201"/>
                                            <a:gd name="T42" fmla="*/ 30 w 201"/>
                                            <a:gd name="T43" fmla="*/ 172 h 201"/>
                                            <a:gd name="T44" fmla="*/ 49 w 201"/>
                                            <a:gd name="T45" fmla="*/ 179 h 201"/>
                                            <a:gd name="T46" fmla="*/ 62 w 201"/>
                                            <a:gd name="T47" fmla="*/ 194 h 201"/>
                                            <a:gd name="T48" fmla="*/ 82 w 201"/>
                                            <a:gd name="T49" fmla="*/ 193 h 201"/>
                                            <a:gd name="T50" fmla="*/ 101 w 201"/>
                                            <a:gd name="T51" fmla="*/ 201 h 201"/>
                                            <a:gd name="T52" fmla="*/ 119 w 201"/>
                                            <a:gd name="T53" fmla="*/ 193 h 201"/>
                                            <a:gd name="T54" fmla="*/ 139 w 201"/>
                                            <a:gd name="T55" fmla="*/ 194 h 201"/>
                                            <a:gd name="T56" fmla="*/ 153 w 201"/>
                                            <a:gd name="T57" fmla="*/ 179 h 201"/>
                                            <a:gd name="T58" fmla="*/ 172 w 201"/>
                                            <a:gd name="T59" fmla="*/ 172 h 201"/>
                                            <a:gd name="T60" fmla="*/ 179 w 201"/>
                                            <a:gd name="T61" fmla="*/ 153 h 201"/>
                                            <a:gd name="T62" fmla="*/ 193 w 201"/>
                                            <a:gd name="T63" fmla="*/ 139 h 201"/>
                                            <a:gd name="T64" fmla="*/ 193 w 201"/>
                                            <a:gd name="T65" fmla="*/ 119 h 201"/>
                                            <a:gd name="T66" fmla="*/ 101 w 201"/>
                                            <a:gd name="T67" fmla="*/ 184 h 201"/>
                                            <a:gd name="T68" fmla="*/ 17 w 201"/>
                                            <a:gd name="T69" fmla="*/ 101 h 201"/>
                                            <a:gd name="T70" fmla="*/ 101 w 201"/>
                                            <a:gd name="T71" fmla="*/ 17 h 201"/>
                                            <a:gd name="T72" fmla="*/ 184 w 201"/>
                                            <a:gd name="T73" fmla="*/ 101 h 201"/>
                                            <a:gd name="T74" fmla="*/ 101 w 201"/>
                                            <a:gd name="T75" fmla="*/ 184 h 201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  <a:cxn ang="0">
                                              <a:pos x="T52" y="T53"/>
                                            </a:cxn>
                                            <a:cxn ang="0">
                                              <a:pos x="T54" y="T55"/>
                                            </a:cxn>
                                            <a:cxn ang="0">
                                              <a:pos x="T56" y="T57"/>
                                            </a:cxn>
                                            <a:cxn ang="0">
                                              <a:pos x="T58" y="T59"/>
                                            </a:cxn>
                                            <a:cxn ang="0">
                                              <a:pos x="T60" y="T61"/>
                                            </a:cxn>
                                            <a:cxn ang="0">
                                              <a:pos x="T62" y="T63"/>
                                            </a:cxn>
                                            <a:cxn ang="0">
                                              <a:pos x="T64" y="T65"/>
                                            </a:cxn>
                                            <a:cxn ang="0">
                                              <a:pos x="T66" y="T67"/>
                                            </a:cxn>
                                            <a:cxn ang="0">
                                              <a:pos x="T68" y="T69"/>
                                            </a:cxn>
                                            <a:cxn ang="0">
                                              <a:pos x="T70" y="T71"/>
                                            </a:cxn>
                                            <a:cxn ang="0">
                                              <a:pos x="T72" y="T73"/>
                                            </a:cxn>
                                            <a:cxn ang="0">
                                              <a:pos x="T74" y="T7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01" h="201">
                                              <a:moveTo>
                                                <a:pt x="193" y="119"/>
                                              </a:moveTo>
                                              <a:cubicBezTo>
                                                <a:pt x="194" y="113"/>
                                                <a:pt x="201" y="107"/>
                                                <a:pt x="201" y="101"/>
                                              </a:cubicBezTo>
                                              <a:cubicBezTo>
                                                <a:pt x="201" y="94"/>
                                                <a:pt x="194" y="89"/>
                                                <a:pt x="193" y="83"/>
                                              </a:cubicBezTo>
                                              <a:cubicBezTo>
                                                <a:pt x="191" y="76"/>
                                                <a:pt x="196" y="68"/>
                                                <a:pt x="193" y="62"/>
                                              </a:cubicBezTo>
                                              <a:cubicBezTo>
                                                <a:pt x="191" y="56"/>
                                                <a:pt x="182" y="54"/>
                                                <a:pt x="179" y="49"/>
                                              </a:cubicBezTo>
                                              <a:cubicBezTo>
                                                <a:pt x="175" y="43"/>
                                                <a:pt x="176" y="34"/>
                                                <a:pt x="172" y="30"/>
                                              </a:cubicBezTo>
                                              <a:cubicBezTo>
                                                <a:pt x="167" y="25"/>
                                                <a:pt x="158" y="26"/>
                                                <a:pt x="153" y="23"/>
                                              </a:cubicBezTo>
                                              <a:cubicBezTo>
                                                <a:pt x="147" y="19"/>
                                                <a:pt x="145" y="10"/>
                                                <a:pt x="139" y="8"/>
                                              </a:cubicBezTo>
                                              <a:cubicBezTo>
                                                <a:pt x="133" y="6"/>
                                                <a:pt x="125" y="10"/>
                                                <a:pt x="119" y="9"/>
                                              </a:cubicBezTo>
                                              <a:cubicBezTo>
                                                <a:pt x="113" y="8"/>
                                                <a:pt x="107" y="0"/>
                                                <a:pt x="101" y="0"/>
                                              </a:cubicBezTo>
                                              <a:cubicBezTo>
                                                <a:pt x="94" y="0"/>
                                                <a:pt x="88" y="8"/>
                                                <a:pt x="82" y="9"/>
                                              </a:cubicBezTo>
                                              <a:cubicBezTo>
                                                <a:pt x="76" y="10"/>
                                                <a:pt x="68" y="6"/>
                                                <a:pt x="62" y="8"/>
                                              </a:cubicBezTo>
                                              <a:cubicBezTo>
                                                <a:pt x="56" y="10"/>
                                                <a:pt x="54" y="19"/>
                                                <a:pt x="49" y="23"/>
                                              </a:cubicBezTo>
                                              <a:cubicBezTo>
                                                <a:pt x="43" y="26"/>
                                                <a:pt x="34" y="25"/>
                                                <a:pt x="30" y="30"/>
                                              </a:cubicBezTo>
                                              <a:cubicBezTo>
                                                <a:pt x="25" y="34"/>
                                                <a:pt x="26" y="43"/>
                                                <a:pt x="23" y="49"/>
                                              </a:cubicBezTo>
                                              <a:cubicBezTo>
                                                <a:pt x="19" y="54"/>
                                                <a:pt x="10" y="56"/>
                                                <a:pt x="8" y="62"/>
                                              </a:cubicBezTo>
                                              <a:cubicBezTo>
                                                <a:pt x="5" y="68"/>
                                                <a:pt x="10" y="76"/>
                                                <a:pt x="9" y="83"/>
                                              </a:cubicBezTo>
                                              <a:cubicBezTo>
                                                <a:pt x="7" y="89"/>
                                                <a:pt x="0" y="94"/>
                                                <a:pt x="0" y="101"/>
                                              </a:cubicBezTo>
                                              <a:cubicBezTo>
                                                <a:pt x="0" y="107"/>
                                                <a:pt x="7" y="113"/>
                                                <a:pt x="9" y="119"/>
                                              </a:cubicBezTo>
                                              <a:cubicBezTo>
                                                <a:pt x="10" y="125"/>
                                                <a:pt x="5" y="133"/>
                                                <a:pt x="8" y="139"/>
                                              </a:cubicBezTo>
                                              <a:cubicBezTo>
                                                <a:pt x="10" y="145"/>
                                                <a:pt x="19" y="148"/>
                                                <a:pt x="23" y="153"/>
                                              </a:cubicBezTo>
                                              <a:cubicBezTo>
                                                <a:pt x="26" y="158"/>
                                                <a:pt x="25" y="167"/>
                                                <a:pt x="30" y="172"/>
                                              </a:cubicBezTo>
                                              <a:cubicBezTo>
                                                <a:pt x="34" y="176"/>
                                                <a:pt x="43" y="175"/>
                                                <a:pt x="49" y="179"/>
                                              </a:cubicBezTo>
                                              <a:cubicBezTo>
                                                <a:pt x="54" y="182"/>
                                                <a:pt x="56" y="191"/>
                                                <a:pt x="62" y="194"/>
                                              </a:cubicBezTo>
                                              <a:cubicBezTo>
                                                <a:pt x="68" y="196"/>
                                                <a:pt x="76" y="191"/>
                                                <a:pt x="82" y="193"/>
                                              </a:cubicBezTo>
                                              <a:cubicBezTo>
                                                <a:pt x="88" y="194"/>
                                                <a:pt x="94" y="201"/>
                                                <a:pt x="101" y="201"/>
                                              </a:cubicBezTo>
                                              <a:cubicBezTo>
                                                <a:pt x="107" y="201"/>
                                                <a:pt x="113" y="194"/>
                                                <a:pt x="119" y="193"/>
                                              </a:cubicBezTo>
                                              <a:cubicBezTo>
                                                <a:pt x="125" y="191"/>
                                                <a:pt x="133" y="196"/>
                                                <a:pt x="139" y="194"/>
                                              </a:cubicBezTo>
                                              <a:cubicBezTo>
                                                <a:pt x="145" y="191"/>
                                                <a:pt x="147" y="182"/>
                                                <a:pt x="153" y="179"/>
                                              </a:cubicBezTo>
                                              <a:cubicBezTo>
                                                <a:pt x="158" y="175"/>
                                                <a:pt x="167" y="176"/>
                                                <a:pt x="172" y="172"/>
                                              </a:cubicBezTo>
                                              <a:cubicBezTo>
                                                <a:pt x="176" y="167"/>
                                                <a:pt x="175" y="158"/>
                                                <a:pt x="179" y="153"/>
                                              </a:cubicBezTo>
                                              <a:cubicBezTo>
                                                <a:pt x="182" y="148"/>
                                                <a:pt x="191" y="145"/>
                                                <a:pt x="193" y="139"/>
                                              </a:cubicBezTo>
                                              <a:cubicBezTo>
                                                <a:pt x="196" y="133"/>
                                                <a:pt x="191" y="125"/>
                                                <a:pt x="193" y="119"/>
                                              </a:cubicBezTo>
                                              <a:close/>
                                              <a:moveTo>
                                                <a:pt x="101" y="184"/>
                                              </a:moveTo>
                                              <a:cubicBezTo>
                                                <a:pt x="55" y="184"/>
                                                <a:pt x="17" y="147"/>
                                                <a:pt x="17" y="101"/>
                                              </a:cubicBezTo>
                                              <a:cubicBezTo>
                                                <a:pt x="17" y="55"/>
                                                <a:pt x="55" y="17"/>
                                                <a:pt x="101" y="17"/>
                                              </a:cubicBezTo>
                                              <a:cubicBezTo>
                                                <a:pt x="147" y="17"/>
                                                <a:pt x="184" y="55"/>
                                                <a:pt x="184" y="101"/>
                                              </a:cubicBezTo>
                                              <a:cubicBezTo>
                                                <a:pt x="184" y="147"/>
                                                <a:pt x="147" y="184"/>
                                                <a:pt x="101" y="184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chemeClr val="accent2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bodyPr vert="horz" wrap="square" lIns="91440" tIns="45720" rIns="91440" bIns="45720" numCol="1" anchor="t" anchorCtr="0" compatLnSpc="1">
                                        <a:prstTxWarp prst="textNoShape">
                                          <a:avLst/>
                                        </a:prstTxWarp>
                                      </wps:bodyPr>
                                    </wps:wsp>
                                    <wps:wsp>
                                      <wps:cNvPr id="59" name="Овал 59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92088" y="169862"/>
                                          <a:ext cx="1892300" cy="1906588"/>
                                        </a:xfrm>
                                        <a:prstGeom prst="ellipse">
                                          <a:avLst/>
                                        </a:prstGeom>
                                        <a:noFill/>
                                        <a:ln w="11113" cap="flat">
                                          <a:solidFill>
                                            <a:schemeClr val="tx2"/>
                                          </a:solidFill>
                                          <a:prstDash val="solid"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vert="horz" wrap="square" lIns="91440" tIns="45720" rIns="91440" bIns="45720" numCol="1" anchor="t" anchorCtr="0" compatLnSpc="1">
                                        <a:prstTxWarp prst="textNoShape">
                                          <a:avLst/>
                                        </a:prstTxWarp>
                                      </wps:bodyPr>
                                    </wps:wsp>
                                    <wps:wsp>
                                      <wps:cNvPr id="60" name="Овал 6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25425" y="203200"/>
                                          <a:ext cx="1824038" cy="1839913"/>
                                        </a:xfrm>
                                        <a:prstGeom prst="ellipse">
                                          <a:avLst/>
                                        </a:prstGeom>
                                        <a:noFill/>
                                        <a:ln w="0" cap="flat">
                                          <a:solidFill>
                                            <a:schemeClr val="tx2"/>
                                          </a:solidFill>
                                          <a:prstDash val="solid"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14:paraId="561F057D" w14:textId="77777777" w:rsidR="0084672B" w:rsidRDefault="0084672B"/>
                                        </w:txbxContent>
                                      </wps:txbx>
                                      <wps:bodyPr vert="horz" wrap="square" lIns="0" tIns="0" rIns="0" bIns="0" numCol="1" anchor="ctr" anchorCtr="0" compatLnSpc="1">
                                        <a:prstTxWarp prst="textNoShape">
                                          <a:avLst/>
                                        </a:prstTxWarp>
                                      </wps:bodyPr>
                                    </wps:wsp>
                                  </wpg:grpSp>
                                  <wps:wsp>
                                    <wps:cNvPr id="61" name="Надпись 61"/>
                                    <wps:cNvSpPr txBox="1"/>
                                    <wps:spPr>
                                      <a:xfrm>
                                        <a:off x="190500" y="447675"/>
                                        <a:ext cx="1552939" cy="1085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18FAF957" w14:textId="26E8CA3E" w:rsidR="0084672B" w:rsidRDefault="00DD3522">
                                          <w:pPr>
                                            <w:pStyle w:val="af2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DD3522"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t>дата выдачи:</w:t>
                                          </w:r>
                                        </w:p>
                                        <w:p w14:paraId="4BA3617F" w14:textId="55E02F16" w:rsidR="00DD3522" w:rsidRDefault="00DD3522" w:rsidP="00DD3522"/>
                                        <w:p w14:paraId="147B32B1" w14:textId="55545FA8" w:rsidR="00DD3522" w:rsidRDefault="00DD3522" w:rsidP="00DD3522"/>
                                        <w:p w14:paraId="20E68214" w14:textId="46190F22" w:rsidR="00DD3522" w:rsidRDefault="00DD3522" w:rsidP="00DD3522"/>
                                        <w:p w14:paraId="4A666B56" w14:textId="77777777" w:rsidR="00DD3522" w:rsidRPr="00DD3522" w:rsidRDefault="00DD3522" w:rsidP="00DD3522"/>
                                        <w:p w14:paraId="6F3C41E3" w14:textId="2FB5913C" w:rsidR="0084672B" w:rsidRPr="00DD3522" w:rsidRDefault="0084672B">
                                          <w:pPr>
                                            <w:pStyle w:val="af4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63BD9F35" id="Группа 62" o:spid="_x0000_s1026" alt="Изображение печати" style="width:150.45pt;height:150.45pt;mso-position-horizontal-relative:char;mso-position-vertical-relative:line" coordsize="19107,19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">
                            <v:group id="Группа 35" o:spid="_x0000_s1027" alt="Изображение печати" style="position:absolute;width:19107;height:19107" coordsize="22637,22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          <o:lock v:ext="edit" aspectratio="t"/>
                              <v:shape id="Полилиния 58" o:spid="_x0000_s1028" style="position:absolute;width:22637;height:22685;visibility:visible;mso-wrap-style:square;v-text-anchor:top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" path="m193,119v1,-6,8,-12,8,-18c201,94,194,89,193,83v-2,-7,3,-15,,-21c191,56,182,54,179,49v-4,-6,-3,-15,-7,-19c167,25,158,26,153,23,147,19,145,10,139,8v-6,-2,-14,2,-20,1c113,8,107,,101,,94,,88,8,82,9,76,10,68,6,62,8,56,10,54,19,49,23v-6,3,-15,2,-19,7c25,34,26,43,23,49,19,54,10,56,8,62v-3,6,2,14,1,21c7,89,,94,,101v,6,7,12,9,18c10,125,5,133,8,139v2,6,11,9,15,14c26,158,25,167,30,172v4,4,13,3,19,7c54,182,56,191,62,194v6,2,14,-3,20,-1c88,194,94,201,101,201v6,,12,-7,18,-8c125,191,133,196,139,194v6,-3,8,-12,14,-15c158,175,167,176,172,172v4,-5,3,-14,7,-19c182,148,191,145,193,139v3,-6,-2,-14,,-20xm101,184c55,184,17,147,17,101,17,55,55,17,101,17v46,,83,38,83,84c184,147,147,184,101,184xe" fillcolor="#ebc77c [3205]" stroked="f">
                                <v:path arrowok="t" o:connecttype="custom" o:connectlocs="2173675,1343065;2263775,1139912;2173675,936759;2173675,699748;2015999,553027;1937161,338588;1723172,259584;1565496,90290;1340245,101576;1137519,0;923530,101576;698279,90290;551866,259584;337877,338588;259039,553027;90100,699748;101363,936759;0,1139912;101363,1343065;90100,1568790;259039,1726798;337877,1941236;551866,2020240;698279,2189534;923530,2178248;1137519,2268538;1340245,2178248;1565496,2189534;1723172,2020240;1937161,1941236;2015999,1726798;2173675,1568790;2173675,1343065;1137519,2076672;191464,1139912;1137519,191866;2072311,1139912;1137519,2076672" o:connectangles="0,0,0,0,0,0,0,0,0,0,0,0,0,0,0,0,0,0,0,0,0,0,0,0,0,0,0,0,0,0,0,0,0,0,0,0,0,0"/>
                                <o:lock v:ext="edit" verticies="t"/>
                              </v:shape>
                              <v:oval id="Овал 59" o:spid="_x0000_s1029" style="position:absolute;left:1920;top:1698;width:18923;height:19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" filled="f" strokecolor="#332411 [3215]" strokeweight=".30869mm">
                                <v:stroke joinstyle="miter"/>
                              </v:oval>
                              <v:oval id="Овал 60" o:spid="_x0000_s1030" style="position:absolute;left:2254;top:2032;width:18240;height:18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" filled="f" strokecolor="#332411 [3215]" strokeweight="0">
                                <v:stroke joinstyle="miter"/>
                                <v:textbox inset="0,0,0,0">
                                  <w:txbxContent>
                                    <w:p w14:paraId="561F057D" w14:textId="77777777" w:rsidR="0084672B" w:rsidRDefault="0084672B"/>
                                  </w:txbxContent>
                                </v:textbox>
                              </v:oval>
                            </v:group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Надпись 61" o:spid="_x0000_s1031" type="#_x0000_t202" style="position:absolute;left:1905;top:4476;width:15529;height:10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" filled="f" stroked="f" strokeweight=".5pt">
                              <v:textbox inset="0,0,0,0">
                                <w:txbxContent>
                                  <w:p w14:paraId="18FAF957" w14:textId="26E8CA3E" w:rsidR="0084672B" w:rsidRDefault="00DD3522">
                                    <w:pPr>
                                      <w:pStyle w:val="af2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D3522">
                                      <w:rPr>
                                        <w:sz w:val="18"/>
                                        <w:szCs w:val="18"/>
                                      </w:rPr>
                                      <w:t>дата выдачи:</w:t>
                                    </w:r>
                                  </w:p>
                                  <w:p w14:paraId="4BA3617F" w14:textId="55E02F16" w:rsidR="00DD3522" w:rsidRDefault="00DD3522" w:rsidP="00DD3522"/>
                                  <w:p w14:paraId="147B32B1" w14:textId="55545FA8" w:rsidR="00DD3522" w:rsidRDefault="00DD3522" w:rsidP="00DD3522"/>
                                  <w:p w14:paraId="20E68214" w14:textId="46190F22" w:rsidR="00DD3522" w:rsidRDefault="00DD3522" w:rsidP="00DD3522"/>
                                  <w:p w14:paraId="4A666B56" w14:textId="77777777" w:rsidR="00DD3522" w:rsidRPr="00DD3522" w:rsidRDefault="00DD3522" w:rsidP="00DD3522"/>
                                  <w:p w14:paraId="6F3C41E3" w14:textId="2FB5913C" w:rsidR="0084672B" w:rsidRPr="00DD3522" w:rsidRDefault="0084672B">
                                    <w:pPr>
                                      <w:pStyle w:val="af4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402" w:type="pct"/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Блок подписи"/>
                  </w:tblPr>
                  <w:tblGrid>
                    <w:gridCol w:w="6356"/>
                  </w:tblGrid>
                  <w:tr w:rsidR="0084672B" w:rsidRPr="00B97ED7" w14:paraId="47C5A75E" w14:textId="77777777">
                    <w:trPr>
                      <w:trHeight w:val="576"/>
                    </w:trPr>
                    <w:tc>
                      <w:tcPr>
                        <w:tcW w:w="6356" w:type="dxa"/>
                        <w:tcBorders>
                          <w:bottom w:val="thinThickLargeGap" w:sz="12" w:space="0" w:color="DCDCDC" w:themeColor="background2"/>
                        </w:tcBorders>
                        <w:vAlign w:val="bottom"/>
                      </w:tcPr>
                      <w:p w14:paraId="75B8A603" w14:textId="763B4FE8" w:rsidR="0084672B" w:rsidRPr="00B97ED7" w:rsidRDefault="00DD3522" w:rsidP="000D7549">
                        <w:pPr>
                          <w:pStyle w:val="ad"/>
                          <w:framePr w:hSpace="180" w:wrap="around" w:vAnchor="page" w:hAnchor="margin" w:y="2101"/>
                        </w:pPr>
                        <w:r>
                          <w:t xml:space="preserve">                                 </w:t>
                        </w:r>
                        <w:r>
                          <w:rPr>
                            <w:lang w:val="en-US"/>
                          </w:rPr>
                          <w:t xml:space="preserve">      /                                         /</w:t>
                        </w:r>
                      </w:p>
                    </w:tc>
                  </w:tr>
                  <w:tr w:rsidR="0084672B" w:rsidRPr="00B97ED7" w14:paraId="529A7176" w14:textId="77777777">
                    <w:tc>
                      <w:tcPr>
                        <w:tcW w:w="6356" w:type="dxa"/>
                        <w:tcBorders>
                          <w:top w:val="thinThickLargeGap" w:sz="12" w:space="0" w:color="DCDCDC" w:themeColor="background2"/>
                        </w:tcBorders>
                      </w:tcPr>
                      <w:p w14:paraId="597294B8" w14:textId="596687CA" w:rsidR="0098253B" w:rsidRPr="00DD3522" w:rsidRDefault="00DD3522" w:rsidP="000D7549">
                        <w:pPr>
                          <w:pStyle w:val="ae"/>
                          <w:framePr w:hSpace="180" w:wrap="around" w:vAnchor="page" w:hAnchor="margin" w:y="2101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45720" distB="45720" distL="114300" distR="114300" simplePos="0" relativeHeight="251660288" behindDoc="0" locked="0" layoutInCell="1" allowOverlap="1" wp14:anchorId="11FD3A1B" wp14:editId="52A5C050">
                                  <wp:simplePos x="0" y="0"/>
                                  <wp:positionH relativeFrom="column">
                                    <wp:posOffset>3782695</wp:posOffset>
                                  </wp:positionH>
                                  <wp:positionV relativeFrom="paragraph">
                                    <wp:posOffset>120015</wp:posOffset>
                                  </wp:positionV>
                                  <wp:extent cx="504825" cy="1404620"/>
                                  <wp:effectExtent l="0" t="0" r="9525" b="0"/>
                                  <wp:wrapNone/>
                                  <wp:docPr id="217" name="Надпись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504825" cy="1404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15CD513B" w14:textId="0F463A71" w:rsidR="00DD3522" w:rsidRPr="00DD3522" w:rsidRDefault="00DD3522">
                                              <w:r>
                                                <w:t>мп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>
                                          <a:sp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11FD3A1B" id="Надпись 2" o:spid="_x0000_s1032" type="#_x0000_t202" style="position:absolute;margin-left:297.85pt;margin-top:9.45pt;width:39.75pt;height:110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" stroked="f">
                                  <v:textbox style="mso-fit-shape-to-text:t">
                                    <w:txbxContent>
                                      <w:p w14:paraId="15CD513B" w14:textId="0F463A71" w:rsidR="00DD3522" w:rsidRPr="00DD3522" w:rsidRDefault="00DD3522">
                                        <w:r>
                                          <w:t>мп</w:t>
                                        </w:r>
                                      </w:p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  <w:r w:rsidRPr="00DD3522">
                          <w:rPr>
                            <w:sz w:val="18"/>
                            <w:szCs w:val="18"/>
                          </w:rPr>
                          <w:t>Руководитель компании Поставщика:</w:t>
                        </w:r>
                      </w:p>
                      <w:p w14:paraId="0415D535" w14:textId="2274847B" w:rsidR="00DD3522" w:rsidRDefault="00DD3522" w:rsidP="000D7549">
                        <w:pPr>
                          <w:pStyle w:val="ae"/>
                          <w:framePr w:hSpace="180" w:wrap="around" w:vAnchor="page" w:hAnchor="margin" w:y="2101"/>
                        </w:pPr>
                      </w:p>
                      <w:p w14:paraId="04B298BE" w14:textId="164B1508" w:rsidR="0084672B" w:rsidRPr="00B97ED7" w:rsidRDefault="0084672B" w:rsidP="000D7549">
                        <w:pPr>
                          <w:pStyle w:val="ae"/>
                          <w:framePr w:hSpace="180" w:wrap="around" w:vAnchor="page" w:hAnchor="margin" w:y="2101"/>
                        </w:pPr>
                      </w:p>
                    </w:tc>
                  </w:tr>
                </w:tbl>
                <w:p w14:paraId="09FF9DCD" w14:textId="36246C93" w:rsidR="0084672B" w:rsidRPr="00B97ED7" w:rsidRDefault="0084672B" w:rsidP="000D7549">
                  <w:pPr>
                    <w:framePr w:hSpace="180" w:wrap="around" w:vAnchor="page" w:hAnchor="margin" w:y="2101"/>
                  </w:pPr>
                </w:p>
              </w:tc>
              <w:tc>
                <w:tcPr>
                  <w:tcW w:w="1299" w:type="pct"/>
                  <w:tcMar>
                    <w:left w:w="360" w:type="dxa"/>
                    <w:right w:w="0" w:type="dxa"/>
                  </w:tcMar>
                  <w:vAlign w:val="center"/>
                </w:tcPr>
                <w:p w14:paraId="2E558476" w14:textId="24EAA91D" w:rsidR="0084672B" w:rsidRPr="00B97ED7" w:rsidRDefault="00903415" w:rsidP="000D7549">
                  <w:pPr>
                    <w:framePr w:hSpace="180" w:wrap="around" w:vAnchor="page" w:hAnchor="margin" w:y="2101"/>
                  </w:pPr>
                  <w:r>
                    <w:rPr>
                      <w:noProof/>
                    </w:rPr>
                    <w:drawing>
                      <wp:inline distT="0" distB="0" distL="0" distR="0" wp14:anchorId="67C9D1F2" wp14:editId="119BCAF6">
                        <wp:extent cx="1266825" cy="552450"/>
                        <wp:effectExtent l="0" t="0" r="9525" b="0"/>
                        <wp:docPr id="45" name="Рисунок 45" descr="http://www.keramika-abc.ru/bitrix/templates/land/img/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keramika-abc.ru/bitrix/templates/land/img/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9816608" w14:textId="77777777" w:rsidR="0084672B" w:rsidRPr="00B97ED7" w:rsidRDefault="0084672B" w:rsidP="000D7549"/>
        </w:tc>
      </w:tr>
    </w:tbl>
    <w:bookmarkStart w:id="0" w:name="_GoBack"/>
    <w:bookmarkEnd w:id="0"/>
    <w:p w14:paraId="1214B38B" w14:textId="77777777" w:rsidR="0084672B" w:rsidRPr="00B97ED7" w:rsidRDefault="00147E73">
      <w:r w:rsidRPr="00B97ED7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47625</wp:posOffset>
                </wp:positionV>
                <wp:extent cx="9619488" cy="7363149"/>
                <wp:effectExtent l="0" t="0" r="1270" b="9525"/>
                <wp:wrapNone/>
                <wp:docPr id="55" name="Группа 54" descr="Двухцветная вензельная рамк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9619488" cy="7363149"/>
                          <a:chOff x="161857" y="0"/>
                          <a:chExt cx="9618731" cy="7461251"/>
                        </a:xfrm>
                      </wpg:grpSpPr>
                      <wpg:grpSp>
                        <wpg:cNvPr id="3" name="Группа 2"/>
                        <wpg:cNvGrpSpPr>
                          <a:grpSpLocks noChangeAspect="1"/>
                        </wpg:cNvGrpSpPr>
                        <wpg:grpSpPr>
                          <a:xfrm>
                            <a:off x="161857" y="0"/>
                            <a:ext cx="9618731" cy="7461251"/>
                            <a:chOff x="161857" y="0"/>
                            <a:chExt cx="9618731" cy="7461251"/>
                          </a:xfrm>
                        </wpg:grpSpPr>
                        <wps:wsp>
                          <wps:cNvPr id="4" name="Полилиния 4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6102350"/>
                              <a:ext cx="477838" cy="779463"/>
                            </a:xfrm>
                            <a:custGeom>
                              <a:avLst/>
                              <a:gdLst>
                                <a:gd name="T0" fmla="*/ 83 w 301"/>
                                <a:gd name="T1" fmla="*/ 63 h 491"/>
                                <a:gd name="T2" fmla="*/ 45 w 301"/>
                                <a:gd name="T3" fmla="*/ 95 h 491"/>
                                <a:gd name="T4" fmla="*/ 62 w 301"/>
                                <a:gd name="T5" fmla="*/ 134 h 491"/>
                                <a:gd name="T6" fmla="*/ 124 w 301"/>
                                <a:gd name="T7" fmla="*/ 179 h 491"/>
                                <a:gd name="T8" fmla="*/ 180 w 301"/>
                                <a:gd name="T9" fmla="*/ 220 h 491"/>
                                <a:gd name="T10" fmla="*/ 230 w 301"/>
                                <a:gd name="T11" fmla="*/ 273 h 491"/>
                                <a:gd name="T12" fmla="*/ 240 w 301"/>
                                <a:gd name="T13" fmla="*/ 245 h 491"/>
                                <a:gd name="T14" fmla="*/ 249 w 301"/>
                                <a:gd name="T15" fmla="*/ 187 h 491"/>
                                <a:gd name="T16" fmla="*/ 234 w 301"/>
                                <a:gd name="T17" fmla="*/ 123 h 491"/>
                                <a:gd name="T18" fmla="*/ 189 w 301"/>
                                <a:gd name="T19" fmla="*/ 78 h 491"/>
                                <a:gd name="T20" fmla="*/ 133 w 301"/>
                                <a:gd name="T21" fmla="*/ 58 h 491"/>
                                <a:gd name="T22" fmla="*/ 47 w 301"/>
                                <a:gd name="T23" fmla="*/ 0 h 491"/>
                                <a:gd name="T24" fmla="*/ 66 w 301"/>
                                <a:gd name="T25" fmla="*/ 11 h 491"/>
                                <a:gd name="T26" fmla="*/ 68 w 301"/>
                                <a:gd name="T27" fmla="*/ 13 h 491"/>
                                <a:gd name="T28" fmla="*/ 62 w 301"/>
                                <a:gd name="T29" fmla="*/ 9 h 491"/>
                                <a:gd name="T30" fmla="*/ 30 w 301"/>
                                <a:gd name="T31" fmla="*/ 2 h 491"/>
                                <a:gd name="T32" fmla="*/ 10 w 301"/>
                                <a:gd name="T33" fmla="*/ 22 h 491"/>
                                <a:gd name="T34" fmla="*/ 4 w 301"/>
                                <a:gd name="T35" fmla="*/ 54 h 491"/>
                                <a:gd name="T36" fmla="*/ 19 w 301"/>
                                <a:gd name="T37" fmla="*/ 91 h 491"/>
                                <a:gd name="T38" fmla="*/ 36 w 301"/>
                                <a:gd name="T39" fmla="*/ 104 h 491"/>
                                <a:gd name="T40" fmla="*/ 58 w 301"/>
                                <a:gd name="T41" fmla="*/ 73 h 491"/>
                                <a:gd name="T42" fmla="*/ 107 w 301"/>
                                <a:gd name="T43" fmla="*/ 48 h 491"/>
                                <a:gd name="T44" fmla="*/ 169 w 301"/>
                                <a:gd name="T45" fmla="*/ 50 h 491"/>
                                <a:gd name="T46" fmla="*/ 225 w 301"/>
                                <a:gd name="T47" fmla="*/ 86 h 491"/>
                                <a:gd name="T48" fmla="*/ 251 w 301"/>
                                <a:gd name="T49" fmla="*/ 134 h 491"/>
                                <a:gd name="T50" fmla="*/ 256 w 301"/>
                                <a:gd name="T51" fmla="*/ 190 h 491"/>
                                <a:gd name="T52" fmla="*/ 243 w 301"/>
                                <a:gd name="T53" fmla="*/ 241 h 491"/>
                                <a:gd name="T54" fmla="*/ 232 w 301"/>
                                <a:gd name="T55" fmla="*/ 275 h 491"/>
                                <a:gd name="T56" fmla="*/ 273 w 301"/>
                                <a:gd name="T57" fmla="*/ 342 h 491"/>
                                <a:gd name="T58" fmla="*/ 298 w 301"/>
                                <a:gd name="T59" fmla="*/ 435 h 491"/>
                                <a:gd name="T60" fmla="*/ 296 w 301"/>
                                <a:gd name="T61" fmla="*/ 439 h 491"/>
                                <a:gd name="T62" fmla="*/ 275 w 301"/>
                                <a:gd name="T63" fmla="*/ 355 h 491"/>
                                <a:gd name="T64" fmla="*/ 238 w 301"/>
                                <a:gd name="T65" fmla="*/ 291 h 491"/>
                                <a:gd name="T66" fmla="*/ 228 w 301"/>
                                <a:gd name="T67" fmla="*/ 284 h 491"/>
                                <a:gd name="T68" fmla="*/ 227 w 301"/>
                                <a:gd name="T69" fmla="*/ 284 h 491"/>
                                <a:gd name="T70" fmla="*/ 217 w 301"/>
                                <a:gd name="T71" fmla="*/ 265 h 491"/>
                                <a:gd name="T72" fmla="*/ 169 w 301"/>
                                <a:gd name="T73" fmla="*/ 222 h 491"/>
                                <a:gd name="T74" fmla="*/ 116 w 301"/>
                                <a:gd name="T75" fmla="*/ 189 h 491"/>
                                <a:gd name="T76" fmla="*/ 51 w 301"/>
                                <a:gd name="T77" fmla="*/ 142 h 491"/>
                                <a:gd name="T78" fmla="*/ 32 w 301"/>
                                <a:gd name="T79" fmla="*/ 144 h 491"/>
                                <a:gd name="T80" fmla="*/ 49 w 301"/>
                                <a:gd name="T81" fmla="*/ 181 h 491"/>
                                <a:gd name="T82" fmla="*/ 88 w 301"/>
                                <a:gd name="T83" fmla="*/ 200 h 491"/>
                                <a:gd name="T84" fmla="*/ 90 w 301"/>
                                <a:gd name="T85" fmla="*/ 202 h 491"/>
                                <a:gd name="T86" fmla="*/ 86 w 301"/>
                                <a:gd name="T87" fmla="*/ 202 h 491"/>
                                <a:gd name="T88" fmla="*/ 49 w 301"/>
                                <a:gd name="T89" fmla="*/ 185 h 491"/>
                                <a:gd name="T90" fmla="*/ 30 w 301"/>
                                <a:gd name="T91" fmla="*/ 155 h 491"/>
                                <a:gd name="T92" fmla="*/ 30 w 301"/>
                                <a:gd name="T93" fmla="*/ 121 h 491"/>
                                <a:gd name="T94" fmla="*/ 8 w 301"/>
                                <a:gd name="T95" fmla="*/ 86 h 491"/>
                                <a:gd name="T96" fmla="*/ 2 w 301"/>
                                <a:gd name="T97" fmla="*/ 33 h 491"/>
                                <a:gd name="T98" fmla="*/ 17 w 301"/>
                                <a:gd name="T99" fmla="*/ 7 h 491"/>
                                <a:gd name="T100" fmla="*/ 47 w 301"/>
                                <a:gd name="T101" fmla="*/ 0 h 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1">
                                  <a:moveTo>
                                    <a:pt x="107" y="58"/>
                                  </a:moveTo>
                                  <a:lnTo>
                                    <a:pt x="83" y="63"/>
                                  </a:lnTo>
                                  <a:lnTo>
                                    <a:pt x="62" y="76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62" y="134"/>
                                  </a:lnTo>
                                  <a:lnTo>
                                    <a:pt x="96" y="160"/>
                                  </a:lnTo>
                                  <a:lnTo>
                                    <a:pt x="124" y="179"/>
                                  </a:lnTo>
                                  <a:lnTo>
                                    <a:pt x="152" y="200"/>
                                  </a:lnTo>
                                  <a:lnTo>
                                    <a:pt x="180" y="220"/>
                                  </a:lnTo>
                                  <a:lnTo>
                                    <a:pt x="208" y="245"/>
                                  </a:lnTo>
                                  <a:lnTo>
                                    <a:pt x="230" y="273"/>
                                  </a:lnTo>
                                  <a:lnTo>
                                    <a:pt x="234" y="265"/>
                                  </a:lnTo>
                                  <a:lnTo>
                                    <a:pt x="240" y="245"/>
                                  </a:lnTo>
                                  <a:lnTo>
                                    <a:pt x="245" y="222"/>
                                  </a:lnTo>
                                  <a:lnTo>
                                    <a:pt x="249" y="187"/>
                                  </a:lnTo>
                                  <a:lnTo>
                                    <a:pt x="245" y="153"/>
                                  </a:lnTo>
                                  <a:lnTo>
                                    <a:pt x="234" y="123"/>
                                  </a:lnTo>
                                  <a:lnTo>
                                    <a:pt x="215" y="99"/>
                                  </a:lnTo>
                                  <a:lnTo>
                                    <a:pt x="189" y="78"/>
                                  </a:lnTo>
                                  <a:lnTo>
                                    <a:pt x="161" y="63"/>
                                  </a:lnTo>
                                  <a:lnTo>
                                    <a:pt x="133" y="58"/>
                                  </a:lnTo>
                                  <a:lnTo>
                                    <a:pt x="107" y="58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4" y="9"/>
                                  </a:lnTo>
                                  <a:lnTo>
                                    <a:pt x="66" y="11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2" y="9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4" y="35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34" y="110"/>
                                  </a:lnTo>
                                  <a:lnTo>
                                    <a:pt x="36" y="104"/>
                                  </a:lnTo>
                                  <a:lnTo>
                                    <a:pt x="43" y="91"/>
                                  </a:lnTo>
                                  <a:lnTo>
                                    <a:pt x="58" y="73"/>
                                  </a:lnTo>
                                  <a:lnTo>
                                    <a:pt x="81" y="58"/>
                                  </a:lnTo>
                                  <a:lnTo>
                                    <a:pt x="107" y="48"/>
                                  </a:lnTo>
                                  <a:lnTo>
                                    <a:pt x="137" y="45"/>
                                  </a:lnTo>
                                  <a:lnTo>
                                    <a:pt x="169" y="50"/>
                                  </a:lnTo>
                                  <a:lnTo>
                                    <a:pt x="202" y="67"/>
                                  </a:lnTo>
                                  <a:lnTo>
                                    <a:pt x="225" y="86"/>
                                  </a:lnTo>
                                  <a:lnTo>
                                    <a:pt x="241" y="108"/>
                                  </a:lnTo>
                                  <a:lnTo>
                                    <a:pt x="251" y="134"/>
                                  </a:lnTo>
                                  <a:lnTo>
                                    <a:pt x="256" y="162"/>
                                  </a:lnTo>
                                  <a:lnTo>
                                    <a:pt x="256" y="190"/>
                                  </a:lnTo>
                                  <a:lnTo>
                                    <a:pt x="251" y="218"/>
                                  </a:lnTo>
                                  <a:lnTo>
                                    <a:pt x="243" y="241"/>
                                  </a:lnTo>
                                  <a:lnTo>
                                    <a:pt x="236" y="265"/>
                                  </a:lnTo>
                                  <a:lnTo>
                                    <a:pt x="232" y="275"/>
                                  </a:lnTo>
                                  <a:lnTo>
                                    <a:pt x="255" y="306"/>
                                  </a:lnTo>
                                  <a:lnTo>
                                    <a:pt x="273" y="342"/>
                                  </a:lnTo>
                                  <a:lnTo>
                                    <a:pt x="286" y="385"/>
                                  </a:lnTo>
                                  <a:lnTo>
                                    <a:pt x="298" y="435"/>
                                  </a:lnTo>
                                  <a:lnTo>
                                    <a:pt x="301" y="491"/>
                                  </a:lnTo>
                                  <a:lnTo>
                                    <a:pt x="296" y="439"/>
                                  </a:lnTo>
                                  <a:lnTo>
                                    <a:pt x="288" y="394"/>
                                  </a:lnTo>
                                  <a:lnTo>
                                    <a:pt x="275" y="355"/>
                                  </a:lnTo>
                                  <a:lnTo>
                                    <a:pt x="258" y="321"/>
                                  </a:lnTo>
                                  <a:lnTo>
                                    <a:pt x="238" y="291"/>
                                  </a:lnTo>
                                  <a:lnTo>
                                    <a:pt x="230" y="280"/>
                                  </a:lnTo>
                                  <a:lnTo>
                                    <a:pt x="228" y="284"/>
                                  </a:lnTo>
                                  <a:lnTo>
                                    <a:pt x="221" y="297"/>
                                  </a:lnTo>
                                  <a:lnTo>
                                    <a:pt x="227" y="284"/>
                                  </a:lnTo>
                                  <a:lnTo>
                                    <a:pt x="228" y="278"/>
                                  </a:lnTo>
                                  <a:lnTo>
                                    <a:pt x="217" y="265"/>
                                  </a:lnTo>
                                  <a:lnTo>
                                    <a:pt x="193" y="243"/>
                                  </a:lnTo>
                                  <a:lnTo>
                                    <a:pt x="169" y="222"/>
                                  </a:lnTo>
                                  <a:lnTo>
                                    <a:pt x="142" y="205"/>
                                  </a:lnTo>
                                  <a:lnTo>
                                    <a:pt x="116" y="189"/>
                                  </a:lnTo>
                                  <a:lnTo>
                                    <a:pt x="90" y="172"/>
                                  </a:lnTo>
                                  <a:lnTo>
                                    <a:pt x="51" y="142"/>
                                  </a:lnTo>
                                  <a:lnTo>
                                    <a:pt x="34" y="125"/>
                                  </a:lnTo>
                                  <a:lnTo>
                                    <a:pt x="32" y="144"/>
                                  </a:lnTo>
                                  <a:lnTo>
                                    <a:pt x="36" y="164"/>
                                  </a:lnTo>
                                  <a:lnTo>
                                    <a:pt x="49" y="181"/>
                                  </a:lnTo>
                                  <a:lnTo>
                                    <a:pt x="66" y="194"/>
                                  </a:lnTo>
                                  <a:lnTo>
                                    <a:pt x="88" y="200"/>
                                  </a:lnTo>
                                  <a:lnTo>
                                    <a:pt x="90" y="200"/>
                                  </a:lnTo>
                                  <a:lnTo>
                                    <a:pt x="90" y="202"/>
                                  </a:lnTo>
                                  <a:lnTo>
                                    <a:pt x="88" y="202"/>
                                  </a:lnTo>
                                  <a:lnTo>
                                    <a:pt x="86" y="202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49" y="185"/>
                                  </a:lnTo>
                                  <a:lnTo>
                                    <a:pt x="38" y="172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28" y="138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25" y="114"/>
                                  </a:lnTo>
                                  <a:lnTo>
                                    <a:pt x="8" y="86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Полилиния 5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6740525"/>
                              <a:ext cx="677863" cy="663575"/>
                            </a:xfrm>
                            <a:custGeom>
                              <a:avLst/>
                              <a:gdLst>
                                <a:gd name="T0" fmla="*/ 150 w 427"/>
                                <a:gd name="T1" fmla="*/ 112 h 418"/>
                                <a:gd name="T2" fmla="*/ 167 w 427"/>
                                <a:gd name="T3" fmla="*/ 147 h 418"/>
                                <a:gd name="T4" fmla="*/ 174 w 427"/>
                                <a:gd name="T5" fmla="*/ 142 h 418"/>
                                <a:gd name="T6" fmla="*/ 165 w 427"/>
                                <a:gd name="T7" fmla="*/ 117 h 418"/>
                                <a:gd name="T8" fmla="*/ 150 w 427"/>
                                <a:gd name="T9" fmla="*/ 103 h 418"/>
                                <a:gd name="T10" fmla="*/ 303 w 427"/>
                                <a:gd name="T11" fmla="*/ 5 h 418"/>
                                <a:gd name="T12" fmla="*/ 365 w 427"/>
                                <a:gd name="T13" fmla="*/ 37 h 418"/>
                                <a:gd name="T14" fmla="*/ 410 w 427"/>
                                <a:gd name="T15" fmla="*/ 95 h 418"/>
                                <a:gd name="T16" fmla="*/ 427 w 427"/>
                                <a:gd name="T17" fmla="*/ 175 h 418"/>
                                <a:gd name="T18" fmla="*/ 410 w 427"/>
                                <a:gd name="T19" fmla="*/ 263 h 418"/>
                                <a:gd name="T20" fmla="*/ 357 w 427"/>
                                <a:gd name="T21" fmla="*/ 336 h 418"/>
                                <a:gd name="T22" fmla="*/ 288 w 427"/>
                                <a:gd name="T23" fmla="*/ 381 h 418"/>
                                <a:gd name="T24" fmla="*/ 202 w 427"/>
                                <a:gd name="T25" fmla="*/ 405 h 418"/>
                                <a:gd name="T26" fmla="*/ 105 w 427"/>
                                <a:gd name="T27" fmla="*/ 417 h 418"/>
                                <a:gd name="T28" fmla="*/ 40 w 427"/>
                                <a:gd name="T29" fmla="*/ 418 h 418"/>
                                <a:gd name="T30" fmla="*/ 19 w 427"/>
                                <a:gd name="T31" fmla="*/ 415 h 418"/>
                                <a:gd name="T32" fmla="*/ 4 w 427"/>
                                <a:gd name="T33" fmla="*/ 411 h 418"/>
                                <a:gd name="T34" fmla="*/ 0 w 427"/>
                                <a:gd name="T35" fmla="*/ 405 h 418"/>
                                <a:gd name="T36" fmla="*/ 4 w 427"/>
                                <a:gd name="T37" fmla="*/ 400 h 418"/>
                                <a:gd name="T38" fmla="*/ 17 w 427"/>
                                <a:gd name="T39" fmla="*/ 396 h 418"/>
                                <a:gd name="T40" fmla="*/ 41 w 427"/>
                                <a:gd name="T41" fmla="*/ 394 h 418"/>
                                <a:gd name="T42" fmla="*/ 170 w 427"/>
                                <a:gd name="T43" fmla="*/ 389 h 418"/>
                                <a:gd name="T44" fmla="*/ 275 w 427"/>
                                <a:gd name="T45" fmla="*/ 364 h 418"/>
                                <a:gd name="T46" fmla="*/ 341 w 427"/>
                                <a:gd name="T47" fmla="*/ 327 h 418"/>
                                <a:gd name="T48" fmla="*/ 389 w 427"/>
                                <a:gd name="T49" fmla="*/ 269 h 418"/>
                                <a:gd name="T50" fmla="*/ 410 w 427"/>
                                <a:gd name="T51" fmla="*/ 200 h 418"/>
                                <a:gd name="T52" fmla="*/ 410 w 427"/>
                                <a:gd name="T53" fmla="*/ 127 h 418"/>
                                <a:gd name="T54" fmla="*/ 385 w 427"/>
                                <a:gd name="T55" fmla="*/ 69 h 418"/>
                                <a:gd name="T56" fmla="*/ 335 w 427"/>
                                <a:gd name="T57" fmla="*/ 24 h 418"/>
                                <a:gd name="T58" fmla="*/ 273 w 427"/>
                                <a:gd name="T59" fmla="*/ 5 h 418"/>
                                <a:gd name="T60" fmla="*/ 210 w 427"/>
                                <a:gd name="T61" fmla="*/ 18 h 418"/>
                                <a:gd name="T62" fmla="*/ 163 w 427"/>
                                <a:gd name="T63" fmla="*/ 63 h 418"/>
                                <a:gd name="T64" fmla="*/ 150 w 427"/>
                                <a:gd name="T65" fmla="*/ 99 h 418"/>
                                <a:gd name="T66" fmla="*/ 165 w 427"/>
                                <a:gd name="T67" fmla="*/ 110 h 418"/>
                                <a:gd name="T68" fmla="*/ 178 w 427"/>
                                <a:gd name="T69" fmla="*/ 138 h 418"/>
                                <a:gd name="T70" fmla="*/ 178 w 427"/>
                                <a:gd name="T71" fmla="*/ 157 h 418"/>
                                <a:gd name="T72" fmla="*/ 163 w 427"/>
                                <a:gd name="T73" fmla="*/ 155 h 418"/>
                                <a:gd name="T74" fmla="*/ 144 w 427"/>
                                <a:gd name="T75" fmla="*/ 114 h 418"/>
                                <a:gd name="T76" fmla="*/ 137 w 427"/>
                                <a:gd name="T77" fmla="*/ 95 h 418"/>
                                <a:gd name="T78" fmla="*/ 137 w 427"/>
                                <a:gd name="T79" fmla="*/ 91 h 418"/>
                                <a:gd name="T80" fmla="*/ 146 w 427"/>
                                <a:gd name="T81" fmla="*/ 89 h 418"/>
                                <a:gd name="T82" fmla="*/ 176 w 427"/>
                                <a:gd name="T83" fmla="*/ 37 h 418"/>
                                <a:gd name="T84" fmla="*/ 238 w 427"/>
                                <a:gd name="T85" fmla="*/ 3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8">
                                  <a:moveTo>
                                    <a:pt x="150" y="103"/>
                                  </a:moveTo>
                                  <a:lnTo>
                                    <a:pt x="150" y="112"/>
                                  </a:lnTo>
                                  <a:lnTo>
                                    <a:pt x="156" y="132"/>
                                  </a:lnTo>
                                  <a:lnTo>
                                    <a:pt x="167" y="147"/>
                                  </a:lnTo>
                                  <a:lnTo>
                                    <a:pt x="172" y="149"/>
                                  </a:lnTo>
                                  <a:lnTo>
                                    <a:pt x="174" y="142"/>
                                  </a:lnTo>
                                  <a:lnTo>
                                    <a:pt x="172" y="132"/>
                                  </a:lnTo>
                                  <a:lnTo>
                                    <a:pt x="165" y="117"/>
                                  </a:lnTo>
                                  <a:lnTo>
                                    <a:pt x="154" y="104"/>
                                  </a:lnTo>
                                  <a:lnTo>
                                    <a:pt x="150" y="103"/>
                                  </a:lnTo>
                                  <a:close/>
                                  <a:moveTo>
                                    <a:pt x="271" y="0"/>
                                  </a:moveTo>
                                  <a:lnTo>
                                    <a:pt x="303" y="5"/>
                                  </a:lnTo>
                                  <a:lnTo>
                                    <a:pt x="335" y="18"/>
                                  </a:lnTo>
                                  <a:lnTo>
                                    <a:pt x="365" y="37"/>
                                  </a:lnTo>
                                  <a:lnTo>
                                    <a:pt x="389" y="63"/>
                                  </a:lnTo>
                                  <a:lnTo>
                                    <a:pt x="410" y="95"/>
                                  </a:lnTo>
                                  <a:lnTo>
                                    <a:pt x="423" y="134"/>
                                  </a:lnTo>
                                  <a:lnTo>
                                    <a:pt x="427" y="175"/>
                                  </a:lnTo>
                                  <a:lnTo>
                                    <a:pt x="423" y="220"/>
                                  </a:lnTo>
                                  <a:lnTo>
                                    <a:pt x="410" y="263"/>
                                  </a:lnTo>
                                  <a:lnTo>
                                    <a:pt x="385" y="306"/>
                                  </a:lnTo>
                                  <a:lnTo>
                                    <a:pt x="357" y="336"/>
                                  </a:lnTo>
                                  <a:lnTo>
                                    <a:pt x="326" y="361"/>
                                  </a:lnTo>
                                  <a:lnTo>
                                    <a:pt x="288" y="381"/>
                                  </a:lnTo>
                                  <a:lnTo>
                                    <a:pt x="247" y="396"/>
                                  </a:lnTo>
                                  <a:lnTo>
                                    <a:pt x="202" y="405"/>
                                  </a:lnTo>
                                  <a:lnTo>
                                    <a:pt x="154" y="413"/>
                                  </a:lnTo>
                                  <a:lnTo>
                                    <a:pt x="105" y="417"/>
                                  </a:lnTo>
                                  <a:lnTo>
                                    <a:pt x="53" y="418"/>
                                  </a:lnTo>
                                  <a:lnTo>
                                    <a:pt x="40" y="418"/>
                                  </a:lnTo>
                                  <a:lnTo>
                                    <a:pt x="28" y="417"/>
                                  </a:lnTo>
                                  <a:lnTo>
                                    <a:pt x="19" y="415"/>
                                  </a:lnTo>
                                  <a:lnTo>
                                    <a:pt x="12" y="413"/>
                                  </a:lnTo>
                                  <a:lnTo>
                                    <a:pt x="4" y="411"/>
                                  </a:lnTo>
                                  <a:lnTo>
                                    <a:pt x="2" y="409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0" y="404"/>
                                  </a:lnTo>
                                  <a:lnTo>
                                    <a:pt x="4" y="400"/>
                                  </a:lnTo>
                                  <a:lnTo>
                                    <a:pt x="10" y="398"/>
                                  </a:lnTo>
                                  <a:lnTo>
                                    <a:pt x="17" y="396"/>
                                  </a:lnTo>
                                  <a:lnTo>
                                    <a:pt x="28" y="396"/>
                                  </a:lnTo>
                                  <a:lnTo>
                                    <a:pt x="41" y="394"/>
                                  </a:lnTo>
                                  <a:lnTo>
                                    <a:pt x="103" y="394"/>
                                  </a:lnTo>
                                  <a:lnTo>
                                    <a:pt x="170" y="389"/>
                                  </a:lnTo>
                                  <a:lnTo>
                                    <a:pt x="236" y="377"/>
                                  </a:lnTo>
                                  <a:lnTo>
                                    <a:pt x="275" y="364"/>
                                  </a:lnTo>
                                  <a:lnTo>
                                    <a:pt x="311" y="347"/>
                                  </a:lnTo>
                                  <a:lnTo>
                                    <a:pt x="341" y="327"/>
                                  </a:lnTo>
                                  <a:lnTo>
                                    <a:pt x="369" y="301"/>
                                  </a:lnTo>
                                  <a:lnTo>
                                    <a:pt x="389" y="269"/>
                                  </a:lnTo>
                                  <a:lnTo>
                                    <a:pt x="402" y="235"/>
                                  </a:lnTo>
                                  <a:lnTo>
                                    <a:pt x="410" y="200"/>
                                  </a:lnTo>
                                  <a:lnTo>
                                    <a:pt x="412" y="162"/>
                                  </a:lnTo>
                                  <a:lnTo>
                                    <a:pt x="410" y="127"/>
                                  </a:lnTo>
                                  <a:lnTo>
                                    <a:pt x="400" y="95"/>
                                  </a:lnTo>
                                  <a:lnTo>
                                    <a:pt x="385" y="69"/>
                                  </a:lnTo>
                                  <a:lnTo>
                                    <a:pt x="363" y="43"/>
                                  </a:lnTo>
                                  <a:lnTo>
                                    <a:pt x="335" y="24"/>
                                  </a:lnTo>
                                  <a:lnTo>
                                    <a:pt x="305" y="11"/>
                                  </a:lnTo>
                                  <a:lnTo>
                                    <a:pt x="273" y="5"/>
                                  </a:lnTo>
                                  <a:lnTo>
                                    <a:pt x="240" y="7"/>
                                  </a:lnTo>
                                  <a:lnTo>
                                    <a:pt x="210" y="18"/>
                                  </a:lnTo>
                                  <a:lnTo>
                                    <a:pt x="182" y="39"/>
                                  </a:lnTo>
                                  <a:lnTo>
                                    <a:pt x="163" y="63"/>
                                  </a:lnTo>
                                  <a:lnTo>
                                    <a:pt x="152" y="88"/>
                                  </a:lnTo>
                                  <a:lnTo>
                                    <a:pt x="150" y="99"/>
                                  </a:lnTo>
                                  <a:lnTo>
                                    <a:pt x="152" y="99"/>
                                  </a:lnTo>
                                  <a:lnTo>
                                    <a:pt x="165" y="110"/>
                                  </a:lnTo>
                                  <a:lnTo>
                                    <a:pt x="172" y="125"/>
                                  </a:lnTo>
                                  <a:lnTo>
                                    <a:pt x="178" y="138"/>
                                  </a:lnTo>
                                  <a:lnTo>
                                    <a:pt x="180" y="149"/>
                                  </a:lnTo>
                                  <a:lnTo>
                                    <a:pt x="178" y="157"/>
                                  </a:lnTo>
                                  <a:lnTo>
                                    <a:pt x="172" y="159"/>
                                  </a:lnTo>
                                  <a:lnTo>
                                    <a:pt x="163" y="155"/>
                                  </a:lnTo>
                                  <a:lnTo>
                                    <a:pt x="150" y="138"/>
                                  </a:lnTo>
                                  <a:lnTo>
                                    <a:pt x="144" y="114"/>
                                  </a:lnTo>
                                  <a:lnTo>
                                    <a:pt x="146" y="9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16" y="89"/>
                                  </a:lnTo>
                                  <a:lnTo>
                                    <a:pt x="137" y="91"/>
                                  </a:lnTo>
                                  <a:lnTo>
                                    <a:pt x="146" y="97"/>
                                  </a:lnTo>
                                  <a:lnTo>
                                    <a:pt x="146" y="89"/>
                                  </a:lnTo>
                                  <a:lnTo>
                                    <a:pt x="157" y="61"/>
                                  </a:lnTo>
                                  <a:lnTo>
                                    <a:pt x="176" y="37"/>
                                  </a:lnTo>
                                  <a:lnTo>
                                    <a:pt x="206" y="15"/>
                                  </a:lnTo>
                                  <a:lnTo>
                                    <a:pt x="238" y="3"/>
                                  </a:lnTo>
                                  <a:lnTo>
                                    <a:pt x="2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Полилиния 6"/>
                          <wps:cNvSpPr>
                            <a:spLocks/>
                          </wps:cNvSpPr>
                          <wps:spPr bwMode="auto">
                            <a:xfrm>
                              <a:off x="9147175" y="6653213"/>
                              <a:ext cx="617538" cy="555625"/>
                            </a:xfrm>
                            <a:custGeom>
                              <a:avLst/>
                              <a:gdLst>
                                <a:gd name="T0" fmla="*/ 243 w 389"/>
                                <a:gd name="T1" fmla="*/ 6 h 350"/>
                                <a:gd name="T2" fmla="*/ 303 w 389"/>
                                <a:gd name="T3" fmla="*/ 32 h 350"/>
                                <a:gd name="T4" fmla="*/ 346 w 389"/>
                                <a:gd name="T5" fmla="*/ 72 h 350"/>
                                <a:gd name="T6" fmla="*/ 376 w 389"/>
                                <a:gd name="T7" fmla="*/ 113 h 350"/>
                                <a:gd name="T8" fmla="*/ 389 w 389"/>
                                <a:gd name="T9" fmla="*/ 148 h 350"/>
                                <a:gd name="T10" fmla="*/ 348 w 389"/>
                                <a:gd name="T11" fmla="*/ 85 h 350"/>
                                <a:gd name="T12" fmla="*/ 286 w 389"/>
                                <a:gd name="T13" fmla="*/ 40 h 350"/>
                                <a:gd name="T14" fmla="*/ 215 w 389"/>
                                <a:gd name="T15" fmla="*/ 21 h 350"/>
                                <a:gd name="T16" fmla="*/ 142 w 389"/>
                                <a:gd name="T17" fmla="*/ 30 h 350"/>
                                <a:gd name="T18" fmla="*/ 75 w 389"/>
                                <a:gd name="T19" fmla="*/ 72 h 350"/>
                                <a:gd name="T20" fmla="*/ 32 w 389"/>
                                <a:gd name="T21" fmla="*/ 135 h 350"/>
                                <a:gd name="T22" fmla="*/ 23 w 389"/>
                                <a:gd name="T23" fmla="*/ 204 h 350"/>
                                <a:gd name="T24" fmla="*/ 43 w 389"/>
                                <a:gd name="T25" fmla="*/ 268 h 350"/>
                                <a:gd name="T26" fmla="*/ 86 w 389"/>
                                <a:gd name="T27" fmla="*/ 318 h 350"/>
                                <a:gd name="T28" fmla="*/ 150 w 389"/>
                                <a:gd name="T29" fmla="*/ 344 h 350"/>
                                <a:gd name="T30" fmla="*/ 213 w 389"/>
                                <a:gd name="T31" fmla="*/ 339 h 350"/>
                                <a:gd name="T32" fmla="*/ 245 w 389"/>
                                <a:gd name="T33" fmla="*/ 311 h 350"/>
                                <a:gd name="T34" fmla="*/ 243 w 389"/>
                                <a:gd name="T35" fmla="*/ 275 h 350"/>
                                <a:gd name="T36" fmla="*/ 227 w 389"/>
                                <a:gd name="T37" fmla="*/ 264 h 350"/>
                                <a:gd name="T38" fmla="*/ 208 w 389"/>
                                <a:gd name="T39" fmla="*/ 268 h 350"/>
                                <a:gd name="T40" fmla="*/ 202 w 389"/>
                                <a:gd name="T41" fmla="*/ 285 h 350"/>
                                <a:gd name="T42" fmla="*/ 210 w 389"/>
                                <a:gd name="T43" fmla="*/ 285 h 350"/>
                                <a:gd name="T44" fmla="*/ 215 w 389"/>
                                <a:gd name="T45" fmla="*/ 290 h 350"/>
                                <a:gd name="T46" fmla="*/ 215 w 389"/>
                                <a:gd name="T47" fmla="*/ 298 h 350"/>
                                <a:gd name="T48" fmla="*/ 210 w 389"/>
                                <a:gd name="T49" fmla="*/ 301 h 350"/>
                                <a:gd name="T50" fmla="*/ 200 w 389"/>
                                <a:gd name="T51" fmla="*/ 301 h 350"/>
                                <a:gd name="T52" fmla="*/ 195 w 389"/>
                                <a:gd name="T53" fmla="*/ 294 h 350"/>
                                <a:gd name="T54" fmla="*/ 195 w 389"/>
                                <a:gd name="T55" fmla="*/ 268 h 350"/>
                                <a:gd name="T56" fmla="*/ 213 w 389"/>
                                <a:gd name="T57" fmla="*/ 255 h 350"/>
                                <a:gd name="T58" fmla="*/ 240 w 389"/>
                                <a:gd name="T59" fmla="*/ 262 h 350"/>
                                <a:gd name="T60" fmla="*/ 251 w 389"/>
                                <a:gd name="T61" fmla="*/ 287 h 350"/>
                                <a:gd name="T62" fmla="*/ 242 w 389"/>
                                <a:gd name="T63" fmla="*/ 324 h 350"/>
                                <a:gd name="T64" fmla="*/ 208 w 389"/>
                                <a:gd name="T65" fmla="*/ 344 h 350"/>
                                <a:gd name="T66" fmla="*/ 157 w 389"/>
                                <a:gd name="T67" fmla="*/ 350 h 350"/>
                                <a:gd name="T68" fmla="*/ 98 w 389"/>
                                <a:gd name="T69" fmla="*/ 335 h 350"/>
                                <a:gd name="T70" fmla="*/ 45 w 389"/>
                                <a:gd name="T71" fmla="*/ 296 h 350"/>
                                <a:gd name="T72" fmla="*/ 10 w 389"/>
                                <a:gd name="T73" fmla="*/ 234 h 350"/>
                                <a:gd name="T74" fmla="*/ 2 w 389"/>
                                <a:gd name="T75" fmla="*/ 152 h 350"/>
                                <a:gd name="T76" fmla="*/ 34 w 389"/>
                                <a:gd name="T77" fmla="*/ 79 h 350"/>
                                <a:gd name="T78" fmla="*/ 94 w 389"/>
                                <a:gd name="T79" fmla="*/ 25 h 350"/>
                                <a:gd name="T80" fmla="*/ 167 w 389"/>
                                <a:gd name="T81" fmla="*/ 0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0">
                                  <a:moveTo>
                                    <a:pt x="206" y="0"/>
                                  </a:moveTo>
                                  <a:lnTo>
                                    <a:pt x="243" y="6"/>
                                  </a:lnTo>
                                  <a:lnTo>
                                    <a:pt x="275" y="17"/>
                                  </a:lnTo>
                                  <a:lnTo>
                                    <a:pt x="303" y="32"/>
                                  </a:lnTo>
                                  <a:lnTo>
                                    <a:pt x="327" y="51"/>
                                  </a:lnTo>
                                  <a:lnTo>
                                    <a:pt x="346" y="72"/>
                                  </a:lnTo>
                                  <a:lnTo>
                                    <a:pt x="363" y="92"/>
                                  </a:lnTo>
                                  <a:lnTo>
                                    <a:pt x="376" y="113"/>
                                  </a:lnTo>
                                  <a:lnTo>
                                    <a:pt x="384" y="131"/>
                                  </a:lnTo>
                                  <a:lnTo>
                                    <a:pt x="389" y="148"/>
                                  </a:lnTo>
                                  <a:lnTo>
                                    <a:pt x="370" y="115"/>
                                  </a:lnTo>
                                  <a:lnTo>
                                    <a:pt x="348" y="85"/>
                                  </a:lnTo>
                                  <a:lnTo>
                                    <a:pt x="318" y="60"/>
                                  </a:lnTo>
                                  <a:lnTo>
                                    <a:pt x="286" y="40"/>
                                  </a:lnTo>
                                  <a:lnTo>
                                    <a:pt x="253" y="27"/>
                                  </a:lnTo>
                                  <a:lnTo>
                                    <a:pt x="215" y="21"/>
                                  </a:lnTo>
                                  <a:lnTo>
                                    <a:pt x="178" y="21"/>
                                  </a:lnTo>
                                  <a:lnTo>
                                    <a:pt x="142" y="30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75" y="72"/>
                                  </a:lnTo>
                                  <a:lnTo>
                                    <a:pt x="49" y="101"/>
                                  </a:lnTo>
                                  <a:lnTo>
                                    <a:pt x="32" y="135"/>
                                  </a:lnTo>
                                  <a:lnTo>
                                    <a:pt x="25" y="169"/>
                                  </a:lnTo>
                                  <a:lnTo>
                                    <a:pt x="23" y="204"/>
                                  </a:lnTo>
                                  <a:lnTo>
                                    <a:pt x="30" y="238"/>
                                  </a:lnTo>
                                  <a:lnTo>
                                    <a:pt x="43" y="268"/>
                                  </a:lnTo>
                                  <a:lnTo>
                                    <a:pt x="62" y="296"/>
                                  </a:lnTo>
                                  <a:lnTo>
                                    <a:pt x="86" y="318"/>
                                  </a:lnTo>
                                  <a:lnTo>
                                    <a:pt x="116" y="335"/>
                                  </a:lnTo>
                                  <a:lnTo>
                                    <a:pt x="150" y="344"/>
                                  </a:lnTo>
                                  <a:lnTo>
                                    <a:pt x="187" y="346"/>
                                  </a:lnTo>
                                  <a:lnTo>
                                    <a:pt x="213" y="339"/>
                                  </a:lnTo>
                                  <a:lnTo>
                                    <a:pt x="234" y="328"/>
                                  </a:lnTo>
                                  <a:lnTo>
                                    <a:pt x="245" y="311"/>
                                  </a:lnTo>
                                  <a:lnTo>
                                    <a:pt x="247" y="288"/>
                                  </a:lnTo>
                                  <a:lnTo>
                                    <a:pt x="243" y="275"/>
                                  </a:lnTo>
                                  <a:lnTo>
                                    <a:pt x="236" y="268"/>
                                  </a:lnTo>
                                  <a:lnTo>
                                    <a:pt x="227" y="264"/>
                                  </a:lnTo>
                                  <a:lnTo>
                                    <a:pt x="215" y="264"/>
                                  </a:lnTo>
                                  <a:lnTo>
                                    <a:pt x="208" y="268"/>
                                  </a:lnTo>
                                  <a:lnTo>
                                    <a:pt x="202" y="275"/>
                                  </a:lnTo>
                                  <a:lnTo>
                                    <a:pt x="202" y="285"/>
                                  </a:lnTo>
                                  <a:lnTo>
                                    <a:pt x="206" y="285"/>
                                  </a:lnTo>
                                  <a:lnTo>
                                    <a:pt x="210" y="285"/>
                                  </a:lnTo>
                                  <a:lnTo>
                                    <a:pt x="213" y="287"/>
                                  </a:lnTo>
                                  <a:lnTo>
                                    <a:pt x="215" y="290"/>
                                  </a:lnTo>
                                  <a:lnTo>
                                    <a:pt x="215" y="294"/>
                                  </a:lnTo>
                                  <a:lnTo>
                                    <a:pt x="215" y="298"/>
                                  </a:lnTo>
                                  <a:lnTo>
                                    <a:pt x="212" y="300"/>
                                  </a:lnTo>
                                  <a:lnTo>
                                    <a:pt x="210" y="301"/>
                                  </a:lnTo>
                                  <a:lnTo>
                                    <a:pt x="204" y="301"/>
                                  </a:lnTo>
                                  <a:lnTo>
                                    <a:pt x="200" y="301"/>
                                  </a:lnTo>
                                  <a:lnTo>
                                    <a:pt x="197" y="298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79"/>
                                  </a:lnTo>
                                  <a:lnTo>
                                    <a:pt x="195" y="268"/>
                                  </a:lnTo>
                                  <a:lnTo>
                                    <a:pt x="204" y="258"/>
                                  </a:lnTo>
                                  <a:lnTo>
                                    <a:pt x="213" y="255"/>
                                  </a:lnTo>
                                  <a:lnTo>
                                    <a:pt x="228" y="255"/>
                                  </a:lnTo>
                                  <a:lnTo>
                                    <a:pt x="240" y="262"/>
                                  </a:lnTo>
                                  <a:lnTo>
                                    <a:pt x="247" y="273"/>
                                  </a:lnTo>
                                  <a:lnTo>
                                    <a:pt x="251" y="287"/>
                                  </a:lnTo>
                                  <a:lnTo>
                                    <a:pt x="251" y="307"/>
                                  </a:lnTo>
                                  <a:lnTo>
                                    <a:pt x="242" y="324"/>
                                  </a:lnTo>
                                  <a:lnTo>
                                    <a:pt x="227" y="337"/>
                                  </a:lnTo>
                                  <a:lnTo>
                                    <a:pt x="208" y="344"/>
                                  </a:lnTo>
                                  <a:lnTo>
                                    <a:pt x="187" y="350"/>
                                  </a:lnTo>
                                  <a:lnTo>
                                    <a:pt x="157" y="350"/>
                                  </a:lnTo>
                                  <a:lnTo>
                                    <a:pt x="128" y="346"/>
                                  </a:lnTo>
                                  <a:lnTo>
                                    <a:pt x="98" y="335"/>
                                  </a:lnTo>
                                  <a:lnTo>
                                    <a:pt x="70" y="318"/>
                                  </a:lnTo>
                                  <a:lnTo>
                                    <a:pt x="45" y="296"/>
                                  </a:lnTo>
                                  <a:lnTo>
                                    <a:pt x="25" y="268"/>
                                  </a:lnTo>
                                  <a:lnTo>
                                    <a:pt x="10" y="234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2" y="152"/>
                                  </a:lnTo>
                                  <a:lnTo>
                                    <a:pt x="13" y="115"/>
                                  </a:lnTo>
                                  <a:lnTo>
                                    <a:pt x="34" y="79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94" y="25"/>
                                  </a:lnTo>
                                  <a:lnTo>
                                    <a:pt x="129" y="10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Полилиния 7"/>
                          <wps:cNvSpPr>
                            <a:spLocks/>
                          </wps:cNvSpPr>
                          <wps:spPr bwMode="auto">
                            <a:xfrm>
                              <a:off x="8716963" y="6805613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118 w 544"/>
                                <a:gd name="T1" fmla="*/ 5 h 288"/>
                                <a:gd name="T2" fmla="*/ 182 w 544"/>
                                <a:gd name="T3" fmla="*/ 54 h 288"/>
                                <a:gd name="T4" fmla="*/ 242 w 544"/>
                                <a:gd name="T5" fmla="*/ 151 h 288"/>
                                <a:gd name="T6" fmla="*/ 279 w 544"/>
                                <a:gd name="T7" fmla="*/ 211 h 288"/>
                                <a:gd name="T8" fmla="*/ 333 w 544"/>
                                <a:gd name="T9" fmla="*/ 256 h 288"/>
                                <a:gd name="T10" fmla="*/ 404 w 544"/>
                                <a:gd name="T11" fmla="*/ 280 h 288"/>
                                <a:gd name="T12" fmla="*/ 494 w 544"/>
                                <a:gd name="T13" fmla="*/ 278 h 288"/>
                                <a:gd name="T14" fmla="*/ 490 w 544"/>
                                <a:gd name="T15" fmla="*/ 282 h 288"/>
                                <a:gd name="T16" fmla="*/ 393 w 544"/>
                                <a:gd name="T17" fmla="*/ 286 h 288"/>
                                <a:gd name="T18" fmla="*/ 313 w 544"/>
                                <a:gd name="T19" fmla="*/ 254 h 288"/>
                                <a:gd name="T20" fmla="*/ 251 w 544"/>
                                <a:gd name="T21" fmla="*/ 191 h 288"/>
                                <a:gd name="T22" fmla="*/ 206 w 544"/>
                                <a:gd name="T23" fmla="*/ 110 h 288"/>
                                <a:gd name="T24" fmla="*/ 159 w 544"/>
                                <a:gd name="T25" fmla="*/ 47 h 288"/>
                                <a:gd name="T26" fmla="*/ 105 w 544"/>
                                <a:gd name="T27" fmla="*/ 13 h 288"/>
                                <a:gd name="T28" fmla="*/ 47 w 544"/>
                                <a:gd name="T29" fmla="*/ 15 h 288"/>
                                <a:gd name="T30" fmla="*/ 13 w 544"/>
                                <a:gd name="T31" fmla="*/ 48 h 288"/>
                                <a:gd name="T32" fmla="*/ 4 w 544"/>
                                <a:gd name="T33" fmla="*/ 90 h 288"/>
                                <a:gd name="T34" fmla="*/ 21 w 544"/>
                                <a:gd name="T35" fmla="*/ 125 h 288"/>
                                <a:gd name="T36" fmla="*/ 53 w 544"/>
                                <a:gd name="T37" fmla="*/ 138 h 288"/>
                                <a:gd name="T38" fmla="*/ 83 w 544"/>
                                <a:gd name="T39" fmla="*/ 127 h 288"/>
                                <a:gd name="T40" fmla="*/ 98 w 544"/>
                                <a:gd name="T41" fmla="*/ 99 h 288"/>
                                <a:gd name="T42" fmla="*/ 86 w 544"/>
                                <a:gd name="T43" fmla="*/ 71 h 288"/>
                                <a:gd name="T44" fmla="*/ 64 w 544"/>
                                <a:gd name="T45" fmla="*/ 69 h 288"/>
                                <a:gd name="T46" fmla="*/ 53 w 544"/>
                                <a:gd name="T47" fmla="*/ 86 h 288"/>
                                <a:gd name="T48" fmla="*/ 55 w 544"/>
                                <a:gd name="T49" fmla="*/ 93 h 288"/>
                                <a:gd name="T50" fmla="*/ 58 w 544"/>
                                <a:gd name="T51" fmla="*/ 95 h 288"/>
                                <a:gd name="T52" fmla="*/ 64 w 544"/>
                                <a:gd name="T53" fmla="*/ 91 h 288"/>
                                <a:gd name="T54" fmla="*/ 70 w 544"/>
                                <a:gd name="T55" fmla="*/ 90 h 288"/>
                                <a:gd name="T56" fmla="*/ 75 w 544"/>
                                <a:gd name="T57" fmla="*/ 88 h 288"/>
                                <a:gd name="T58" fmla="*/ 77 w 544"/>
                                <a:gd name="T59" fmla="*/ 93 h 288"/>
                                <a:gd name="T60" fmla="*/ 73 w 544"/>
                                <a:gd name="T61" fmla="*/ 103 h 288"/>
                                <a:gd name="T62" fmla="*/ 64 w 544"/>
                                <a:gd name="T63" fmla="*/ 105 h 288"/>
                                <a:gd name="T64" fmla="*/ 55 w 544"/>
                                <a:gd name="T65" fmla="*/ 103 h 288"/>
                                <a:gd name="T66" fmla="*/ 47 w 544"/>
                                <a:gd name="T67" fmla="*/ 93 h 288"/>
                                <a:gd name="T68" fmla="*/ 51 w 544"/>
                                <a:gd name="T69" fmla="*/ 69 h 288"/>
                                <a:gd name="T70" fmla="*/ 73 w 544"/>
                                <a:gd name="T71" fmla="*/ 56 h 288"/>
                                <a:gd name="T72" fmla="*/ 99 w 544"/>
                                <a:gd name="T73" fmla="*/ 63 h 288"/>
                                <a:gd name="T74" fmla="*/ 114 w 544"/>
                                <a:gd name="T75" fmla="*/ 97 h 288"/>
                                <a:gd name="T76" fmla="*/ 98 w 544"/>
                                <a:gd name="T77" fmla="*/ 131 h 288"/>
                                <a:gd name="T78" fmla="*/ 60 w 544"/>
                                <a:gd name="T79" fmla="*/ 146 h 288"/>
                                <a:gd name="T80" fmla="*/ 17 w 544"/>
                                <a:gd name="T81" fmla="*/ 127 h 288"/>
                                <a:gd name="T82" fmla="*/ 0 w 544"/>
                                <a:gd name="T83" fmla="*/ 97 h 288"/>
                                <a:gd name="T84" fmla="*/ 2 w 544"/>
                                <a:gd name="T85" fmla="*/ 58 h 288"/>
                                <a:gd name="T86" fmla="*/ 28 w 544"/>
                                <a:gd name="T87" fmla="*/ 22 h 288"/>
                                <a:gd name="T88" fmla="*/ 84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84" y="0"/>
                                  </a:moveTo>
                                  <a:lnTo>
                                    <a:pt x="118" y="5"/>
                                  </a:lnTo>
                                  <a:lnTo>
                                    <a:pt x="150" y="22"/>
                                  </a:lnTo>
                                  <a:lnTo>
                                    <a:pt x="182" y="54"/>
                                  </a:lnTo>
                                  <a:lnTo>
                                    <a:pt x="212" y="97"/>
                                  </a:lnTo>
                                  <a:lnTo>
                                    <a:pt x="242" y="151"/>
                                  </a:lnTo>
                                  <a:lnTo>
                                    <a:pt x="258" y="183"/>
                                  </a:lnTo>
                                  <a:lnTo>
                                    <a:pt x="279" y="211"/>
                                  </a:lnTo>
                                  <a:lnTo>
                                    <a:pt x="305" y="235"/>
                                  </a:lnTo>
                                  <a:lnTo>
                                    <a:pt x="333" y="256"/>
                                  </a:lnTo>
                                  <a:lnTo>
                                    <a:pt x="367" y="271"/>
                                  </a:lnTo>
                                  <a:lnTo>
                                    <a:pt x="404" y="280"/>
                                  </a:lnTo>
                                  <a:lnTo>
                                    <a:pt x="447" y="282"/>
                                  </a:lnTo>
                                  <a:lnTo>
                                    <a:pt x="494" y="278"/>
                                  </a:lnTo>
                                  <a:lnTo>
                                    <a:pt x="544" y="267"/>
                                  </a:lnTo>
                                  <a:lnTo>
                                    <a:pt x="490" y="282"/>
                                  </a:lnTo>
                                  <a:lnTo>
                                    <a:pt x="440" y="288"/>
                                  </a:lnTo>
                                  <a:lnTo>
                                    <a:pt x="393" y="286"/>
                                  </a:lnTo>
                                  <a:lnTo>
                                    <a:pt x="350" y="275"/>
                                  </a:lnTo>
                                  <a:lnTo>
                                    <a:pt x="313" y="254"/>
                                  </a:lnTo>
                                  <a:lnTo>
                                    <a:pt x="279" y="226"/>
                                  </a:lnTo>
                                  <a:lnTo>
                                    <a:pt x="251" y="191"/>
                                  </a:lnTo>
                                  <a:lnTo>
                                    <a:pt x="227" y="149"/>
                                  </a:lnTo>
                                  <a:lnTo>
                                    <a:pt x="206" y="110"/>
                                  </a:lnTo>
                                  <a:lnTo>
                                    <a:pt x="184" y="76"/>
                                  </a:lnTo>
                                  <a:lnTo>
                                    <a:pt x="159" y="47"/>
                                  </a:lnTo>
                                  <a:lnTo>
                                    <a:pt x="133" y="26"/>
                                  </a:lnTo>
                                  <a:lnTo>
                                    <a:pt x="105" y="13"/>
                                  </a:lnTo>
                                  <a:lnTo>
                                    <a:pt x="77" y="9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4" y="90"/>
                                  </a:lnTo>
                                  <a:lnTo>
                                    <a:pt x="10" y="110"/>
                                  </a:lnTo>
                                  <a:lnTo>
                                    <a:pt x="21" y="125"/>
                                  </a:lnTo>
                                  <a:lnTo>
                                    <a:pt x="36" y="134"/>
                                  </a:lnTo>
                                  <a:lnTo>
                                    <a:pt x="53" y="138"/>
                                  </a:lnTo>
                                  <a:lnTo>
                                    <a:pt x="70" y="134"/>
                                  </a:lnTo>
                                  <a:lnTo>
                                    <a:pt x="83" y="127"/>
                                  </a:lnTo>
                                  <a:lnTo>
                                    <a:pt x="94" y="114"/>
                                  </a:lnTo>
                                  <a:lnTo>
                                    <a:pt x="98" y="99"/>
                                  </a:lnTo>
                                  <a:lnTo>
                                    <a:pt x="96" y="84"/>
                                  </a:lnTo>
                                  <a:lnTo>
                                    <a:pt x="86" y="71"/>
                                  </a:lnTo>
                                  <a:lnTo>
                                    <a:pt x="75" y="67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55" y="75"/>
                                  </a:lnTo>
                                  <a:lnTo>
                                    <a:pt x="53" y="86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55" y="93"/>
                                  </a:lnTo>
                                  <a:lnTo>
                                    <a:pt x="56" y="95"/>
                                  </a:lnTo>
                                  <a:lnTo>
                                    <a:pt x="58" y="95"/>
                                  </a:lnTo>
                                  <a:lnTo>
                                    <a:pt x="62" y="93"/>
                                  </a:lnTo>
                                  <a:lnTo>
                                    <a:pt x="64" y="91"/>
                                  </a:lnTo>
                                  <a:lnTo>
                                    <a:pt x="68" y="90"/>
                                  </a:lnTo>
                                  <a:lnTo>
                                    <a:pt x="70" y="90"/>
                                  </a:lnTo>
                                  <a:lnTo>
                                    <a:pt x="73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7" y="93"/>
                                  </a:lnTo>
                                  <a:lnTo>
                                    <a:pt x="75" y="99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70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58" y="105"/>
                                  </a:lnTo>
                                  <a:lnTo>
                                    <a:pt x="55" y="103"/>
                                  </a:lnTo>
                                  <a:lnTo>
                                    <a:pt x="51" y="99"/>
                                  </a:lnTo>
                                  <a:lnTo>
                                    <a:pt x="47" y="93"/>
                                  </a:lnTo>
                                  <a:lnTo>
                                    <a:pt x="45" y="80"/>
                                  </a:lnTo>
                                  <a:lnTo>
                                    <a:pt x="51" y="69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73" y="56"/>
                                  </a:lnTo>
                                  <a:lnTo>
                                    <a:pt x="86" y="56"/>
                                  </a:lnTo>
                                  <a:lnTo>
                                    <a:pt x="99" y="63"/>
                                  </a:lnTo>
                                  <a:lnTo>
                                    <a:pt x="109" y="78"/>
                                  </a:lnTo>
                                  <a:lnTo>
                                    <a:pt x="114" y="97"/>
                                  </a:lnTo>
                                  <a:lnTo>
                                    <a:pt x="109" y="116"/>
                                  </a:lnTo>
                                  <a:lnTo>
                                    <a:pt x="98" y="131"/>
                                  </a:lnTo>
                                  <a:lnTo>
                                    <a:pt x="81" y="142"/>
                                  </a:lnTo>
                                  <a:lnTo>
                                    <a:pt x="60" y="146"/>
                                  </a:lnTo>
                                  <a:lnTo>
                                    <a:pt x="38" y="140"/>
                                  </a:lnTo>
                                  <a:lnTo>
                                    <a:pt x="17" y="127"/>
                                  </a:lnTo>
                                  <a:lnTo>
                                    <a:pt x="8" y="11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12" y="39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51" y="9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Полилиния 8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188200"/>
                              <a:ext cx="579438" cy="242888"/>
                            </a:xfrm>
                            <a:custGeom>
                              <a:avLst/>
                              <a:gdLst>
                                <a:gd name="T0" fmla="*/ 101 w 365"/>
                                <a:gd name="T1" fmla="*/ 54 h 153"/>
                                <a:gd name="T2" fmla="*/ 133 w 365"/>
                                <a:gd name="T3" fmla="*/ 79 h 153"/>
                                <a:gd name="T4" fmla="*/ 135 w 365"/>
                                <a:gd name="T5" fmla="*/ 114 h 153"/>
                                <a:gd name="T6" fmla="*/ 109 w 365"/>
                                <a:gd name="T7" fmla="*/ 146 h 153"/>
                                <a:gd name="T8" fmla="*/ 70 w 365"/>
                                <a:gd name="T9" fmla="*/ 153 h 153"/>
                                <a:gd name="T10" fmla="*/ 36 w 365"/>
                                <a:gd name="T11" fmla="*/ 135 h 153"/>
                                <a:gd name="T12" fmla="*/ 53 w 365"/>
                                <a:gd name="T13" fmla="*/ 144 h 153"/>
                                <a:gd name="T14" fmla="*/ 94 w 365"/>
                                <a:gd name="T15" fmla="*/ 146 h 153"/>
                                <a:gd name="T16" fmla="*/ 124 w 365"/>
                                <a:gd name="T17" fmla="*/ 122 h 153"/>
                                <a:gd name="T18" fmla="*/ 131 w 365"/>
                                <a:gd name="T19" fmla="*/ 88 h 153"/>
                                <a:gd name="T20" fmla="*/ 111 w 365"/>
                                <a:gd name="T21" fmla="*/ 60 h 153"/>
                                <a:gd name="T22" fmla="*/ 77 w 365"/>
                                <a:gd name="T23" fmla="*/ 54 h 153"/>
                                <a:gd name="T24" fmla="*/ 57 w 365"/>
                                <a:gd name="T25" fmla="*/ 71 h 153"/>
                                <a:gd name="T26" fmla="*/ 58 w 365"/>
                                <a:gd name="T27" fmla="*/ 93 h 153"/>
                                <a:gd name="T28" fmla="*/ 75 w 365"/>
                                <a:gd name="T29" fmla="*/ 105 h 153"/>
                                <a:gd name="T30" fmla="*/ 86 w 365"/>
                                <a:gd name="T31" fmla="*/ 103 h 153"/>
                                <a:gd name="T32" fmla="*/ 92 w 365"/>
                                <a:gd name="T33" fmla="*/ 93 h 153"/>
                                <a:gd name="T34" fmla="*/ 90 w 365"/>
                                <a:gd name="T35" fmla="*/ 80 h 153"/>
                                <a:gd name="T36" fmla="*/ 86 w 365"/>
                                <a:gd name="T37" fmla="*/ 79 h 153"/>
                                <a:gd name="T38" fmla="*/ 79 w 365"/>
                                <a:gd name="T39" fmla="*/ 80 h 153"/>
                                <a:gd name="T40" fmla="*/ 71 w 365"/>
                                <a:gd name="T41" fmla="*/ 82 h 153"/>
                                <a:gd name="T42" fmla="*/ 68 w 365"/>
                                <a:gd name="T43" fmla="*/ 79 h 153"/>
                                <a:gd name="T44" fmla="*/ 71 w 365"/>
                                <a:gd name="T45" fmla="*/ 73 h 153"/>
                                <a:gd name="T46" fmla="*/ 86 w 365"/>
                                <a:gd name="T47" fmla="*/ 73 h 153"/>
                                <a:gd name="T48" fmla="*/ 98 w 365"/>
                                <a:gd name="T49" fmla="*/ 86 h 153"/>
                                <a:gd name="T50" fmla="*/ 92 w 365"/>
                                <a:gd name="T51" fmla="*/ 105 h 153"/>
                                <a:gd name="T52" fmla="*/ 71 w 365"/>
                                <a:gd name="T53" fmla="*/ 108 h 153"/>
                                <a:gd name="T54" fmla="*/ 53 w 365"/>
                                <a:gd name="T55" fmla="*/ 92 h 153"/>
                                <a:gd name="T56" fmla="*/ 57 w 365"/>
                                <a:gd name="T57" fmla="*/ 67 h 153"/>
                                <a:gd name="T58" fmla="*/ 83 w 365"/>
                                <a:gd name="T59" fmla="*/ 52 h 153"/>
                                <a:gd name="T60" fmla="*/ 98 w 365"/>
                                <a:gd name="T61" fmla="*/ 2 h 153"/>
                                <a:gd name="T62" fmla="*/ 144 w 365"/>
                                <a:gd name="T63" fmla="*/ 19 h 153"/>
                                <a:gd name="T64" fmla="*/ 195 w 365"/>
                                <a:gd name="T65" fmla="*/ 45 h 153"/>
                                <a:gd name="T66" fmla="*/ 255 w 365"/>
                                <a:gd name="T67" fmla="*/ 64 h 153"/>
                                <a:gd name="T68" fmla="*/ 324 w 365"/>
                                <a:gd name="T69" fmla="*/ 62 h 153"/>
                                <a:gd name="T70" fmla="*/ 331 w 365"/>
                                <a:gd name="T71" fmla="*/ 64 h 153"/>
                                <a:gd name="T72" fmla="*/ 270 w 365"/>
                                <a:gd name="T73" fmla="*/ 71 h 153"/>
                                <a:gd name="T74" fmla="*/ 219 w 365"/>
                                <a:gd name="T75" fmla="*/ 58 h 153"/>
                                <a:gd name="T76" fmla="*/ 172 w 365"/>
                                <a:gd name="T77" fmla="*/ 36 h 153"/>
                                <a:gd name="T78" fmla="*/ 129 w 365"/>
                                <a:gd name="T79" fmla="*/ 15 h 153"/>
                                <a:gd name="T80" fmla="*/ 85 w 365"/>
                                <a:gd name="T81" fmla="*/ 9 h 153"/>
                                <a:gd name="T82" fmla="*/ 36 w 365"/>
                                <a:gd name="T83" fmla="*/ 28 h 153"/>
                                <a:gd name="T84" fmla="*/ 14 w 365"/>
                                <a:gd name="T85" fmla="*/ 62 h 153"/>
                                <a:gd name="T86" fmla="*/ 12 w 365"/>
                                <a:gd name="T87" fmla="*/ 97 h 153"/>
                                <a:gd name="T88" fmla="*/ 25 w 365"/>
                                <a:gd name="T89" fmla="*/ 123 h 153"/>
                                <a:gd name="T90" fmla="*/ 34 w 365"/>
                                <a:gd name="T91" fmla="*/ 135 h 153"/>
                                <a:gd name="T92" fmla="*/ 6 w 365"/>
                                <a:gd name="T93" fmla="*/ 103 h 153"/>
                                <a:gd name="T94" fmla="*/ 0 w 365"/>
                                <a:gd name="T95" fmla="*/ 69 h 153"/>
                                <a:gd name="T96" fmla="*/ 14 w 365"/>
                                <a:gd name="T97" fmla="*/ 34 h 153"/>
                                <a:gd name="T98" fmla="*/ 49 w 365"/>
                                <a:gd name="T99" fmla="*/ 6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3">
                                  <a:moveTo>
                                    <a:pt x="83" y="52"/>
                                  </a:moveTo>
                                  <a:lnTo>
                                    <a:pt x="101" y="54"/>
                                  </a:lnTo>
                                  <a:lnTo>
                                    <a:pt x="120" y="64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35" y="114"/>
                                  </a:lnTo>
                                  <a:lnTo>
                                    <a:pt x="126" y="133"/>
                                  </a:lnTo>
                                  <a:lnTo>
                                    <a:pt x="109" y="146"/>
                                  </a:lnTo>
                                  <a:lnTo>
                                    <a:pt x="88" y="15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1" y="146"/>
                                  </a:lnTo>
                                  <a:lnTo>
                                    <a:pt x="36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53" y="144"/>
                                  </a:lnTo>
                                  <a:lnTo>
                                    <a:pt x="73" y="148"/>
                                  </a:lnTo>
                                  <a:lnTo>
                                    <a:pt x="94" y="146"/>
                                  </a:lnTo>
                                  <a:lnTo>
                                    <a:pt x="111" y="136"/>
                                  </a:lnTo>
                                  <a:lnTo>
                                    <a:pt x="124" y="122"/>
                                  </a:lnTo>
                                  <a:lnTo>
                                    <a:pt x="131" y="107"/>
                                  </a:lnTo>
                                  <a:lnTo>
                                    <a:pt x="131" y="88"/>
                                  </a:lnTo>
                                  <a:lnTo>
                                    <a:pt x="124" y="73"/>
                                  </a:lnTo>
                                  <a:lnTo>
                                    <a:pt x="111" y="60"/>
                                  </a:lnTo>
                                  <a:lnTo>
                                    <a:pt x="92" y="54"/>
                                  </a:lnTo>
                                  <a:lnTo>
                                    <a:pt x="77" y="54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57" y="71"/>
                                  </a:lnTo>
                                  <a:lnTo>
                                    <a:pt x="55" y="84"/>
                                  </a:lnTo>
                                  <a:lnTo>
                                    <a:pt x="58" y="93"/>
                                  </a:lnTo>
                                  <a:lnTo>
                                    <a:pt x="68" y="103"/>
                                  </a:lnTo>
                                  <a:lnTo>
                                    <a:pt x="75" y="105"/>
                                  </a:lnTo>
                                  <a:lnTo>
                                    <a:pt x="81" y="105"/>
                                  </a:lnTo>
                                  <a:lnTo>
                                    <a:pt x="86" y="103"/>
                                  </a:lnTo>
                                  <a:lnTo>
                                    <a:pt x="90" y="99"/>
                                  </a:lnTo>
                                  <a:lnTo>
                                    <a:pt x="92" y="93"/>
                                  </a:lnTo>
                                  <a:lnTo>
                                    <a:pt x="94" y="88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88" y="79"/>
                                  </a:lnTo>
                                  <a:lnTo>
                                    <a:pt x="86" y="79"/>
                                  </a:lnTo>
                                  <a:lnTo>
                                    <a:pt x="83" y="79"/>
                                  </a:lnTo>
                                  <a:lnTo>
                                    <a:pt x="79" y="80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71" y="82"/>
                                  </a:lnTo>
                                  <a:lnTo>
                                    <a:pt x="70" y="80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70" y="75"/>
                                  </a:lnTo>
                                  <a:lnTo>
                                    <a:pt x="71" y="73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94" y="79"/>
                                  </a:lnTo>
                                  <a:lnTo>
                                    <a:pt x="98" y="86"/>
                                  </a:lnTo>
                                  <a:lnTo>
                                    <a:pt x="98" y="95"/>
                                  </a:lnTo>
                                  <a:lnTo>
                                    <a:pt x="92" y="105"/>
                                  </a:lnTo>
                                  <a:lnTo>
                                    <a:pt x="83" y="108"/>
                                  </a:lnTo>
                                  <a:lnTo>
                                    <a:pt x="71" y="108"/>
                                  </a:lnTo>
                                  <a:lnTo>
                                    <a:pt x="58" y="103"/>
                                  </a:lnTo>
                                  <a:lnTo>
                                    <a:pt x="53" y="92"/>
                                  </a:lnTo>
                                  <a:lnTo>
                                    <a:pt x="53" y="80"/>
                                  </a:lnTo>
                                  <a:lnTo>
                                    <a:pt x="57" y="67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83" y="52"/>
                                  </a:lnTo>
                                  <a:close/>
                                  <a:moveTo>
                                    <a:pt x="73" y="0"/>
                                  </a:moveTo>
                                  <a:lnTo>
                                    <a:pt x="98" y="2"/>
                                  </a:lnTo>
                                  <a:lnTo>
                                    <a:pt x="120" y="9"/>
                                  </a:lnTo>
                                  <a:lnTo>
                                    <a:pt x="144" y="19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95" y="45"/>
                                  </a:lnTo>
                                  <a:lnTo>
                                    <a:pt x="223" y="56"/>
                                  </a:lnTo>
                                  <a:lnTo>
                                    <a:pt x="255" y="64"/>
                                  </a:lnTo>
                                  <a:lnTo>
                                    <a:pt x="288" y="65"/>
                                  </a:lnTo>
                                  <a:lnTo>
                                    <a:pt x="324" y="62"/>
                                  </a:lnTo>
                                  <a:lnTo>
                                    <a:pt x="365" y="49"/>
                                  </a:lnTo>
                                  <a:lnTo>
                                    <a:pt x="331" y="64"/>
                                  </a:lnTo>
                                  <a:lnTo>
                                    <a:pt x="299" y="71"/>
                                  </a:lnTo>
                                  <a:lnTo>
                                    <a:pt x="270" y="71"/>
                                  </a:lnTo>
                                  <a:lnTo>
                                    <a:pt x="243" y="67"/>
                                  </a:lnTo>
                                  <a:lnTo>
                                    <a:pt x="219" y="58"/>
                                  </a:lnTo>
                                  <a:lnTo>
                                    <a:pt x="195" y="49"/>
                                  </a:lnTo>
                                  <a:lnTo>
                                    <a:pt x="172" y="36"/>
                                  </a:lnTo>
                                  <a:lnTo>
                                    <a:pt x="152" y="24"/>
                                  </a:lnTo>
                                  <a:lnTo>
                                    <a:pt x="129" y="15"/>
                                  </a:lnTo>
                                  <a:lnTo>
                                    <a:pt x="107" y="9"/>
                                  </a:lnTo>
                                  <a:lnTo>
                                    <a:pt x="85" y="9"/>
                                  </a:lnTo>
                                  <a:lnTo>
                                    <a:pt x="58" y="15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10" y="80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25" y="123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17" y="120"/>
                                  </a:lnTo>
                                  <a:lnTo>
                                    <a:pt x="6" y="103"/>
                                  </a:lnTo>
                                  <a:lnTo>
                                    <a:pt x="2" y="86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" y="50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49" y="6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Прямоугольник 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8825" y="7366000"/>
                              <a:ext cx="8407400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Полилиния 10"/>
                          <wps:cNvSpPr>
                            <a:spLocks noEditPoints="1"/>
                          </wps:cNvSpPr>
                          <wps:spPr bwMode="auto">
                            <a:xfrm>
                              <a:off x="161857" y="6175375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168 w 301"/>
                                <a:gd name="T1" fmla="*/ 58 h 492"/>
                                <a:gd name="T2" fmla="*/ 112 w 301"/>
                                <a:gd name="T3" fmla="*/ 79 h 492"/>
                                <a:gd name="T4" fmla="*/ 67 w 301"/>
                                <a:gd name="T5" fmla="*/ 126 h 492"/>
                                <a:gd name="T6" fmla="*/ 52 w 301"/>
                                <a:gd name="T7" fmla="*/ 189 h 492"/>
                                <a:gd name="T8" fmla="*/ 60 w 301"/>
                                <a:gd name="T9" fmla="*/ 245 h 492"/>
                                <a:gd name="T10" fmla="*/ 71 w 301"/>
                                <a:gd name="T11" fmla="*/ 273 h 492"/>
                                <a:gd name="T12" fmla="*/ 121 w 301"/>
                                <a:gd name="T13" fmla="*/ 223 h 492"/>
                                <a:gd name="T14" fmla="*/ 178 w 301"/>
                                <a:gd name="T15" fmla="*/ 180 h 492"/>
                                <a:gd name="T16" fmla="*/ 239 w 301"/>
                                <a:gd name="T17" fmla="*/ 137 h 492"/>
                                <a:gd name="T18" fmla="*/ 254 w 301"/>
                                <a:gd name="T19" fmla="*/ 96 h 492"/>
                                <a:gd name="T20" fmla="*/ 219 w 301"/>
                                <a:gd name="T21" fmla="*/ 66 h 492"/>
                                <a:gd name="T22" fmla="*/ 254 w 301"/>
                                <a:gd name="T23" fmla="*/ 0 h 492"/>
                                <a:gd name="T24" fmla="*/ 284 w 301"/>
                                <a:gd name="T25" fmla="*/ 10 h 492"/>
                                <a:gd name="T26" fmla="*/ 299 w 301"/>
                                <a:gd name="T27" fmla="*/ 36 h 492"/>
                                <a:gd name="T28" fmla="*/ 293 w 301"/>
                                <a:gd name="T29" fmla="*/ 88 h 492"/>
                                <a:gd name="T30" fmla="*/ 269 w 301"/>
                                <a:gd name="T31" fmla="*/ 124 h 492"/>
                                <a:gd name="T32" fmla="*/ 269 w 301"/>
                                <a:gd name="T33" fmla="*/ 157 h 492"/>
                                <a:gd name="T34" fmla="*/ 252 w 301"/>
                                <a:gd name="T35" fmla="*/ 187 h 492"/>
                                <a:gd name="T36" fmla="*/ 215 w 301"/>
                                <a:gd name="T37" fmla="*/ 204 h 492"/>
                                <a:gd name="T38" fmla="*/ 211 w 301"/>
                                <a:gd name="T39" fmla="*/ 204 h 492"/>
                                <a:gd name="T40" fmla="*/ 213 w 301"/>
                                <a:gd name="T41" fmla="*/ 202 h 492"/>
                                <a:gd name="T42" fmla="*/ 252 w 301"/>
                                <a:gd name="T43" fmla="*/ 184 h 492"/>
                                <a:gd name="T44" fmla="*/ 269 w 301"/>
                                <a:gd name="T45" fmla="*/ 144 h 492"/>
                                <a:gd name="T46" fmla="*/ 250 w 301"/>
                                <a:gd name="T47" fmla="*/ 144 h 492"/>
                                <a:gd name="T48" fmla="*/ 185 w 301"/>
                                <a:gd name="T49" fmla="*/ 189 h 492"/>
                                <a:gd name="T50" fmla="*/ 133 w 301"/>
                                <a:gd name="T51" fmla="*/ 225 h 492"/>
                                <a:gd name="T52" fmla="*/ 84 w 301"/>
                                <a:gd name="T53" fmla="*/ 268 h 492"/>
                                <a:gd name="T54" fmla="*/ 75 w 301"/>
                                <a:gd name="T55" fmla="*/ 287 h 492"/>
                                <a:gd name="T56" fmla="*/ 73 w 301"/>
                                <a:gd name="T57" fmla="*/ 287 h 492"/>
                                <a:gd name="T58" fmla="*/ 64 w 301"/>
                                <a:gd name="T59" fmla="*/ 292 h 492"/>
                                <a:gd name="T60" fmla="*/ 26 w 301"/>
                                <a:gd name="T61" fmla="*/ 356 h 492"/>
                                <a:gd name="T62" fmla="*/ 4 w 301"/>
                                <a:gd name="T63" fmla="*/ 442 h 492"/>
                                <a:gd name="T64" fmla="*/ 4 w 301"/>
                                <a:gd name="T65" fmla="*/ 436 h 492"/>
                                <a:gd name="T66" fmla="*/ 28 w 301"/>
                                <a:gd name="T67" fmla="*/ 344 h 492"/>
                                <a:gd name="T68" fmla="*/ 69 w 301"/>
                                <a:gd name="T69" fmla="*/ 275 h 492"/>
                                <a:gd name="T70" fmla="*/ 56 w 301"/>
                                <a:gd name="T71" fmla="*/ 244 h 492"/>
                                <a:gd name="T72" fmla="*/ 45 w 301"/>
                                <a:gd name="T73" fmla="*/ 193 h 492"/>
                                <a:gd name="T74" fmla="*/ 50 w 301"/>
                                <a:gd name="T75" fmla="*/ 137 h 492"/>
                                <a:gd name="T76" fmla="*/ 77 w 301"/>
                                <a:gd name="T77" fmla="*/ 88 h 492"/>
                                <a:gd name="T78" fmla="*/ 133 w 301"/>
                                <a:gd name="T79" fmla="*/ 53 h 492"/>
                                <a:gd name="T80" fmla="*/ 194 w 301"/>
                                <a:gd name="T81" fmla="*/ 51 h 492"/>
                                <a:gd name="T82" fmla="*/ 243 w 301"/>
                                <a:gd name="T83" fmla="*/ 75 h 492"/>
                                <a:gd name="T84" fmla="*/ 265 w 301"/>
                                <a:gd name="T85" fmla="*/ 107 h 492"/>
                                <a:gd name="T86" fmla="*/ 282 w 301"/>
                                <a:gd name="T87" fmla="*/ 94 h 492"/>
                                <a:gd name="T88" fmla="*/ 297 w 301"/>
                                <a:gd name="T89" fmla="*/ 55 h 492"/>
                                <a:gd name="T90" fmla="*/ 292 w 301"/>
                                <a:gd name="T91" fmla="*/ 25 h 492"/>
                                <a:gd name="T92" fmla="*/ 271 w 301"/>
                                <a:gd name="T93" fmla="*/ 4 h 492"/>
                                <a:gd name="T94" fmla="*/ 239 w 301"/>
                                <a:gd name="T95" fmla="*/ 12 h 492"/>
                                <a:gd name="T96" fmla="*/ 234 w 301"/>
                                <a:gd name="T97" fmla="*/ 15 h 492"/>
                                <a:gd name="T98" fmla="*/ 234 w 301"/>
                                <a:gd name="T99" fmla="*/ 14 h 492"/>
                                <a:gd name="T100" fmla="*/ 254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194" y="58"/>
                                  </a:moveTo>
                                  <a:lnTo>
                                    <a:pt x="168" y="58"/>
                                  </a:lnTo>
                                  <a:lnTo>
                                    <a:pt x="140" y="66"/>
                                  </a:lnTo>
                                  <a:lnTo>
                                    <a:pt x="112" y="79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67" y="126"/>
                                  </a:lnTo>
                                  <a:lnTo>
                                    <a:pt x="56" y="156"/>
                                  </a:lnTo>
                                  <a:lnTo>
                                    <a:pt x="52" y="189"/>
                                  </a:lnTo>
                                  <a:lnTo>
                                    <a:pt x="56" y="225"/>
                                  </a:lnTo>
                                  <a:lnTo>
                                    <a:pt x="60" y="245"/>
                                  </a:lnTo>
                                  <a:lnTo>
                                    <a:pt x="67" y="268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93" y="247"/>
                                  </a:lnTo>
                                  <a:lnTo>
                                    <a:pt x="121" y="223"/>
                                  </a:lnTo>
                                  <a:lnTo>
                                    <a:pt x="148" y="200"/>
                                  </a:lnTo>
                                  <a:lnTo>
                                    <a:pt x="178" y="180"/>
                                  </a:lnTo>
                                  <a:lnTo>
                                    <a:pt x="206" y="161"/>
                                  </a:lnTo>
                                  <a:lnTo>
                                    <a:pt x="239" y="137"/>
                                  </a:lnTo>
                                  <a:lnTo>
                                    <a:pt x="264" y="114"/>
                                  </a:lnTo>
                                  <a:lnTo>
                                    <a:pt x="254" y="96"/>
                                  </a:lnTo>
                                  <a:lnTo>
                                    <a:pt x="239" y="77"/>
                                  </a:lnTo>
                                  <a:lnTo>
                                    <a:pt x="219" y="66"/>
                                  </a:lnTo>
                                  <a:lnTo>
                                    <a:pt x="194" y="58"/>
                                  </a:lnTo>
                                  <a:close/>
                                  <a:moveTo>
                                    <a:pt x="254" y="0"/>
                                  </a:moveTo>
                                  <a:lnTo>
                                    <a:pt x="271" y="2"/>
                                  </a:lnTo>
                                  <a:lnTo>
                                    <a:pt x="284" y="10"/>
                                  </a:lnTo>
                                  <a:lnTo>
                                    <a:pt x="293" y="21"/>
                                  </a:lnTo>
                                  <a:lnTo>
                                    <a:pt x="299" y="36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93" y="88"/>
                                  </a:lnTo>
                                  <a:lnTo>
                                    <a:pt x="277" y="116"/>
                                  </a:lnTo>
                                  <a:lnTo>
                                    <a:pt x="269" y="124"/>
                                  </a:lnTo>
                                  <a:lnTo>
                                    <a:pt x="271" y="141"/>
                                  </a:lnTo>
                                  <a:lnTo>
                                    <a:pt x="269" y="157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2" y="187"/>
                                  </a:lnTo>
                                  <a:lnTo>
                                    <a:pt x="237" y="199"/>
                                  </a:lnTo>
                                  <a:lnTo>
                                    <a:pt x="215" y="204"/>
                                  </a:lnTo>
                                  <a:lnTo>
                                    <a:pt x="213" y="204"/>
                                  </a:lnTo>
                                  <a:lnTo>
                                    <a:pt x="211" y="204"/>
                                  </a:lnTo>
                                  <a:lnTo>
                                    <a:pt x="211" y="202"/>
                                  </a:lnTo>
                                  <a:lnTo>
                                    <a:pt x="213" y="202"/>
                                  </a:lnTo>
                                  <a:lnTo>
                                    <a:pt x="236" y="195"/>
                                  </a:lnTo>
                                  <a:lnTo>
                                    <a:pt x="252" y="184"/>
                                  </a:lnTo>
                                  <a:lnTo>
                                    <a:pt x="264" y="165"/>
                                  </a:lnTo>
                                  <a:lnTo>
                                    <a:pt x="269" y="144"/>
                                  </a:lnTo>
                                  <a:lnTo>
                                    <a:pt x="267" y="128"/>
                                  </a:lnTo>
                                  <a:lnTo>
                                    <a:pt x="250" y="144"/>
                                  </a:lnTo>
                                  <a:lnTo>
                                    <a:pt x="211" y="174"/>
                                  </a:lnTo>
                                  <a:lnTo>
                                    <a:pt x="185" y="189"/>
                                  </a:lnTo>
                                  <a:lnTo>
                                    <a:pt x="159" y="206"/>
                                  </a:lnTo>
                                  <a:lnTo>
                                    <a:pt x="133" y="225"/>
                                  </a:lnTo>
                                  <a:lnTo>
                                    <a:pt x="108" y="245"/>
                                  </a:lnTo>
                                  <a:lnTo>
                                    <a:pt x="84" y="268"/>
                                  </a:lnTo>
                                  <a:lnTo>
                                    <a:pt x="73" y="281"/>
                                  </a:lnTo>
                                  <a:lnTo>
                                    <a:pt x="75" y="287"/>
                                  </a:lnTo>
                                  <a:lnTo>
                                    <a:pt x="80" y="300"/>
                                  </a:lnTo>
                                  <a:lnTo>
                                    <a:pt x="73" y="287"/>
                                  </a:lnTo>
                                  <a:lnTo>
                                    <a:pt x="71" y="283"/>
                                  </a:lnTo>
                                  <a:lnTo>
                                    <a:pt x="64" y="292"/>
                                  </a:lnTo>
                                  <a:lnTo>
                                    <a:pt x="43" y="322"/>
                                  </a:lnTo>
                                  <a:lnTo>
                                    <a:pt x="26" y="356"/>
                                  </a:lnTo>
                                  <a:lnTo>
                                    <a:pt x="13" y="395"/>
                                  </a:lnTo>
                                  <a:lnTo>
                                    <a:pt x="4" y="442"/>
                                  </a:lnTo>
                                  <a:lnTo>
                                    <a:pt x="0" y="492"/>
                                  </a:lnTo>
                                  <a:lnTo>
                                    <a:pt x="4" y="436"/>
                                  </a:lnTo>
                                  <a:lnTo>
                                    <a:pt x="13" y="387"/>
                                  </a:lnTo>
                                  <a:lnTo>
                                    <a:pt x="28" y="344"/>
                                  </a:lnTo>
                                  <a:lnTo>
                                    <a:pt x="47" y="307"/>
                                  </a:lnTo>
                                  <a:lnTo>
                                    <a:pt x="69" y="275"/>
                                  </a:lnTo>
                                  <a:lnTo>
                                    <a:pt x="65" y="266"/>
                                  </a:lnTo>
                                  <a:lnTo>
                                    <a:pt x="56" y="244"/>
                                  </a:lnTo>
                                  <a:lnTo>
                                    <a:pt x="50" y="221"/>
                                  </a:lnTo>
                                  <a:lnTo>
                                    <a:pt x="45" y="193"/>
                                  </a:lnTo>
                                  <a:lnTo>
                                    <a:pt x="45" y="163"/>
                                  </a:lnTo>
                                  <a:lnTo>
                                    <a:pt x="50" y="137"/>
                                  </a:lnTo>
                                  <a:lnTo>
                                    <a:pt x="60" y="111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99" y="70"/>
                                  </a:lnTo>
                                  <a:lnTo>
                                    <a:pt x="133" y="53"/>
                                  </a:lnTo>
                                  <a:lnTo>
                                    <a:pt x="164" y="47"/>
                                  </a:lnTo>
                                  <a:lnTo>
                                    <a:pt x="194" y="51"/>
                                  </a:lnTo>
                                  <a:lnTo>
                                    <a:pt x="221" y="60"/>
                                  </a:lnTo>
                                  <a:lnTo>
                                    <a:pt x="243" y="75"/>
                                  </a:lnTo>
                                  <a:lnTo>
                                    <a:pt x="258" y="92"/>
                                  </a:lnTo>
                                  <a:lnTo>
                                    <a:pt x="265" y="107"/>
                                  </a:lnTo>
                                  <a:lnTo>
                                    <a:pt x="265" y="111"/>
                                  </a:lnTo>
                                  <a:lnTo>
                                    <a:pt x="282" y="94"/>
                                  </a:lnTo>
                                  <a:lnTo>
                                    <a:pt x="292" y="73"/>
                                  </a:lnTo>
                                  <a:lnTo>
                                    <a:pt x="297" y="55"/>
                                  </a:lnTo>
                                  <a:lnTo>
                                    <a:pt x="297" y="38"/>
                                  </a:lnTo>
                                  <a:lnTo>
                                    <a:pt x="292" y="25"/>
                                  </a:lnTo>
                                  <a:lnTo>
                                    <a:pt x="284" y="12"/>
                                  </a:lnTo>
                                  <a:lnTo>
                                    <a:pt x="271" y="4"/>
                                  </a:lnTo>
                                  <a:lnTo>
                                    <a:pt x="256" y="4"/>
                                  </a:lnTo>
                                  <a:lnTo>
                                    <a:pt x="239" y="12"/>
                                  </a:lnTo>
                                  <a:lnTo>
                                    <a:pt x="236" y="14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4"/>
                                  </a:lnTo>
                                  <a:lnTo>
                                    <a:pt x="237" y="10"/>
                                  </a:lnTo>
                                  <a:lnTo>
                                    <a:pt x="2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Полилиния 11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6740525"/>
                              <a:ext cx="679450" cy="663575"/>
                            </a:xfrm>
                            <a:custGeom>
                              <a:avLst/>
                              <a:gdLst>
                                <a:gd name="T0" fmla="*/ 273 w 428"/>
                                <a:gd name="T1" fmla="*/ 104 h 418"/>
                                <a:gd name="T2" fmla="*/ 256 w 428"/>
                                <a:gd name="T3" fmla="*/ 132 h 418"/>
                                <a:gd name="T4" fmla="*/ 254 w 428"/>
                                <a:gd name="T5" fmla="*/ 149 h 418"/>
                                <a:gd name="T6" fmla="*/ 273 w 428"/>
                                <a:gd name="T7" fmla="*/ 132 h 418"/>
                                <a:gd name="T8" fmla="*/ 277 w 428"/>
                                <a:gd name="T9" fmla="*/ 103 h 418"/>
                                <a:gd name="T10" fmla="*/ 191 w 428"/>
                                <a:gd name="T11" fmla="*/ 3 h 418"/>
                                <a:gd name="T12" fmla="*/ 251 w 428"/>
                                <a:gd name="T13" fmla="*/ 37 h 418"/>
                                <a:gd name="T14" fmla="*/ 281 w 428"/>
                                <a:gd name="T15" fmla="*/ 89 h 418"/>
                                <a:gd name="T16" fmla="*/ 292 w 428"/>
                                <a:gd name="T17" fmla="*/ 91 h 418"/>
                                <a:gd name="T18" fmla="*/ 290 w 428"/>
                                <a:gd name="T19" fmla="*/ 95 h 418"/>
                                <a:gd name="T20" fmla="*/ 282 w 428"/>
                                <a:gd name="T21" fmla="*/ 114 h 418"/>
                                <a:gd name="T22" fmla="*/ 266 w 428"/>
                                <a:gd name="T23" fmla="*/ 155 h 418"/>
                                <a:gd name="T24" fmla="*/ 251 w 428"/>
                                <a:gd name="T25" fmla="*/ 157 h 418"/>
                                <a:gd name="T26" fmla="*/ 249 w 428"/>
                                <a:gd name="T27" fmla="*/ 138 h 418"/>
                                <a:gd name="T28" fmla="*/ 264 w 428"/>
                                <a:gd name="T29" fmla="*/ 110 h 418"/>
                                <a:gd name="T30" fmla="*/ 277 w 428"/>
                                <a:gd name="T31" fmla="*/ 99 h 418"/>
                                <a:gd name="T32" fmla="*/ 266 w 428"/>
                                <a:gd name="T33" fmla="*/ 63 h 418"/>
                                <a:gd name="T34" fmla="*/ 219 w 428"/>
                                <a:gd name="T35" fmla="*/ 18 h 418"/>
                                <a:gd name="T36" fmla="*/ 155 w 428"/>
                                <a:gd name="T37" fmla="*/ 5 h 418"/>
                                <a:gd name="T38" fmla="*/ 92 w 428"/>
                                <a:gd name="T39" fmla="*/ 24 h 418"/>
                                <a:gd name="T40" fmla="*/ 41 w 428"/>
                                <a:gd name="T41" fmla="*/ 69 h 418"/>
                                <a:gd name="T42" fmla="*/ 19 w 428"/>
                                <a:gd name="T43" fmla="*/ 127 h 418"/>
                                <a:gd name="T44" fmla="*/ 17 w 428"/>
                                <a:gd name="T45" fmla="*/ 200 h 418"/>
                                <a:gd name="T46" fmla="*/ 39 w 428"/>
                                <a:gd name="T47" fmla="*/ 269 h 418"/>
                                <a:gd name="T48" fmla="*/ 86 w 428"/>
                                <a:gd name="T49" fmla="*/ 327 h 418"/>
                                <a:gd name="T50" fmla="*/ 153 w 428"/>
                                <a:gd name="T51" fmla="*/ 364 h 418"/>
                                <a:gd name="T52" fmla="*/ 258 w 428"/>
                                <a:gd name="T53" fmla="*/ 389 h 418"/>
                                <a:gd name="T54" fmla="*/ 385 w 428"/>
                                <a:gd name="T55" fmla="*/ 394 h 418"/>
                                <a:gd name="T56" fmla="*/ 409 w 428"/>
                                <a:gd name="T57" fmla="*/ 396 h 418"/>
                                <a:gd name="T58" fmla="*/ 423 w 428"/>
                                <a:gd name="T59" fmla="*/ 400 h 418"/>
                                <a:gd name="T60" fmla="*/ 428 w 428"/>
                                <a:gd name="T61" fmla="*/ 405 h 418"/>
                                <a:gd name="T62" fmla="*/ 423 w 428"/>
                                <a:gd name="T63" fmla="*/ 411 h 418"/>
                                <a:gd name="T64" fmla="*/ 409 w 428"/>
                                <a:gd name="T65" fmla="*/ 415 h 418"/>
                                <a:gd name="T66" fmla="*/ 387 w 428"/>
                                <a:gd name="T67" fmla="*/ 418 h 418"/>
                                <a:gd name="T68" fmla="*/ 323 w 428"/>
                                <a:gd name="T69" fmla="*/ 417 h 418"/>
                                <a:gd name="T70" fmla="*/ 226 w 428"/>
                                <a:gd name="T71" fmla="*/ 405 h 418"/>
                                <a:gd name="T72" fmla="*/ 140 w 428"/>
                                <a:gd name="T73" fmla="*/ 381 h 418"/>
                                <a:gd name="T74" fmla="*/ 69 w 428"/>
                                <a:gd name="T75" fmla="*/ 336 h 418"/>
                                <a:gd name="T76" fmla="*/ 19 w 428"/>
                                <a:gd name="T77" fmla="*/ 263 h 418"/>
                                <a:gd name="T78" fmla="*/ 0 w 428"/>
                                <a:gd name="T79" fmla="*/ 175 h 418"/>
                                <a:gd name="T80" fmla="*/ 19 w 428"/>
                                <a:gd name="T81" fmla="*/ 95 h 418"/>
                                <a:gd name="T82" fmla="*/ 64 w 428"/>
                                <a:gd name="T83" fmla="*/ 37 h 418"/>
                                <a:gd name="T84" fmla="*/ 124 w 428"/>
                                <a:gd name="T85" fmla="*/ 5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8">
                                  <a:moveTo>
                                    <a:pt x="277" y="103"/>
                                  </a:moveTo>
                                  <a:lnTo>
                                    <a:pt x="273" y="104"/>
                                  </a:lnTo>
                                  <a:lnTo>
                                    <a:pt x="262" y="117"/>
                                  </a:lnTo>
                                  <a:lnTo>
                                    <a:pt x="256" y="132"/>
                                  </a:lnTo>
                                  <a:lnTo>
                                    <a:pt x="254" y="142"/>
                                  </a:lnTo>
                                  <a:lnTo>
                                    <a:pt x="254" y="149"/>
                                  </a:lnTo>
                                  <a:lnTo>
                                    <a:pt x="260" y="147"/>
                                  </a:lnTo>
                                  <a:lnTo>
                                    <a:pt x="273" y="132"/>
                                  </a:lnTo>
                                  <a:lnTo>
                                    <a:pt x="279" y="112"/>
                                  </a:lnTo>
                                  <a:lnTo>
                                    <a:pt x="277" y="103"/>
                                  </a:lnTo>
                                  <a:close/>
                                  <a:moveTo>
                                    <a:pt x="157" y="0"/>
                                  </a:moveTo>
                                  <a:lnTo>
                                    <a:pt x="191" y="3"/>
                                  </a:lnTo>
                                  <a:lnTo>
                                    <a:pt x="223" y="15"/>
                                  </a:lnTo>
                                  <a:lnTo>
                                    <a:pt x="251" y="37"/>
                                  </a:lnTo>
                                  <a:lnTo>
                                    <a:pt x="271" y="61"/>
                                  </a:lnTo>
                                  <a:lnTo>
                                    <a:pt x="281" y="89"/>
                                  </a:lnTo>
                                  <a:lnTo>
                                    <a:pt x="282" y="97"/>
                                  </a:lnTo>
                                  <a:lnTo>
                                    <a:pt x="292" y="91"/>
                                  </a:lnTo>
                                  <a:lnTo>
                                    <a:pt x="312" y="89"/>
                                  </a:lnTo>
                                  <a:lnTo>
                                    <a:pt x="290" y="95"/>
                                  </a:lnTo>
                                  <a:lnTo>
                                    <a:pt x="282" y="99"/>
                                  </a:lnTo>
                                  <a:lnTo>
                                    <a:pt x="282" y="114"/>
                                  </a:lnTo>
                                  <a:lnTo>
                                    <a:pt x="277" y="138"/>
                                  </a:lnTo>
                                  <a:lnTo>
                                    <a:pt x="266" y="155"/>
                                  </a:lnTo>
                                  <a:lnTo>
                                    <a:pt x="256" y="159"/>
                                  </a:lnTo>
                                  <a:lnTo>
                                    <a:pt x="251" y="157"/>
                                  </a:lnTo>
                                  <a:lnTo>
                                    <a:pt x="249" y="149"/>
                                  </a:lnTo>
                                  <a:lnTo>
                                    <a:pt x="249" y="138"/>
                                  </a:lnTo>
                                  <a:lnTo>
                                    <a:pt x="254" y="125"/>
                                  </a:lnTo>
                                  <a:lnTo>
                                    <a:pt x="264" y="110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77" y="99"/>
                                  </a:lnTo>
                                  <a:lnTo>
                                    <a:pt x="275" y="88"/>
                                  </a:lnTo>
                                  <a:lnTo>
                                    <a:pt x="266" y="63"/>
                                  </a:lnTo>
                                  <a:lnTo>
                                    <a:pt x="245" y="39"/>
                                  </a:lnTo>
                                  <a:lnTo>
                                    <a:pt x="219" y="18"/>
                                  </a:lnTo>
                                  <a:lnTo>
                                    <a:pt x="187" y="7"/>
                                  </a:lnTo>
                                  <a:lnTo>
                                    <a:pt x="155" y="5"/>
                                  </a:lnTo>
                                  <a:lnTo>
                                    <a:pt x="124" y="11"/>
                                  </a:lnTo>
                                  <a:lnTo>
                                    <a:pt x="92" y="24"/>
                                  </a:lnTo>
                                  <a:lnTo>
                                    <a:pt x="64" y="43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28" y="95"/>
                                  </a:lnTo>
                                  <a:lnTo>
                                    <a:pt x="19" y="127"/>
                                  </a:lnTo>
                                  <a:lnTo>
                                    <a:pt x="15" y="162"/>
                                  </a:lnTo>
                                  <a:lnTo>
                                    <a:pt x="17" y="200"/>
                                  </a:lnTo>
                                  <a:lnTo>
                                    <a:pt x="24" y="235"/>
                                  </a:lnTo>
                                  <a:lnTo>
                                    <a:pt x="39" y="269"/>
                                  </a:lnTo>
                                  <a:lnTo>
                                    <a:pt x="60" y="301"/>
                                  </a:lnTo>
                                  <a:lnTo>
                                    <a:pt x="86" y="327"/>
                                  </a:lnTo>
                                  <a:lnTo>
                                    <a:pt x="118" y="347"/>
                                  </a:lnTo>
                                  <a:lnTo>
                                    <a:pt x="153" y="364"/>
                                  </a:lnTo>
                                  <a:lnTo>
                                    <a:pt x="193" y="377"/>
                                  </a:lnTo>
                                  <a:lnTo>
                                    <a:pt x="258" y="389"/>
                                  </a:lnTo>
                                  <a:lnTo>
                                    <a:pt x="323" y="394"/>
                                  </a:lnTo>
                                  <a:lnTo>
                                    <a:pt x="385" y="394"/>
                                  </a:lnTo>
                                  <a:lnTo>
                                    <a:pt x="398" y="396"/>
                                  </a:lnTo>
                                  <a:lnTo>
                                    <a:pt x="409" y="396"/>
                                  </a:lnTo>
                                  <a:lnTo>
                                    <a:pt x="417" y="398"/>
                                  </a:lnTo>
                                  <a:lnTo>
                                    <a:pt x="423" y="400"/>
                                  </a:lnTo>
                                  <a:lnTo>
                                    <a:pt x="426" y="404"/>
                                  </a:lnTo>
                                  <a:lnTo>
                                    <a:pt x="428" y="405"/>
                                  </a:lnTo>
                                  <a:lnTo>
                                    <a:pt x="426" y="409"/>
                                  </a:lnTo>
                                  <a:lnTo>
                                    <a:pt x="423" y="411"/>
                                  </a:lnTo>
                                  <a:lnTo>
                                    <a:pt x="417" y="413"/>
                                  </a:lnTo>
                                  <a:lnTo>
                                    <a:pt x="409" y="415"/>
                                  </a:lnTo>
                                  <a:lnTo>
                                    <a:pt x="400" y="417"/>
                                  </a:lnTo>
                                  <a:lnTo>
                                    <a:pt x="387" y="418"/>
                                  </a:lnTo>
                                  <a:lnTo>
                                    <a:pt x="374" y="418"/>
                                  </a:lnTo>
                                  <a:lnTo>
                                    <a:pt x="323" y="417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226" y="405"/>
                                  </a:lnTo>
                                  <a:lnTo>
                                    <a:pt x="181" y="396"/>
                                  </a:lnTo>
                                  <a:lnTo>
                                    <a:pt x="140" y="381"/>
                                  </a:lnTo>
                                  <a:lnTo>
                                    <a:pt x="103" y="361"/>
                                  </a:lnTo>
                                  <a:lnTo>
                                    <a:pt x="69" y="336"/>
                                  </a:lnTo>
                                  <a:lnTo>
                                    <a:pt x="43" y="306"/>
                                  </a:lnTo>
                                  <a:lnTo>
                                    <a:pt x="19" y="263"/>
                                  </a:lnTo>
                                  <a:lnTo>
                                    <a:pt x="6" y="220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6" y="134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64" y="37"/>
                                  </a:lnTo>
                                  <a:lnTo>
                                    <a:pt x="92" y="18"/>
                                  </a:lnTo>
                                  <a:lnTo>
                                    <a:pt x="124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Полилиния 12"/>
                          <wps:cNvSpPr>
                            <a:spLocks/>
                          </wps:cNvSpPr>
                          <wps:spPr bwMode="auto">
                            <a:xfrm>
                              <a:off x="195263" y="6653213"/>
                              <a:ext cx="614363" cy="555625"/>
                            </a:xfrm>
                            <a:custGeom>
                              <a:avLst/>
                              <a:gdLst>
                                <a:gd name="T0" fmla="*/ 223 w 387"/>
                                <a:gd name="T1" fmla="*/ 0 h 350"/>
                                <a:gd name="T2" fmla="*/ 296 w 387"/>
                                <a:gd name="T3" fmla="*/ 25 h 350"/>
                                <a:gd name="T4" fmla="*/ 354 w 387"/>
                                <a:gd name="T5" fmla="*/ 79 h 350"/>
                                <a:gd name="T6" fmla="*/ 387 w 387"/>
                                <a:gd name="T7" fmla="*/ 152 h 350"/>
                                <a:gd name="T8" fmla="*/ 380 w 387"/>
                                <a:gd name="T9" fmla="*/ 234 h 350"/>
                                <a:gd name="T10" fmla="*/ 344 w 387"/>
                                <a:gd name="T11" fmla="*/ 296 h 350"/>
                                <a:gd name="T12" fmla="*/ 290 w 387"/>
                                <a:gd name="T13" fmla="*/ 335 h 350"/>
                                <a:gd name="T14" fmla="*/ 230 w 387"/>
                                <a:gd name="T15" fmla="*/ 350 h 350"/>
                                <a:gd name="T16" fmla="*/ 182 w 387"/>
                                <a:gd name="T17" fmla="*/ 344 h 350"/>
                                <a:gd name="T18" fmla="*/ 148 w 387"/>
                                <a:gd name="T19" fmla="*/ 324 h 350"/>
                                <a:gd name="T20" fmla="*/ 137 w 387"/>
                                <a:gd name="T21" fmla="*/ 287 h 350"/>
                                <a:gd name="T22" fmla="*/ 150 w 387"/>
                                <a:gd name="T23" fmla="*/ 262 h 350"/>
                                <a:gd name="T24" fmla="*/ 174 w 387"/>
                                <a:gd name="T25" fmla="*/ 255 h 350"/>
                                <a:gd name="T26" fmla="*/ 193 w 387"/>
                                <a:gd name="T27" fmla="*/ 268 h 350"/>
                                <a:gd name="T28" fmla="*/ 195 w 387"/>
                                <a:gd name="T29" fmla="*/ 294 h 350"/>
                                <a:gd name="T30" fmla="*/ 187 w 387"/>
                                <a:gd name="T31" fmla="*/ 301 h 350"/>
                                <a:gd name="T32" fmla="*/ 180 w 387"/>
                                <a:gd name="T33" fmla="*/ 301 h 350"/>
                                <a:gd name="T34" fmla="*/ 174 w 387"/>
                                <a:gd name="T35" fmla="*/ 298 h 350"/>
                                <a:gd name="T36" fmla="*/ 172 w 387"/>
                                <a:gd name="T37" fmla="*/ 290 h 350"/>
                                <a:gd name="T38" fmla="*/ 178 w 387"/>
                                <a:gd name="T39" fmla="*/ 285 h 350"/>
                                <a:gd name="T40" fmla="*/ 185 w 387"/>
                                <a:gd name="T41" fmla="*/ 285 h 350"/>
                                <a:gd name="T42" fmla="*/ 182 w 387"/>
                                <a:gd name="T43" fmla="*/ 268 h 350"/>
                                <a:gd name="T44" fmla="*/ 163 w 387"/>
                                <a:gd name="T45" fmla="*/ 264 h 350"/>
                                <a:gd name="T46" fmla="*/ 144 w 387"/>
                                <a:gd name="T47" fmla="*/ 275 h 350"/>
                                <a:gd name="T48" fmla="*/ 142 w 387"/>
                                <a:gd name="T49" fmla="*/ 311 h 350"/>
                                <a:gd name="T50" fmla="*/ 176 w 387"/>
                                <a:gd name="T51" fmla="*/ 339 h 350"/>
                                <a:gd name="T52" fmla="*/ 240 w 387"/>
                                <a:gd name="T53" fmla="*/ 344 h 350"/>
                                <a:gd name="T54" fmla="*/ 301 w 387"/>
                                <a:gd name="T55" fmla="*/ 318 h 350"/>
                                <a:gd name="T56" fmla="*/ 346 w 387"/>
                                <a:gd name="T57" fmla="*/ 268 h 350"/>
                                <a:gd name="T58" fmla="*/ 365 w 387"/>
                                <a:gd name="T59" fmla="*/ 204 h 350"/>
                                <a:gd name="T60" fmla="*/ 355 w 387"/>
                                <a:gd name="T61" fmla="*/ 135 h 350"/>
                                <a:gd name="T62" fmla="*/ 314 w 387"/>
                                <a:gd name="T63" fmla="*/ 72 h 350"/>
                                <a:gd name="T64" fmla="*/ 247 w 387"/>
                                <a:gd name="T65" fmla="*/ 30 h 350"/>
                                <a:gd name="T66" fmla="*/ 172 w 387"/>
                                <a:gd name="T67" fmla="*/ 21 h 350"/>
                                <a:gd name="T68" fmla="*/ 101 w 387"/>
                                <a:gd name="T69" fmla="*/ 40 h 350"/>
                                <a:gd name="T70" fmla="*/ 41 w 387"/>
                                <a:gd name="T71" fmla="*/ 85 h 350"/>
                                <a:gd name="T72" fmla="*/ 0 w 387"/>
                                <a:gd name="T73" fmla="*/ 148 h 350"/>
                                <a:gd name="T74" fmla="*/ 13 w 387"/>
                                <a:gd name="T75" fmla="*/ 113 h 350"/>
                                <a:gd name="T76" fmla="*/ 41 w 387"/>
                                <a:gd name="T77" fmla="*/ 72 h 350"/>
                                <a:gd name="T78" fmla="*/ 86 w 387"/>
                                <a:gd name="T79" fmla="*/ 32 h 350"/>
                                <a:gd name="T80" fmla="*/ 146 w 387"/>
                                <a:gd name="T81" fmla="*/ 6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0">
                                  <a:moveTo>
                                    <a:pt x="182" y="0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260" y="10"/>
                                  </a:lnTo>
                                  <a:lnTo>
                                    <a:pt x="296" y="25"/>
                                  </a:lnTo>
                                  <a:lnTo>
                                    <a:pt x="327" y="49"/>
                                  </a:lnTo>
                                  <a:lnTo>
                                    <a:pt x="354" y="79"/>
                                  </a:lnTo>
                                  <a:lnTo>
                                    <a:pt x="374" y="115"/>
                                  </a:lnTo>
                                  <a:lnTo>
                                    <a:pt x="387" y="152"/>
                                  </a:lnTo>
                                  <a:lnTo>
                                    <a:pt x="387" y="195"/>
                                  </a:lnTo>
                                  <a:lnTo>
                                    <a:pt x="380" y="234"/>
                                  </a:lnTo>
                                  <a:lnTo>
                                    <a:pt x="365" y="268"/>
                                  </a:lnTo>
                                  <a:lnTo>
                                    <a:pt x="344" y="296"/>
                                  </a:lnTo>
                                  <a:lnTo>
                                    <a:pt x="318" y="318"/>
                                  </a:lnTo>
                                  <a:lnTo>
                                    <a:pt x="290" y="335"/>
                                  </a:lnTo>
                                  <a:lnTo>
                                    <a:pt x="262" y="346"/>
                                  </a:lnTo>
                                  <a:lnTo>
                                    <a:pt x="230" y="350"/>
                                  </a:lnTo>
                                  <a:lnTo>
                                    <a:pt x="202" y="350"/>
                                  </a:lnTo>
                                  <a:lnTo>
                                    <a:pt x="182" y="344"/>
                                  </a:lnTo>
                                  <a:lnTo>
                                    <a:pt x="163" y="337"/>
                                  </a:lnTo>
                                  <a:lnTo>
                                    <a:pt x="148" y="324"/>
                                  </a:lnTo>
                                  <a:lnTo>
                                    <a:pt x="139" y="307"/>
                                  </a:lnTo>
                                  <a:lnTo>
                                    <a:pt x="137" y="287"/>
                                  </a:lnTo>
                                  <a:lnTo>
                                    <a:pt x="141" y="273"/>
                                  </a:lnTo>
                                  <a:lnTo>
                                    <a:pt x="150" y="262"/>
                                  </a:lnTo>
                                  <a:lnTo>
                                    <a:pt x="161" y="255"/>
                                  </a:lnTo>
                                  <a:lnTo>
                                    <a:pt x="174" y="255"/>
                                  </a:lnTo>
                                  <a:lnTo>
                                    <a:pt x="185" y="258"/>
                                  </a:lnTo>
                                  <a:lnTo>
                                    <a:pt x="193" y="268"/>
                                  </a:lnTo>
                                  <a:lnTo>
                                    <a:pt x="197" y="279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98"/>
                                  </a:lnTo>
                                  <a:lnTo>
                                    <a:pt x="187" y="301"/>
                                  </a:lnTo>
                                  <a:lnTo>
                                    <a:pt x="184" y="301"/>
                                  </a:lnTo>
                                  <a:lnTo>
                                    <a:pt x="180" y="301"/>
                                  </a:lnTo>
                                  <a:lnTo>
                                    <a:pt x="176" y="300"/>
                                  </a:lnTo>
                                  <a:lnTo>
                                    <a:pt x="174" y="298"/>
                                  </a:lnTo>
                                  <a:lnTo>
                                    <a:pt x="172" y="294"/>
                                  </a:lnTo>
                                  <a:lnTo>
                                    <a:pt x="172" y="290"/>
                                  </a:lnTo>
                                  <a:lnTo>
                                    <a:pt x="176" y="287"/>
                                  </a:lnTo>
                                  <a:lnTo>
                                    <a:pt x="178" y="285"/>
                                  </a:lnTo>
                                  <a:lnTo>
                                    <a:pt x="182" y="285"/>
                                  </a:lnTo>
                                  <a:lnTo>
                                    <a:pt x="185" y="285"/>
                                  </a:lnTo>
                                  <a:lnTo>
                                    <a:pt x="185" y="275"/>
                                  </a:lnTo>
                                  <a:lnTo>
                                    <a:pt x="182" y="268"/>
                                  </a:lnTo>
                                  <a:lnTo>
                                    <a:pt x="172" y="264"/>
                                  </a:lnTo>
                                  <a:lnTo>
                                    <a:pt x="163" y="264"/>
                                  </a:lnTo>
                                  <a:lnTo>
                                    <a:pt x="154" y="268"/>
                                  </a:lnTo>
                                  <a:lnTo>
                                    <a:pt x="144" y="275"/>
                                  </a:lnTo>
                                  <a:lnTo>
                                    <a:pt x="141" y="288"/>
                                  </a:lnTo>
                                  <a:lnTo>
                                    <a:pt x="142" y="311"/>
                                  </a:lnTo>
                                  <a:lnTo>
                                    <a:pt x="155" y="328"/>
                                  </a:lnTo>
                                  <a:lnTo>
                                    <a:pt x="176" y="339"/>
                                  </a:lnTo>
                                  <a:lnTo>
                                    <a:pt x="202" y="346"/>
                                  </a:lnTo>
                                  <a:lnTo>
                                    <a:pt x="240" y="344"/>
                                  </a:lnTo>
                                  <a:lnTo>
                                    <a:pt x="273" y="335"/>
                                  </a:lnTo>
                                  <a:lnTo>
                                    <a:pt x="301" y="318"/>
                                  </a:lnTo>
                                  <a:lnTo>
                                    <a:pt x="326" y="296"/>
                                  </a:lnTo>
                                  <a:lnTo>
                                    <a:pt x="346" y="268"/>
                                  </a:lnTo>
                                  <a:lnTo>
                                    <a:pt x="359" y="238"/>
                                  </a:lnTo>
                                  <a:lnTo>
                                    <a:pt x="365" y="204"/>
                                  </a:lnTo>
                                  <a:lnTo>
                                    <a:pt x="365" y="169"/>
                                  </a:lnTo>
                                  <a:lnTo>
                                    <a:pt x="355" y="135"/>
                                  </a:lnTo>
                                  <a:lnTo>
                                    <a:pt x="339" y="101"/>
                                  </a:lnTo>
                                  <a:lnTo>
                                    <a:pt x="314" y="72"/>
                                  </a:lnTo>
                                  <a:lnTo>
                                    <a:pt x="281" y="45"/>
                                  </a:lnTo>
                                  <a:lnTo>
                                    <a:pt x="247" y="30"/>
                                  </a:lnTo>
                                  <a:lnTo>
                                    <a:pt x="210" y="21"/>
                                  </a:lnTo>
                                  <a:lnTo>
                                    <a:pt x="172" y="21"/>
                                  </a:lnTo>
                                  <a:lnTo>
                                    <a:pt x="137" y="27"/>
                                  </a:lnTo>
                                  <a:lnTo>
                                    <a:pt x="101" y="40"/>
                                  </a:lnTo>
                                  <a:lnTo>
                                    <a:pt x="70" y="60"/>
                                  </a:lnTo>
                                  <a:lnTo>
                                    <a:pt x="41" y="85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27" y="92"/>
                                  </a:lnTo>
                                  <a:lnTo>
                                    <a:pt x="41" y="72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86" y="32"/>
                                  </a:lnTo>
                                  <a:lnTo>
                                    <a:pt x="114" y="17"/>
                                  </a:lnTo>
                                  <a:lnTo>
                                    <a:pt x="146" y="6"/>
                                  </a:lnTo>
                                  <a:lnTo>
                                    <a:pt x="1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Полилиния 13"/>
                          <wps:cNvSpPr>
                            <a:spLocks/>
                          </wps:cNvSpPr>
                          <wps:spPr bwMode="auto">
                            <a:xfrm>
                              <a:off x="376238" y="6805613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496 w 546"/>
                                <a:gd name="T1" fmla="*/ 9 h 288"/>
                                <a:gd name="T2" fmla="*/ 533 w 546"/>
                                <a:gd name="T3" fmla="*/ 39 h 288"/>
                                <a:gd name="T4" fmla="*/ 546 w 546"/>
                                <a:gd name="T5" fmla="*/ 76 h 288"/>
                                <a:gd name="T6" fmla="*/ 539 w 546"/>
                                <a:gd name="T7" fmla="*/ 114 h 288"/>
                                <a:gd name="T8" fmla="*/ 507 w 546"/>
                                <a:gd name="T9" fmla="*/ 140 h 288"/>
                                <a:gd name="T10" fmla="*/ 466 w 546"/>
                                <a:gd name="T11" fmla="*/ 142 h 288"/>
                                <a:gd name="T12" fmla="*/ 436 w 546"/>
                                <a:gd name="T13" fmla="*/ 116 h 288"/>
                                <a:gd name="T14" fmla="*/ 436 w 546"/>
                                <a:gd name="T15" fmla="*/ 78 h 288"/>
                                <a:gd name="T16" fmla="*/ 460 w 546"/>
                                <a:gd name="T17" fmla="*/ 56 h 288"/>
                                <a:gd name="T18" fmla="*/ 486 w 546"/>
                                <a:gd name="T19" fmla="*/ 60 h 288"/>
                                <a:gd name="T20" fmla="*/ 499 w 546"/>
                                <a:gd name="T21" fmla="*/ 80 h 288"/>
                                <a:gd name="T22" fmla="*/ 496 w 546"/>
                                <a:gd name="T23" fmla="*/ 99 h 288"/>
                                <a:gd name="T24" fmla="*/ 486 w 546"/>
                                <a:gd name="T25" fmla="*/ 105 h 288"/>
                                <a:gd name="T26" fmla="*/ 477 w 546"/>
                                <a:gd name="T27" fmla="*/ 105 h 288"/>
                                <a:gd name="T28" fmla="*/ 470 w 546"/>
                                <a:gd name="T29" fmla="*/ 99 h 288"/>
                                <a:gd name="T30" fmla="*/ 470 w 546"/>
                                <a:gd name="T31" fmla="*/ 88 h 288"/>
                                <a:gd name="T32" fmla="*/ 473 w 546"/>
                                <a:gd name="T33" fmla="*/ 88 h 288"/>
                                <a:gd name="T34" fmla="*/ 479 w 546"/>
                                <a:gd name="T35" fmla="*/ 90 h 288"/>
                                <a:gd name="T36" fmla="*/ 484 w 546"/>
                                <a:gd name="T37" fmla="*/ 93 h 288"/>
                                <a:gd name="T38" fmla="*/ 490 w 546"/>
                                <a:gd name="T39" fmla="*/ 95 h 288"/>
                                <a:gd name="T40" fmla="*/ 494 w 546"/>
                                <a:gd name="T41" fmla="*/ 91 h 288"/>
                                <a:gd name="T42" fmla="*/ 490 w 546"/>
                                <a:gd name="T43" fmla="*/ 75 h 288"/>
                                <a:gd name="T44" fmla="*/ 470 w 546"/>
                                <a:gd name="T45" fmla="*/ 67 h 288"/>
                                <a:gd name="T46" fmla="*/ 451 w 546"/>
                                <a:gd name="T47" fmla="*/ 84 h 288"/>
                                <a:gd name="T48" fmla="*/ 453 w 546"/>
                                <a:gd name="T49" fmla="*/ 114 h 288"/>
                                <a:gd name="T50" fmla="*/ 477 w 546"/>
                                <a:gd name="T51" fmla="*/ 134 h 288"/>
                                <a:gd name="T52" fmla="*/ 511 w 546"/>
                                <a:gd name="T53" fmla="*/ 134 h 288"/>
                                <a:gd name="T54" fmla="*/ 537 w 546"/>
                                <a:gd name="T55" fmla="*/ 110 h 288"/>
                                <a:gd name="T56" fmla="*/ 541 w 546"/>
                                <a:gd name="T57" fmla="*/ 69 h 288"/>
                                <a:gd name="T58" fmla="*/ 518 w 546"/>
                                <a:gd name="T59" fmla="*/ 30 h 288"/>
                                <a:gd name="T60" fmla="*/ 470 w 546"/>
                                <a:gd name="T61" fmla="*/ 9 h 288"/>
                                <a:gd name="T62" fmla="*/ 413 w 546"/>
                                <a:gd name="T63" fmla="*/ 26 h 288"/>
                                <a:gd name="T64" fmla="*/ 361 w 546"/>
                                <a:gd name="T65" fmla="*/ 76 h 288"/>
                                <a:gd name="T66" fmla="*/ 318 w 546"/>
                                <a:gd name="T67" fmla="*/ 149 h 288"/>
                                <a:gd name="T68" fmla="*/ 266 w 546"/>
                                <a:gd name="T69" fmla="*/ 226 h 288"/>
                                <a:gd name="T70" fmla="*/ 195 w 546"/>
                                <a:gd name="T71" fmla="*/ 275 h 288"/>
                                <a:gd name="T72" fmla="*/ 107 w 546"/>
                                <a:gd name="T73" fmla="*/ 288 h 288"/>
                                <a:gd name="T74" fmla="*/ 0 w 546"/>
                                <a:gd name="T75" fmla="*/ 267 h 288"/>
                                <a:gd name="T76" fmla="*/ 99 w 546"/>
                                <a:gd name="T77" fmla="*/ 282 h 288"/>
                                <a:gd name="T78" fmla="*/ 178 w 546"/>
                                <a:gd name="T79" fmla="*/ 271 h 288"/>
                                <a:gd name="T80" fmla="*/ 241 w 546"/>
                                <a:gd name="T81" fmla="*/ 235 h 288"/>
                                <a:gd name="T82" fmla="*/ 288 w 546"/>
                                <a:gd name="T83" fmla="*/ 183 h 288"/>
                                <a:gd name="T84" fmla="*/ 333 w 546"/>
                                <a:gd name="T85" fmla="*/ 97 h 288"/>
                                <a:gd name="T86" fmla="*/ 395 w 546"/>
                                <a:gd name="T87" fmla="*/ 22 h 288"/>
                                <a:gd name="T88" fmla="*/ 460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460" y="0"/>
                                  </a:moveTo>
                                  <a:lnTo>
                                    <a:pt x="496" y="9"/>
                                  </a:lnTo>
                                  <a:lnTo>
                                    <a:pt x="518" y="22"/>
                                  </a:lnTo>
                                  <a:lnTo>
                                    <a:pt x="533" y="39"/>
                                  </a:lnTo>
                                  <a:lnTo>
                                    <a:pt x="542" y="58"/>
                                  </a:lnTo>
                                  <a:lnTo>
                                    <a:pt x="546" y="76"/>
                                  </a:lnTo>
                                  <a:lnTo>
                                    <a:pt x="544" y="97"/>
                                  </a:lnTo>
                                  <a:lnTo>
                                    <a:pt x="539" y="114"/>
                                  </a:lnTo>
                                  <a:lnTo>
                                    <a:pt x="527" y="127"/>
                                  </a:lnTo>
                                  <a:lnTo>
                                    <a:pt x="507" y="140"/>
                                  </a:lnTo>
                                  <a:lnTo>
                                    <a:pt x="486" y="146"/>
                                  </a:lnTo>
                                  <a:lnTo>
                                    <a:pt x="466" y="142"/>
                                  </a:lnTo>
                                  <a:lnTo>
                                    <a:pt x="449" y="131"/>
                                  </a:lnTo>
                                  <a:lnTo>
                                    <a:pt x="436" y="116"/>
                                  </a:lnTo>
                                  <a:lnTo>
                                    <a:pt x="432" y="97"/>
                                  </a:lnTo>
                                  <a:lnTo>
                                    <a:pt x="436" y="78"/>
                                  </a:lnTo>
                                  <a:lnTo>
                                    <a:pt x="447" y="63"/>
                                  </a:lnTo>
                                  <a:lnTo>
                                    <a:pt x="460" y="56"/>
                                  </a:lnTo>
                                  <a:lnTo>
                                    <a:pt x="473" y="56"/>
                                  </a:lnTo>
                                  <a:lnTo>
                                    <a:pt x="486" y="60"/>
                                  </a:lnTo>
                                  <a:lnTo>
                                    <a:pt x="494" y="69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98" y="93"/>
                                  </a:lnTo>
                                  <a:lnTo>
                                    <a:pt x="496" y="99"/>
                                  </a:lnTo>
                                  <a:lnTo>
                                    <a:pt x="492" y="103"/>
                                  </a:lnTo>
                                  <a:lnTo>
                                    <a:pt x="486" y="105"/>
                                  </a:lnTo>
                                  <a:lnTo>
                                    <a:pt x="481" y="105"/>
                                  </a:lnTo>
                                  <a:lnTo>
                                    <a:pt x="477" y="105"/>
                                  </a:lnTo>
                                  <a:lnTo>
                                    <a:pt x="473" y="103"/>
                                  </a:lnTo>
                                  <a:lnTo>
                                    <a:pt x="470" y="99"/>
                                  </a:lnTo>
                                  <a:lnTo>
                                    <a:pt x="470" y="93"/>
                                  </a:lnTo>
                                  <a:lnTo>
                                    <a:pt x="470" y="88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473" y="88"/>
                                  </a:lnTo>
                                  <a:lnTo>
                                    <a:pt x="475" y="90"/>
                                  </a:lnTo>
                                  <a:lnTo>
                                    <a:pt x="479" y="90"/>
                                  </a:lnTo>
                                  <a:lnTo>
                                    <a:pt x="481" y="91"/>
                                  </a:lnTo>
                                  <a:lnTo>
                                    <a:pt x="484" y="93"/>
                                  </a:lnTo>
                                  <a:lnTo>
                                    <a:pt x="486" y="95"/>
                                  </a:lnTo>
                                  <a:lnTo>
                                    <a:pt x="490" y="95"/>
                                  </a:lnTo>
                                  <a:lnTo>
                                    <a:pt x="492" y="93"/>
                                  </a:lnTo>
                                  <a:lnTo>
                                    <a:pt x="494" y="91"/>
                                  </a:lnTo>
                                  <a:lnTo>
                                    <a:pt x="494" y="86"/>
                                  </a:lnTo>
                                  <a:lnTo>
                                    <a:pt x="490" y="75"/>
                                  </a:lnTo>
                                  <a:lnTo>
                                    <a:pt x="483" y="69"/>
                                  </a:lnTo>
                                  <a:lnTo>
                                    <a:pt x="470" y="67"/>
                                  </a:lnTo>
                                  <a:lnTo>
                                    <a:pt x="458" y="71"/>
                                  </a:lnTo>
                                  <a:lnTo>
                                    <a:pt x="451" y="84"/>
                                  </a:lnTo>
                                  <a:lnTo>
                                    <a:pt x="447" y="99"/>
                                  </a:lnTo>
                                  <a:lnTo>
                                    <a:pt x="453" y="114"/>
                                  </a:lnTo>
                                  <a:lnTo>
                                    <a:pt x="462" y="127"/>
                                  </a:lnTo>
                                  <a:lnTo>
                                    <a:pt x="477" y="134"/>
                                  </a:lnTo>
                                  <a:lnTo>
                                    <a:pt x="494" y="138"/>
                                  </a:lnTo>
                                  <a:lnTo>
                                    <a:pt x="511" y="134"/>
                                  </a:lnTo>
                                  <a:lnTo>
                                    <a:pt x="526" y="125"/>
                                  </a:lnTo>
                                  <a:lnTo>
                                    <a:pt x="537" y="110"/>
                                  </a:lnTo>
                                  <a:lnTo>
                                    <a:pt x="541" y="90"/>
                                  </a:lnTo>
                                  <a:lnTo>
                                    <a:pt x="541" y="69"/>
                                  </a:lnTo>
                                  <a:lnTo>
                                    <a:pt x="533" y="48"/>
                                  </a:lnTo>
                                  <a:lnTo>
                                    <a:pt x="518" y="30"/>
                                  </a:lnTo>
                                  <a:lnTo>
                                    <a:pt x="498" y="15"/>
                                  </a:lnTo>
                                  <a:lnTo>
                                    <a:pt x="470" y="9"/>
                                  </a:lnTo>
                                  <a:lnTo>
                                    <a:pt x="440" y="13"/>
                                  </a:lnTo>
                                  <a:lnTo>
                                    <a:pt x="413" y="26"/>
                                  </a:lnTo>
                                  <a:lnTo>
                                    <a:pt x="387" y="47"/>
                                  </a:lnTo>
                                  <a:lnTo>
                                    <a:pt x="361" y="76"/>
                                  </a:lnTo>
                                  <a:lnTo>
                                    <a:pt x="339" y="110"/>
                                  </a:lnTo>
                                  <a:lnTo>
                                    <a:pt x="318" y="149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266" y="226"/>
                                  </a:lnTo>
                                  <a:lnTo>
                                    <a:pt x="232" y="254"/>
                                  </a:lnTo>
                                  <a:lnTo>
                                    <a:pt x="195" y="275"/>
                                  </a:lnTo>
                                  <a:lnTo>
                                    <a:pt x="154" y="286"/>
                                  </a:lnTo>
                                  <a:lnTo>
                                    <a:pt x="107" y="288"/>
                                  </a:lnTo>
                                  <a:lnTo>
                                    <a:pt x="56" y="282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53" y="278"/>
                                  </a:lnTo>
                                  <a:lnTo>
                                    <a:pt x="99" y="282"/>
                                  </a:lnTo>
                                  <a:lnTo>
                                    <a:pt x="141" y="280"/>
                                  </a:lnTo>
                                  <a:lnTo>
                                    <a:pt x="178" y="271"/>
                                  </a:lnTo>
                                  <a:lnTo>
                                    <a:pt x="212" y="256"/>
                                  </a:lnTo>
                                  <a:lnTo>
                                    <a:pt x="241" y="235"/>
                                  </a:lnTo>
                                  <a:lnTo>
                                    <a:pt x="266" y="211"/>
                                  </a:lnTo>
                                  <a:lnTo>
                                    <a:pt x="288" y="183"/>
                                  </a:lnTo>
                                  <a:lnTo>
                                    <a:pt x="305" y="151"/>
                                  </a:lnTo>
                                  <a:lnTo>
                                    <a:pt x="333" y="97"/>
                                  </a:lnTo>
                                  <a:lnTo>
                                    <a:pt x="363" y="54"/>
                                  </a:lnTo>
                                  <a:lnTo>
                                    <a:pt x="395" y="22"/>
                                  </a:lnTo>
                                  <a:lnTo>
                                    <a:pt x="428" y="5"/>
                                  </a:lnTo>
                                  <a:lnTo>
                                    <a:pt x="4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" name="Полилиния 14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188200"/>
                              <a:ext cx="577850" cy="242888"/>
                            </a:xfrm>
                            <a:custGeom>
                              <a:avLst/>
                              <a:gdLst>
                                <a:gd name="T0" fmla="*/ 299 w 364"/>
                                <a:gd name="T1" fmla="*/ 58 h 153"/>
                                <a:gd name="T2" fmla="*/ 314 w 364"/>
                                <a:gd name="T3" fmla="*/ 80 h 153"/>
                                <a:gd name="T4" fmla="*/ 306 w 364"/>
                                <a:gd name="T5" fmla="*/ 103 h 153"/>
                                <a:gd name="T6" fmla="*/ 282 w 364"/>
                                <a:gd name="T7" fmla="*/ 108 h 153"/>
                                <a:gd name="T8" fmla="*/ 269 w 364"/>
                                <a:gd name="T9" fmla="*/ 95 h 153"/>
                                <a:gd name="T10" fmla="*/ 271 w 364"/>
                                <a:gd name="T11" fmla="*/ 79 h 153"/>
                                <a:gd name="T12" fmla="*/ 291 w 364"/>
                                <a:gd name="T13" fmla="*/ 71 h 153"/>
                                <a:gd name="T14" fmla="*/ 297 w 364"/>
                                <a:gd name="T15" fmla="*/ 75 h 153"/>
                                <a:gd name="T16" fmla="*/ 297 w 364"/>
                                <a:gd name="T17" fmla="*/ 80 h 153"/>
                                <a:gd name="T18" fmla="*/ 291 w 364"/>
                                <a:gd name="T19" fmla="*/ 82 h 153"/>
                                <a:gd name="T20" fmla="*/ 284 w 364"/>
                                <a:gd name="T21" fmla="*/ 79 h 153"/>
                                <a:gd name="T22" fmla="*/ 278 w 364"/>
                                <a:gd name="T23" fmla="*/ 79 h 153"/>
                                <a:gd name="T24" fmla="*/ 273 w 364"/>
                                <a:gd name="T25" fmla="*/ 88 h 153"/>
                                <a:gd name="T26" fmla="*/ 275 w 364"/>
                                <a:gd name="T27" fmla="*/ 99 h 153"/>
                                <a:gd name="T28" fmla="*/ 286 w 364"/>
                                <a:gd name="T29" fmla="*/ 105 h 153"/>
                                <a:gd name="T30" fmla="*/ 297 w 364"/>
                                <a:gd name="T31" fmla="*/ 103 h 153"/>
                                <a:gd name="T32" fmla="*/ 312 w 364"/>
                                <a:gd name="T33" fmla="*/ 84 h 153"/>
                                <a:gd name="T34" fmla="*/ 301 w 364"/>
                                <a:gd name="T35" fmla="*/ 62 h 153"/>
                                <a:gd name="T36" fmla="*/ 273 w 364"/>
                                <a:gd name="T37" fmla="*/ 54 h 153"/>
                                <a:gd name="T38" fmla="*/ 241 w 364"/>
                                <a:gd name="T39" fmla="*/ 73 h 153"/>
                                <a:gd name="T40" fmla="*/ 235 w 364"/>
                                <a:gd name="T41" fmla="*/ 107 h 153"/>
                                <a:gd name="T42" fmla="*/ 254 w 364"/>
                                <a:gd name="T43" fmla="*/ 136 h 153"/>
                                <a:gd name="T44" fmla="*/ 293 w 364"/>
                                <a:gd name="T45" fmla="*/ 148 h 153"/>
                                <a:gd name="T46" fmla="*/ 331 w 364"/>
                                <a:gd name="T47" fmla="*/ 135 h 153"/>
                                <a:gd name="T48" fmla="*/ 314 w 364"/>
                                <a:gd name="T49" fmla="*/ 146 h 153"/>
                                <a:gd name="T50" fmla="*/ 276 w 364"/>
                                <a:gd name="T51" fmla="*/ 153 h 153"/>
                                <a:gd name="T52" fmla="*/ 239 w 364"/>
                                <a:gd name="T53" fmla="*/ 133 h 153"/>
                                <a:gd name="T54" fmla="*/ 228 w 364"/>
                                <a:gd name="T55" fmla="*/ 95 h 153"/>
                                <a:gd name="T56" fmla="*/ 245 w 364"/>
                                <a:gd name="T57" fmla="*/ 64 h 153"/>
                                <a:gd name="T58" fmla="*/ 284 w 364"/>
                                <a:gd name="T59" fmla="*/ 52 h 153"/>
                                <a:gd name="T60" fmla="*/ 318 w 364"/>
                                <a:gd name="T61" fmla="*/ 6 h 153"/>
                                <a:gd name="T62" fmla="*/ 353 w 364"/>
                                <a:gd name="T63" fmla="*/ 34 h 153"/>
                                <a:gd name="T64" fmla="*/ 364 w 364"/>
                                <a:gd name="T65" fmla="*/ 69 h 153"/>
                                <a:gd name="T66" fmla="*/ 359 w 364"/>
                                <a:gd name="T67" fmla="*/ 103 h 153"/>
                                <a:gd name="T68" fmla="*/ 332 w 364"/>
                                <a:gd name="T69" fmla="*/ 135 h 153"/>
                                <a:gd name="T70" fmla="*/ 342 w 364"/>
                                <a:gd name="T71" fmla="*/ 123 h 153"/>
                                <a:gd name="T72" fmla="*/ 353 w 364"/>
                                <a:gd name="T73" fmla="*/ 97 h 153"/>
                                <a:gd name="T74" fmla="*/ 351 w 364"/>
                                <a:gd name="T75" fmla="*/ 62 h 153"/>
                                <a:gd name="T76" fmla="*/ 329 w 364"/>
                                <a:gd name="T77" fmla="*/ 28 h 153"/>
                                <a:gd name="T78" fmla="*/ 282 w 364"/>
                                <a:gd name="T79" fmla="*/ 9 h 153"/>
                                <a:gd name="T80" fmla="*/ 237 w 364"/>
                                <a:gd name="T81" fmla="*/ 15 h 153"/>
                                <a:gd name="T82" fmla="*/ 192 w 364"/>
                                <a:gd name="T83" fmla="*/ 36 h 153"/>
                                <a:gd name="T84" fmla="*/ 147 w 364"/>
                                <a:gd name="T85" fmla="*/ 58 h 153"/>
                                <a:gd name="T86" fmla="*/ 95 w 364"/>
                                <a:gd name="T87" fmla="*/ 71 h 153"/>
                                <a:gd name="T88" fmla="*/ 35 w 364"/>
                                <a:gd name="T89" fmla="*/ 64 h 153"/>
                                <a:gd name="T90" fmla="*/ 41 w 364"/>
                                <a:gd name="T91" fmla="*/ 62 h 153"/>
                                <a:gd name="T92" fmla="*/ 112 w 364"/>
                                <a:gd name="T93" fmla="*/ 64 h 153"/>
                                <a:gd name="T94" fmla="*/ 170 w 364"/>
                                <a:gd name="T95" fmla="*/ 45 h 153"/>
                                <a:gd name="T96" fmla="*/ 222 w 364"/>
                                <a:gd name="T97" fmla="*/ 19 h 153"/>
                                <a:gd name="T98" fmla="*/ 269 w 364"/>
                                <a:gd name="T99" fmla="*/ 2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3">
                                  <a:moveTo>
                                    <a:pt x="284" y="52"/>
                                  </a:moveTo>
                                  <a:lnTo>
                                    <a:pt x="299" y="58"/>
                                  </a:lnTo>
                                  <a:lnTo>
                                    <a:pt x="308" y="67"/>
                                  </a:lnTo>
                                  <a:lnTo>
                                    <a:pt x="314" y="80"/>
                                  </a:lnTo>
                                  <a:lnTo>
                                    <a:pt x="314" y="92"/>
                                  </a:lnTo>
                                  <a:lnTo>
                                    <a:pt x="306" y="103"/>
                                  </a:lnTo>
                                  <a:lnTo>
                                    <a:pt x="295" y="108"/>
                                  </a:lnTo>
                                  <a:lnTo>
                                    <a:pt x="282" y="108"/>
                                  </a:lnTo>
                                  <a:lnTo>
                                    <a:pt x="273" y="105"/>
                                  </a:lnTo>
                                  <a:lnTo>
                                    <a:pt x="269" y="95"/>
                                  </a:lnTo>
                                  <a:lnTo>
                                    <a:pt x="269" y="86"/>
                                  </a:lnTo>
                                  <a:lnTo>
                                    <a:pt x="271" y="79"/>
                                  </a:lnTo>
                                  <a:lnTo>
                                    <a:pt x="280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5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7" y="80"/>
                                  </a:lnTo>
                                  <a:lnTo>
                                    <a:pt x="293" y="82"/>
                                  </a:lnTo>
                                  <a:lnTo>
                                    <a:pt x="291" y="82"/>
                                  </a:lnTo>
                                  <a:lnTo>
                                    <a:pt x="286" y="80"/>
                                  </a:lnTo>
                                  <a:lnTo>
                                    <a:pt x="284" y="79"/>
                                  </a:lnTo>
                                  <a:lnTo>
                                    <a:pt x="280" y="79"/>
                                  </a:lnTo>
                                  <a:lnTo>
                                    <a:pt x="278" y="79"/>
                                  </a:lnTo>
                                  <a:lnTo>
                                    <a:pt x="275" y="80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73" y="93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80" y="103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91" y="105"/>
                                  </a:lnTo>
                                  <a:lnTo>
                                    <a:pt x="297" y="103"/>
                                  </a:lnTo>
                                  <a:lnTo>
                                    <a:pt x="308" y="93"/>
                                  </a:lnTo>
                                  <a:lnTo>
                                    <a:pt x="312" y="84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89" y="54"/>
                                  </a:lnTo>
                                  <a:lnTo>
                                    <a:pt x="273" y="54"/>
                                  </a:lnTo>
                                  <a:lnTo>
                                    <a:pt x="254" y="60"/>
                                  </a:lnTo>
                                  <a:lnTo>
                                    <a:pt x="241" y="73"/>
                                  </a:lnTo>
                                  <a:lnTo>
                                    <a:pt x="235" y="88"/>
                                  </a:lnTo>
                                  <a:lnTo>
                                    <a:pt x="235" y="107"/>
                                  </a:lnTo>
                                  <a:lnTo>
                                    <a:pt x="241" y="122"/>
                                  </a:lnTo>
                                  <a:lnTo>
                                    <a:pt x="254" y="136"/>
                                  </a:lnTo>
                                  <a:lnTo>
                                    <a:pt x="273" y="146"/>
                                  </a:lnTo>
                                  <a:lnTo>
                                    <a:pt x="293" y="148"/>
                                  </a:lnTo>
                                  <a:lnTo>
                                    <a:pt x="314" y="144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14" y="146"/>
                                  </a:lnTo>
                                  <a:lnTo>
                                    <a:pt x="297" y="153"/>
                                  </a:lnTo>
                                  <a:lnTo>
                                    <a:pt x="276" y="153"/>
                                  </a:lnTo>
                                  <a:lnTo>
                                    <a:pt x="256" y="146"/>
                                  </a:lnTo>
                                  <a:lnTo>
                                    <a:pt x="239" y="133"/>
                                  </a:lnTo>
                                  <a:lnTo>
                                    <a:pt x="230" y="114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33" y="79"/>
                                  </a:lnTo>
                                  <a:lnTo>
                                    <a:pt x="245" y="64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84" y="52"/>
                                  </a:lnTo>
                                  <a:close/>
                                  <a:moveTo>
                                    <a:pt x="293" y="0"/>
                                  </a:moveTo>
                                  <a:lnTo>
                                    <a:pt x="318" y="6"/>
                                  </a:lnTo>
                                  <a:lnTo>
                                    <a:pt x="338" y="17"/>
                                  </a:lnTo>
                                  <a:lnTo>
                                    <a:pt x="353" y="34"/>
                                  </a:lnTo>
                                  <a:lnTo>
                                    <a:pt x="360" y="50"/>
                                  </a:lnTo>
                                  <a:lnTo>
                                    <a:pt x="364" y="69"/>
                                  </a:lnTo>
                                  <a:lnTo>
                                    <a:pt x="364" y="86"/>
                                  </a:lnTo>
                                  <a:lnTo>
                                    <a:pt x="359" y="103"/>
                                  </a:lnTo>
                                  <a:lnTo>
                                    <a:pt x="347" y="120"/>
                                  </a:lnTo>
                                  <a:lnTo>
                                    <a:pt x="332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42" y="123"/>
                                  </a:lnTo>
                                  <a:lnTo>
                                    <a:pt x="349" y="110"/>
                                  </a:lnTo>
                                  <a:lnTo>
                                    <a:pt x="353" y="97"/>
                                  </a:lnTo>
                                  <a:lnTo>
                                    <a:pt x="355" y="80"/>
                                  </a:lnTo>
                                  <a:lnTo>
                                    <a:pt x="351" y="62"/>
                                  </a:lnTo>
                                  <a:lnTo>
                                    <a:pt x="344" y="43"/>
                                  </a:lnTo>
                                  <a:lnTo>
                                    <a:pt x="329" y="28"/>
                                  </a:lnTo>
                                  <a:lnTo>
                                    <a:pt x="306" y="15"/>
                                  </a:lnTo>
                                  <a:lnTo>
                                    <a:pt x="282" y="9"/>
                                  </a:lnTo>
                                  <a:lnTo>
                                    <a:pt x="260" y="9"/>
                                  </a:lnTo>
                                  <a:lnTo>
                                    <a:pt x="237" y="15"/>
                                  </a:lnTo>
                                  <a:lnTo>
                                    <a:pt x="215" y="24"/>
                                  </a:lnTo>
                                  <a:lnTo>
                                    <a:pt x="192" y="36"/>
                                  </a:lnTo>
                                  <a:lnTo>
                                    <a:pt x="170" y="49"/>
                                  </a:lnTo>
                                  <a:lnTo>
                                    <a:pt x="147" y="58"/>
                                  </a:lnTo>
                                  <a:lnTo>
                                    <a:pt x="123" y="67"/>
                                  </a:lnTo>
                                  <a:lnTo>
                                    <a:pt x="95" y="71"/>
                                  </a:lnTo>
                                  <a:lnTo>
                                    <a:pt x="67" y="71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41" y="62"/>
                                  </a:lnTo>
                                  <a:lnTo>
                                    <a:pt x="78" y="65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42" y="56"/>
                                  </a:lnTo>
                                  <a:lnTo>
                                    <a:pt x="170" y="45"/>
                                  </a:lnTo>
                                  <a:lnTo>
                                    <a:pt x="196" y="32"/>
                                  </a:lnTo>
                                  <a:lnTo>
                                    <a:pt x="222" y="19"/>
                                  </a:lnTo>
                                  <a:lnTo>
                                    <a:pt x="245" y="9"/>
                                  </a:lnTo>
                                  <a:lnTo>
                                    <a:pt x="269" y="2"/>
                                  </a:lnTo>
                                  <a:lnTo>
                                    <a:pt x="2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Полилиния 15"/>
                          <wps:cNvSpPr>
                            <a:spLocks noEditPoints="1"/>
                          </wps:cNvSpPr>
                          <wps:spPr bwMode="auto">
                            <a:xfrm>
                              <a:off x="198438" y="560388"/>
                              <a:ext cx="474663" cy="781050"/>
                            </a:xfrm>
                            <a:custGeom>
                              <a:avLst/>
                              <a:gdLst>
                                <a:gd name="T0" fmla="*/ 68 w 299"/>
                                <a:gd name="T1" fmla="*/ 224 h 492"/>
                                <a:gd name="T2" fmla="*/ 54 w 299"/>
                                <a:gd name="T3" fmla="*/ 267 h 492"/>
                                <a:gd name="T4" fmla="*/ 54 w 299"/>
                                <a:gd name="T5" fmla="*/ 337 h 492"/>
                                <a:gd name="T6" fmla="*/ 86 w 299"/>
                                <a:gd name="T7" fmla="*/ 393 h 492"/>
                                <a:gd name="T8" fmla="*/ 139 w 299"/>
                                <a:gd name="T9" fmla="*/ 426 h 492"/>
                                <a:gd name="T10" fmla="*/ 195 w 299"/>
                                <a:gd name="T11" fmla="*/ 434 h 492"/>
                                <a:gd name="T12" fmla="*/ 239 w 299"/>
                                <a:gd name="T13" fmla="*/ 415 h 492"/>
                                <a:gd name="T14" fmla="*/ 262 w 299"/>
                                <a:gd name="T15" fmla="*/ 378 h 492"/>
                                <a:gd name="T16" fmla="*/ 204 w 299"/>
                                <a:gd name="T17" fmla="*/ 331 h 492"/>
                                <a:gd name="T18" fmla="*/ 148 w 299"/>
                                <a:gd name="T19" fmla="*/ 292 h 492"/>
                                <a:gd name="T20" fmla="*/ 94 w 299"/>
                                <a:gd name="T21" fmla="*/ 245 h 492"/>
                                <a:gd name="T22" fmla="*/ 0 w 299"/>
                                <a:gd name="T23" fmla="*/ 0 h 492"/>
                                <a:gd name="T24" fmla="*/ 13 w 299"/>
                                <a:gd name="T25" fmla="*/ 97 h 492"/>
                                <a:gd name="T26" fmla="*/ 43 w 299"/>
                                <a:gd name="T27" fmla="*/ 170 h 492"/>
                                <a:gd name="T28" fmla="*/ 71 w 299"/>
                                <a:gd name="T29" fmla="*/ 209 h 492"/>
                                <a:gd name="T30" fmla="*/ 81 w 299"/>
                                <a:gd name="T31" fmla="*/ 193 h 492"/>
                                <a:gd name="T32" fmla="*/ 73 w 299"/>
                                <a:gd name="T33" fmla="*/ 211 h 492"/>
                                <a:gd name="T34" fmla="*/ 109 w 299"/>
                                <a:gd name="T35" fmla="*/ 247 h 492"/>
                                <a:gd name="T36" fmla="*/ 159 w 299"/>
                                <a:gd name="T37" fmla="*/ 286 h 492"/>
                                <a:gd name="T38" fmla="*/ 211 w 299"/>
                                <a:gd name="T39" fmla="*/ 318 h 492"/>
                                <a:gd name="T40" fmla="*/ 266 w 299"/>
                                <a:gd name="T41" fmla="*/ 365 h 492"/>
                                <a:gd name="T42" fmla="*/ 264 w 299"/>
                                <a:gd name="T43" fmla="*/ 327 h 492"/>
                                <a:gd name="T44" fmla="*/ 236 w 299"/>
                                <a:gd name="T45" fmla="*/ 297 h 492"/>
                                <a:gd name="T46" fmla="*/ 211 w 299"/>
                                <a:gd name="T47" fmla="*/ 290 h 492"/>
                                <a:gd name="T48" fmla="*/ 211 w 299"/>
                                <a:gd name="T49" fmla="*/ 288 h 492"/>
                                <a:gd name="T50" fmla="*/ 236 w 299"/>
                                <a:gd name="T51" fmla="*/ 294 h 492"/>
                                <a:gd name="T52" fmla="*/ 264 w 299"/>
                                <a:gd name="T53" fmla="*/ 320 h 492"/>
                                <a:gd name="T54" fmla="*/ 271 w 299"/>
                                <a:gd name="T55" fmla="*/ 352 h 492"/>
                                <a:gd name="T56" fmla="*/ 277 w 299"/>
                                <a:gd name="T57" fmla="*/ 376 h 492"/>
                                <a:gd name="T58" fmla="*/ 299 w 299"/>
                                <a:gd name="T59" fmla="*/ 430 h 492"/>
                                <a:gd name="T60" fmla="*/ 294 w 299"/>
                                <a:gd name="T61" fmla="*/ 471 h 492"/>
                                <a:gd name="T62" fmla="*/ 269 w 299"/>
                                <a:gd name="T63" fmla="*/ 490 h 492"/>
                                <a:gd name="T64" fmla="*/ 238 w 299"/>
                                <a:gd name="T65" fmla="*/ 482 h 492"/>
                                <a:gd name="T66" fmla="*/ 232 w 299"/>
                                <a:gd name="T67" fmla="*/ 477 h 492"/>
                                <a:gd name="T68" fmla="*/ 236 w 299"/>
                                <a:gd name="T69" fmla="*/ 479 h 492"/>
                                <a:gd name="T70" fmla="*/ 256 w 299"/>
                                <a:gd name="T71" fmla="*/ 488 h 492"/>
                                <a:gd name="T72" fmla="*/ 282 w 299"/>
                                <a:gd name="T73" fmla="*/ 481 h 492"/>
                                <a:gd name="T74" fmla="*/ 296 w 299"/>
                                <a:gd name="T75" fmla="*/ 454 h 492"/>
                                <a:gd name="T76" fmla="*/ 292 w 299"/>
                                <a:gd name="T77" fmla="*/ 419 h 492"/>
                                <a:gd name="T78" fmla="*/ 266 w 299"/>
                                <a:gd name="T79" fmla="*/ 382 h 492"/>
                                <a:gd name="T80" fmla="*/ 258 w 299"/>
                                <a:gd name="T81" fmla="*/ 400 h 492"/>
                                <a:gd name="T82" fmla="*/ 221 w 299"/>
                                <a:gd name="T83" fmla="*/ 432 h 492"/>
                                <a:gd name="T84" fmla="*/ 165 w 299"/>
                                <a:gd name="T85" fmla="*/ 445 h 492"/>
                                <a:gd name="T86" fmla="*/ 97 w 299"/>
                                <a:gd name="T87" fmla="*/ 423 h 492"/>
                                <a:gd name="T88" fmla="*/ 60 w 299"/>
                                <a:gd name="T89" fmla="*/ 382 h 492"/>
                                <a:gd name="T90" fmla="*/ 45 w 299"/>
                                <a:gd name="T91" fmla="*/ 329 h 492"/>
                                <a:gd name="T92" fmla="*/ 51 w 299"/>
                                <a:gd name="T93" fmla="*/ 271 h 492"/>
                                <a:gd name="T94" fmla="*/ 64 w 299"/>
                                <a:gd name="T95" fmla="*/ 226 h 492"/>
                                <a:gd name="T96" fmla="*/ 47 w 299"/>
                                <a:gd name="T97" fmla="*/ 185 h 492"/>
                                <a:gd name="T98" fmla="*/ 13 w 299"/>
                                <a:gd name="T99" fmla="*/ 105 h 492"/>
                                <a:gd name="T100" fmla="*/ 0 w 299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99" h="492">
                                  <a:moveTo>
                                    <a:pt x="69" y="219"/>
                                  </a:moveTo>
                                  <a:lnTo>
                                    <a:pt x="68" y="224"/>
                                  </a:lnTo>
                                  <a:lnTo>
                                    <a:pt x="60" y="247"/>
                                  </a:lnTo>
                                  <a:lnTo>
                                    <a:pt x="54" y="267"/>
                                  </a:lnTo>
                                  <a:lnTo>
                                    <a:pt x="51" y="303"/>
                                  </a:lnTo>
                                  <a:lnTo>
                                    <a:pt x="54" y="337"/>
                                  </a:lnTo>
                                  <a:lnTo>
                                    <a:pt x="68" y="367"/>
                                  </a:lnTo>
                                  <a:lnTo>
                                    <a:pt x="86" y="393"/>
                                  </a:lnTo>
                                  <a:lnTo>
                                    <a:pt x="111" y="413"/>
                                  </a:lnTo>
                                  <a:lnTo>
                                    <a:pt x="139" y="426"/>
                                  </a:lnTo>
                                  <a:lnTo>
                                    <a:pt x="167" y="434"/>
                                  </a:lnTo>
                                  <a:lnTo>
                                    <a:pt x="195" y="434"/>
                                  </a:lnTo>
                                  <a:lnTo>
                                    <a:pt x="219" y="426"/>
                                  </a:lnTo>
                                  <a:lnTo>
                                    <a:pt x="239" y="415"/>
                                  </a:lnTo>
                                  <a:lnTo>
                                    <a:pt x="254" y="396"/>
                                  </a:lnTo>
                                  <a:lnTo>
                                    <a:pt x="262" y="378"/>
                                  </a:lnTo>
                                  <a:lnTo>
                                    <a:pt x="238" y="355"/>
                                  </a:lnTo>
                                  <a:lnTo>
                                    <a:pt x="204" y="331"/>
                                  </a:lnTo>
                                  <a:lnTo>
                                    <a:pt x="176" y="312"/>
                                  </a:lnTo>
                                  <a:lnTo>
                                    <a:pt x="148" y="292"/>
                                  </a:lnTo>
                                  <a:lnTo>
                                    <a:pt x="120" y="269"/>
                                  </a:lnTo>
                                  <a:lnTo>
                                    <a:pt x="94" y="245"/>
                                  </a:lnTo>
                                  <a:lnTo>
                                    <a:pt x="69" y="219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4" y="51"/>
                                  </a:lnTo>
                                  <a:lnTo>
                                    <a:pt x="13" y="97"/>
                                  </a:lnTo>
                                  <a:lnTo>
                                    <a:pt x="26" y="137"/>
                                  </a:lnTo>
                                  <a:lnTo>
                                    <a:pt x="43" y="170"/>
                                  </a:lnTo>
                                  <a:lnTo>
                                    <a:pt x="62" y="200"/>
                                  </a:lnTo>
                                  <a:lnTo>
                                    <a:pt x="71" y="209"/>
                                  </a:lnTo>
                                  <a:lnTo>
                                    <a:pt x="73" y="206"/>
                                  </a:lnTo>
                                  <a:lnTo>
                                    <a:pt x="81" y="193"/>
                                  </a:lnTo>
                                  <a:lnTo>
                                    <a:pt x="75" y="206"/>
                                  </a:lnTo>
                                  <a:lnTo>
                                    <a:pt x="73" y="211"/>
                                  </a:lnTo>
                                  <a:lnTo>
                                    <a:pt x="84" y="224"/>
                                  </a:lnTo>
                                  <a:lnTo>
                                    <a:pt x="109" y="247"/>
                                  </a:lnTo>
                                  <a:lnTo>
                                    <a:pt x="133" y="267"/>
                                  </a:lnTo>
                                  <a:lnTo>
                                    <a:pt x="159" y="286"/>
                                  </a:lnTo>
                                  <a:lnTo>
                                    <a:pt x="185" y="303"/>
                                  </a:lnTo>
                                  <a:lnTo>
                                    <a:pt x="211" y="318"/>
                                  </a:lnTo>
                                  <a:lnTo>
                                    <a:pt x="249" y="348"/>
                                  </a:lnTo>
                                  <a:lnTo>
                                    <a:pt x="266" y="365"/>
                                  </a:lnTo>
                                  <a:lnTo>
                                    <a:pt x="269" y="348"/>
                                  </a:lnTo>
                                  <a:lnTo>
                                    <a:pt x="264" y="327"/>
                                  </a:lnTo>
                                  <a:lnTo>
                                    <a:pt x="253" y="309"/>
                                  </a:lnTo>
                                  <a:lnTo>
                                    <a:pt x="236" y="297"/>
                                  </a:lnTo>
                                  <a:lnTo>
                                    <a:pt x="213" y="290"/>
                                  </a:lnTo>
                                  <a:lnTo>
                                    <a:pt x="211" y="290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3" y="288"/>
                                  </a:lnTo>
                                  <a:lnTo>
                                    <a:pt x="236" y="294"/>
                                  </a:lnTo>
                                  <a:lnTo>
                                    <a:pt x="253" y="305"/>
                                  </a:lnTo>
                                  <a:lnTo>
                                    <a:pt x="264" y="320"/>
                                  </a:lnTo>
                                  <a:lnTo>
                                    <a:pt x="269" y="335"/>
                                  </a:lnTo>
                                  <a:lnTo>
                                    <a:pt x="271" y="352"/>
                                  </a:lnTo>
                                  <a:lnTo>
                                    <a:pt x="269" y="368"/>
                                  </a:lnTo>
                                  <a:lnTo>
                                    <a:pt x="277" y="376"/>
                                  </a:lnTo>
                                  <a:lnTo>
                                    <a:pt x="292" y="404"/>
                                  </a:lnTo>
                                  <a:lnTo>
                                    <a:pt x="299" y="430"/>
                                  </a:lnTo>
                                  <a:lnTo>
                                    <a:pt x="299" y="456"/>
                                  </a:lnTo>
                                  <a:lnTo>
                                    <a:pt x="294" y="471"/>
                                  </a:lnTo>
                                  <a:lnTo>
                                    <a:pt x="284" y="482"/>
                                  </a:lnTo>
                                  <a:lnTo>
                                    <a:pt x="269" y="490"/>
                                  </a:lnTo>
                                  <a:lnTo>
                                    <a:pt x="254" y="492"/>
                                  </a:lnTo>
                                  <a:lnTo>
                                    <a:pt x="238" y="482"/>
                                  </a:lnTo>
                                  <a:lnTo>
                                    <a:pt x="234" y="479"/>
                                  </a:lnTo>
                                  <a:lnTo>
                                    <a:pt x="232" y="477"/>
                                  </a:lnTo>
                                  <a:lnTo>
                                    <a:pt x="234" y="477"/>
                                  </a:lnTo>
                                  <a:lnTo>
                                    <a:pt x="236" y="479"/>
                                  </a:lnTo>
                                  <a:lnTo>
                                    <a:pt x="239" y="481"/>
                                  </a:lnTo>
                                  <a:lnTo>
                                    <a:pt x="256" y="488"/>
                                  </a:lnTo>
                                  <a:lnTo>
                                    <a:pt x="271" y="488"/>
                                  </a:lnTo>
                                  <a:lnTo>
                                    <a:pt x="282" y="481"/>
                                  </a:lnTo>
                                  <a:lnTo>
                                    <a:pt x="292" y="468"/>
                                  </a:lnTo>
                                  <a:lnTo>
                                    <a:pt x="296" y="454"/>
                                  </a:lnTo>
                                  <a:lnTo>
                                    <a:pt x="297" y="438"/>
                                  </a:lnTo>
                                  <a:lnTo>
                                    <a:pt x="292" y="419"/>
                                  </a:lnTo>
                                  <a:lnTo>
                                    <a:pt x="281" y="398"/>
                                  </a:lnTo>
                                  <a:lnTo>
                                    <a:pt x="266" y="382"/>
                                  </a:lnTo>
                                  <a:lnTo>
                                    <a:pt x="264" y="385"/>
                                  </a:lnTo>
                                  <a:lnTo>
                                    <a:pt x="258" y="400"/>
                                  </a:lnTo>
                                  <a:lnTo>
                                    <a:pt x="241" y="417"/>
                                  </a:lnTo>
                                  <a:lnTo>
                                    <a:pt x="221" y="432"/>
                                  </a:lnTo>
                                  <a:lnTo>
                                    <a:pt x="195" y="441"/>
                                  </a:lnTo>
                                  <a:lnTo>
                                    <a:pt x="165" y="445"/>
                                  </a:lnTo>
                                  <a:lnTo>
                                    <a:pt x="131" y="439"/>
                                  </a:lnTo>
                                  <a:lnTo>
                                    <a:pt x="97" y="423"/>
                                  </a:lnTo>
                                  <a:lnTo>
                                    <a:pt x="75" y="404"/>
                                  </a:lnTo>
                                  <a:lnTo>
                                    <a:pt x="60" y="382"/>
                                  </a:lnTo>
                                  <a:lnTo>
                                    <a:pt x="49" y="355"/>
                                  </a:lnTo>
                                  <a:lnTo>
                                    <a:pt x="45" y="329"/>
                                  </a:lnTo>
                                  <a:lnTo>
                                    <a:pt x="45" y="299"/>
                                  </a:lnTo>
                                  <a:lnTo>
                                    <a:pt x="51" y="271"/>
                                  </a:lnTo>
                                  <a:lnTo>
                                    <a:pt x="56" y="249"/>
                                  </a:lnTo>
                                  <a:lnTo>
                                    <a:pt x="64" y="226"/>
                                  </a:lnTo>
                                  <a:lnTo>
                                    <a:pt x="69" y="217"/>
                                  </a:lnTo>
                                  <a:lnTo>
                                    <a:pt x="47" y="185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" name="Полилиния 16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34925"/>
                              <a:ext cx="679450" cy="665163"/>
                            </a:xfrm>
                            <a:custGeom>
                              <a:avLst/>
                              <a:gdLst>
                                <a:gd name="T0" fmla="*/ 254 w 428"/>
                                <a:gd name="T1" fmla="*/ 277 h 419"/>
                                <a:gd name="T2" fmla="*/ 262 w 428"/>
                                <a:gd name="T3" fmla="*/ 301 h 419"/>
                                <a:gd name="T4" fmla="*/ 277 w 428"/>
                                <a:gd name="T5" fmla="*/ 316 h 419"/>
                                <a:gd name="T6" fmla="*/ 273 w 428"/>
                                <a:gd name="T7" fmla="*/ 288 h 419"/>
                                <a:gd name="T8" fmla="*/ 254 w 428"/>
                                <a:gd name="T9" fmla="*/ 269 h 419"/>
                                <a:gd name="T10" fmla="*/ 387 w 428"/>
                                <a:gd name="T11" fmla="*/ 2 h 419"/>
                                <a:gd name="T12" fmla="*/ 409 w 428"/>
                                <a:gd name="T13" fmla="*/ 4 h 419"/>
                                <a:gd name="T14" fmla="*/ 423 w 428"/>
                                <a:gd name="T15" fmla="*/ 8 h 419"/>
                                <a:gd name="T16" fmla="*/ 428 w 428"/>
                                <a:gd name="T17" fmla="*/ 13 h 419"/>
                                <a:gd name="T18" fmla="*/ 423 w 428"/>
                                <a:gd name="T19" fmla="*/ 19 h 419"/>
                                <a:gd name="T20" fmla="*/ 409 w 428"/>
                                <a:gd name="T21" fmla="*/ 23 h 419"/>
                                <a:gd name="T22" fmla="*/ 385 w 428"/>
                                <a:gd name="T23" fmla="*/ 24 h 419"/>
                                <a:gd name="T24" fmla="*/ 258 w 428"/>
                                <a:gd name="T25" fmla="*/ 32 h 419"/>
                                <a:gd name="T26" fmla="*/ 153 w 428"/>
                                <a:gd name="T27" fmla="*/ 54 h 419"/>
                                <a:gd name="T28" fmla="*/ 86 w 428"/>
                                <a:gd name="T29" fmla="*/ 94 h 419"/>
                                <a:gd name="T30" fmla="*/ 39 w 428"/>
                                <a:gd name="T31" fmla="*/ 150 h 419"/>
                                <a:gd name="T32" fmla="*/ 17 w 428"/>
                                <a:gd name="T33" fmla="*/ 221 h 419"/>
                                <a:gd name="T34" fmla="*/ 19 w 428"/>
                                <a:gd name="T35" fmla="*/ 292 h 419"/>
                                <a:gd name="T36" fmla="*/ 41 w 428"/>
                                <a:gd name="T37" fmla="*/ 352 h 419"/>
                                <a:gd name="T38" fmla="*/ 92 w 428"/>
                                <a:gd name="T39" fmla="*/ 397 h 419"/>
                                <a:gd name="T40" fmla="*/ 155 w 428"/>
                                <a:gd name="T41" fmla="*/ 413 h 419"/>
                                <a:gd name="T42" fmla="*/ 219 w 428"/>
                                <a:gd name="T43" fmla="*/ 400 h 419"/>
                                <a:gd name="T44" fmla="*/ 266 w 428"/>
                                <a:gd name="T45" fmla="*/ 357 h 419"/>
                                <a:gd name="T46" fmla="*/ 277 w 428"/>
                                <a:gd name="T47" fmla="*/ 320 h 419"/>
                                <a:gd name="T48" fmla="*/ 264 w 428"/>
                                <a:gd name="T49" fmla="*/ 309 h 419"/>
                                <a:gd name="T50" fmla="*/ 249 w 428"/>
                                <a:gd name="T51" fmla="*/ 282 h 419"/>
                                <a:gd name="T52" fmla="*/ 251 w 428"/>
                                <a:gd name="T53" fmla="*/ 262 h 419"/>
                                <a:gd name="T54" fmla="*/ 266 w 428"/>
                                <a:gd name="T55" fmla="*/ 266 h 419"/>
                                <a:gd name="T56" fmla="*/ 282 w 428"/>
                                <a:gd name="T57" fmla="*/ 305 h 419"/>
                                <a:gd name="T58" fmla="*/ 290 w 428"/>
                                <a:gd name="T59" fmla="*/ 325 h 419"/>
                                <a:gd name="T60" fmla="*/ 292 w 428"/>
                                <a:gd name="T61" fmla="*/ 327 h 419"/>
                                <a:gd name="T62" fmla="*/ 281 w 428"/>
                                <a:gd name="T63" fmla="*/ 331 h 419"/>
                                <a:gd name="T64" fmla="*/ 251 w 428"/>
                                <a:gd name="T65" fmla="*/ 383 h 419"/>
                                <a:gd name="T66" fmla="*/ 191 w 428"/>
                                <a:gd name="T67" fmla="*/ 417 h 419"/>
                                <a:gd name="T68" fmla="*/ 124 w 428"/>
                                <a:gd name="T69" fmla="*/ 415 h 419"/>
                                <a:gd name="T70" fmla="*/ 64 w 428"/>
                                <a:gd name="T71" fmla="*/ 382 h 419"/>
                                <a:gd name="T72" fmla="*/ 19 w 428"/>
                                <a:gd name="T73" fmla="*/ 324 h 419"/>
                                <a:gd name="T74" fmla="*/ 0 w 428"/>
                                <a:gd name="T75" fmla="*/ 243 h 419"/>
                                <a:gd name="T76" fmla="*/ 19 w 428"/>
                                <a:gd name="T77" fmla="*/ 155 h 419"/>
                                <a:gd name="T78" fmla="*/ 69 w 428"/>
                                <a:gd name="T79" fmla="*/ 82 h 419"/>
                                <a:gd name="T80" fmla="*/ 140 w 428"/>
                                <a:gd name="T81" fmla="*/ 39 h 419"/>
                                <a:gd name="T82" fmla="*/ 226 w 428"/>
                                <a:gd name="T83" fmla="*/ 13 h 419"/>
                                <a:gd name="T84" fmla="*/ 323 w 428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9">
                                  <a:moveTo>
                                    <a:pt x="254" y="269"/>
                                  </a:moveTo>
                                  <a:lnTo>
                                    <a:pt x="254" y="277"/>
                                  </a:lnTo>
                                  <a:lnTo>
                                    <a:pt x="256" y="288"/>
                                  </a:lnTo>
                                  <a:lnTo>
                                    <a:pt x="262" y="301"/>
                                  </a:lnTo>
                                  <a:lnTo>
                                    <a:pt x="273" y="314"/>
                                  </a:lnTo>
                                  <a:lnTo>
                                    <a:pt x="277" y="316"/>
                                  </a:lnTo>
                                  <a:lnTo>
                                    <a:pt x="279" y="309"/>
                                  </a:lnTo>
                                  <a:lnTo>
                                    <a:pt x="273" y="288"/>
                                  </a:lnTo>
                                  <a:lnTo>
                                    <a:pt x="260" y="271"/>
                                  </a:lnTo>
                                  <a:lnTo>
                                    <a:pt x="254" y="269"/>
                                  </a:lnTo>
                                  <a:close/>
                                  <a:moveTo>
                                    <a:pt x="374" y="0"/>
                                  </a:moveTo>
                                  <a:lnTo>
                                    <a:pt x="387" y="2"/>
                                  </a:lnTo>
                                  <a:lnTo>
                                    <a:pt x="400" y="2"/>
                                  </a:lnTo>
                                  <a:lnTo>
                                    <a:pt x="409" y="4"/>
                                  </a:lnTo>
                                  <a:lnTo>
                                    <a:pt x="417" y="6"/>
                                  </a:lnTo>
                                  <a:lnTo>
                                    <a:pt x="423" y="8"/>
                                  </a:lnTo>
                                  <a:lnTo>
                                    <a:pt x="426" y="11"/>
                                  </a:lnTo>
                                  <a:lnTo>
                                    <a:pt x="428" y="13"/>
                                  </a:lnTo>
                                  <a:lnTo>
                                    <a:pt x="426" y="17"/>
                                  </a:lnTo>
                                  <a:lnTo>
                                    <a:pt x="423" y="19"/>
                                  </a:lnTo>
                                  <a:lnTo>
                                    <a:pt x="417" y="21"/>
                                  </a:lnTo>
                                  <a:lnTo>
                                    <a:pt x="409" y="23"/>
                                  </a:lnTo>
                                  <a:lnTo>
                                    <a:pt x="398" y="24"/>
                                  </a:lnTo>
                                  <a:lnTo>
                                    <a:pt x="385" y="24"/>
                                  </a:lnTo>
                                  <a:lnTo>
                                    <a:pt x="323" y="26"/>
                                  </a:lnTo>
                                  <a:lnTo>
                                    <a:pt x="258" y="32"/>
                                  </a:lnTo>
                                  <a:lnTo>
                                    <a:pt x="193" y="43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18" y="71"/>
                                  </a:lnTo>
                                  <a:lnTo>
                                    <a:pt x="86" y="94"/>
                                  </a:lnTo>
                                  <a:lnTo>
                                    <a:pt x="60" y="120"/>
                                  </a:lnTo>
                                  <a:lnTo>
                                    <a:pt x="39" y="150"/>
                                  </a:lnTo>
                                  <a:lnTo>
                                    <a:pt x="24" y="183"/>
                                  </a:lnTo>
                                  <a:lnTo>
                                    <a:pt x="17" y="221"/>
                                  </a:lnTo>
                                  <a:lnTo>
                                    <a:pt x="15" y="256"/>
                                  </a:lnTo>
                                  <a:lnTo>
                                    <a:pt x="19" y="292"/>
                                  </a:lnTo>
                                  <a:lnTo>
                                    <a:pt x="28" y="324"/>
                                  </a:lnTo>
                                  <a:lnTo>
                                    <a:pt x="41" y="352"/>
                                  </a:lnTo>
                                  <a:lnTo>
                                    <a:pt x="64" y="376"/>
                                  </a:lnTo>
                                  <a:lnTo>
                                    <a:pt x="92" y="397"/>
                                  </a:lnTo>
                                  <a:lnTo>
                                    <a:pt x="124" y="408"/>
                                  </a:lnTo>
                                  <a:lnTo>
                                    <a:pt x="155" y="413"/>
                                  </a:lnTo>
                                  <a:lnTo>
                                    <a:pt x="187" y="411"/>
                                  </a:lnTo>
                                  <a:lnTo>
                                    <a:pt x="219" y="400"/>
                                  </a:lnTo>
                                  <a:lnTo>
                                    <a:pt x="245" y="382"/>
                                  </a:lnTo>
                                  <a:lnTo>
                                    <a:pt x="266" y="357"/>
                                  </a:lnTo>
                                  <a:lnTo>
                                    <a:pt x="275" y="333"/>
                                  </a:lnTo>
                                  <a:lnTo>
                                    <a:pt x="277" y="320"/>
                                  </a:lnTo>
                                  <a:lnTo>
                                    <a:pt x="275" y="320"/>
                                  </a:lnTo>
                                  <a:lnTo>
                                    <a:pt x="264" y="309"/>
                                  </a:lnTo>
                                  <a:lnTo>
                                    <a:pt x="254" y="296"/>
                                  </a:lnTo>
                                  <a:lnTo>
                                    <a:pt x="249" y="282"/>
                                  </a:lnTo>
                                  <a:lnTo>
                                    <a:pt x="249" y="271"/>
                                  </a:lnTo>
                                  <a:lnTo>
                                    <a:pt x="251" y="262"/>
                                  </a:lnTo>
                                  <a:lnTo>
                                    <a:pt x="256" y="260"/>
                                  </a:lnTo>
                                  <a:lnTo>
                                    <a:pt x="266" y="266"/>
                                  </a:lnTo>
                                  <a:lnTo>
                                    <a:pt x="277" y="282"/>
                                  </a:lnTo>
                                  <a:lnTo>
                                    <a:pt x="282" y="305"/>
                                  </a:lnTo>
                                  <a:lnTo>
                                    <a:pt x="282" y="320"/>
                                  </a:lnTo>
                                  <a:lnTo>
                                    <a:pt x="290" y="325"/>
                                  </a:lnTo>
                                  <a:lnTo>
                                    <a:pt x="312" y="329"/>
                                  </a:lnTo>
                                  <a:lnTo>
                                    <a:pt x="292" y="327"/>
                                  </a:lnTo>
                                  <a:lnTo>
                                    <a:pt x="282" y="324"/>
                                  </a:lnTo>
                                  <a:lnTo>
                                    <a:pt x="281" y="331"/>
                                  </a:lnTo>
                                  <a:lnTo>
                                    <a:pt x="271" y="357"/>
                                  </a:lnTo>
                                  <a:lnTo>
                                    <a:pt x="251" y="383"/>
                                  </a:lnTo>
                                  <a:lnTo>
                                    <a:pt x="223" y="404"/>
                                  </a:lnTo>
                                  <a:lnTo>
                                    <a:pt x="191" y="417"/>
                                  </a:lnTo>
                                  <a:lnTo>
                                    <a:pt x="157" y="419"/>
                                  </a:lnTo>
                                  <a:lnTo>
                                    <a:pt x="124" y="415"/>
                                  </a:lnTo>
                                  <a:lnTo>
                                    <a:pt x="92" y="402"/>
                                  </a:lnTo>
                                  <a:lnTo>
                                    <a:pt x="64" y="382"/>
                                  </a:lnTo>
                                  <a:lnTo>
                                    <a:pt x="39" y="357"/>
                                  </a:lnTo>
                                  <a:lnTo>
                                    <a:pt x="19" y="324"/>
                                  </a:lnTo>
                                  <a:lnTo>
                                    <a:pt x="6" y="28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" y="200"/>
                                  </a:lnTo>
                                  <a:lnTo>
                                    <a:pt x="19" y="155"/>
                                  </a:lnTo>
                                  <a:lnTo>
                                    <a:pt x="43" y="114"/>
                                  </a:lnTo>
                                  <a:lnTo>
                                    <a:pt x="69" y="82"/>
                                  </a:lnTo>
                                  <a:lnTo>
                                    <a:pt x="103" y="58"/>
                                  </a:lnTo>
                                  <a:lnTo>
                                    <a:pt x="140" y="39"/>
                                  </a:lnTo>
                                  <a:lnTo>
                                    <a:pt x="181" y="24"/>
                                  </a:lnTo>
                                  <a:lnTo>
                                    <a:pt x="226" y="13"/>
                                  </a:lnTo>
                                  <a:lnTo>
                                    <a:pt x="273" y="6"/>
                                  </a:lnTo>
                                  <a:lnTo>
                                    <a:pt x="323" y="2"/>
                                  </a:lnTo>
                                  <a:lnTo>
                                    <a:pt x="3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" name="Полилиния 17"/>
                          <wps:cNvSpPr>
                            <a:spLocks/>
                          </wps:cNvSpPr>
                          <wps:spPr bwMode="auto">
                            <a:xfrm>
                              <a:off x="195263" y="231775"/>
                              <a:ext cx="614363" cy="557213"/>
                            </a:xfrm>
                            <a:custGeom>
                              <a:avLst/>
                              <a:gdLst>
                                <a:gd name="T0" fmla="*/ 262 w 387"/>
                                <a:gd name="T1" fmla="*/ 5 h 351"/>
                                <a:gd name="T2" fmla="*/ 318 w 387"/>
                                <a:gd name="T3" fmla="*/ 31 h 351"/>
                                <a:gd name="T4" fmla="*/ 365 w 387"/>
                                <a:gd name="T5" fmla="*/ 82 h 351"/>
                                <a:gd name="T6" fmla="*/ 387 w 387"/>
                                <a:gd name="T7" fmla="*/ 157 h 351"/>
                                <a:gd name="T8" fmla="*/ 374 w 387"/>
                                <a:gd name="T9" fmla="*/ 237 h 351"/>
                                <a:gd name="T10" fmla="*/ 327 w 387"/>
                                <a:gd name="T11" fmla="*/ 301 h 351"/>
                                <a:gd name="T12" fmla="*/ 260 w 387"/>
                                <a:gd name="T13" fmla="*/ 342 h 351"/>
                                <a:gd name="T14" fmla="*/ 182 w 387"/>
                                <a:gd name="T15" fmla="*/ 351 h 351"/>
                                <a:gd name="T16" fmla="*/ 114 w 387"/>
                                <a:gd name="T17" fmla="*/ 334 h 351"/>
                                <a:gd name="T18" fmla="*/ 62 w 387"/>
                                <a:gd name="T19" fmla="*/ 299 h 351"/>
                                <a:gd name="T20" fmla="*/ 27 w 387"/>
                                <a:gd name="T21" fmla="*/ 258 h 351"/>
                                <a:gd name="T22" fmla="*/ 4 w 387"/>
                                <a:gd name="T23" fmla="*/ 218 h 351"/>
                                <a:gd name="T24" fmla="*/ 17 w 387"/>
                                <a:gd name="T25" fmla="*/ 237 h 351"/>
                                <a:gd name="T26" fmla="*/ 70 w 387"/>
                                <a:gd name="T27" fmla="*/ 291 h 351"/>
                                <a:gd name="T28" fmla="*/ 137 w 387"/>
                                <a:gd name="T29" fmla="*/ 323 h 351"/>
                                <a:gd name="T30" fmla="*/ 210 w 387"/>
                                <a:gd name="T31" fmla="*/ 329 h 351"/>
                                <a:gd name="T32" fmla="*/ 281 w 387"/>
                                <a:gd name="T33" fmla="*/ 304 h 351"/>
                                <a:gd name="T34" fmla="*/ 339 w 387"/>
                                <a:gd name="T35" fmla="*/ 248 h 351"/>
                                <a:gd name="T36" fmla="*/ 365 w 387"/>
                                <a:gd name="T37" fmla="*/ 181 h 351"/>
                                <a:gd name="T38" fmla="*/ 359 w 387"/>
                                <a:gd name="T39" fmla="*/ 114 h 351"/>
                                <a:gd name="T40" fmla="*/ 326 w 387"/>
                                <a:gd name="T41" fmla="*/ 54 h 351"/>
                                <a:gd name="T42" fmla="*/ 273 w 387"/>
                                <a:gd name="T43" fmla="*/ 15 h 351"/>
                                <a:gd name="T44" fmla="*/ 202 w 387"/>
                                <a:gd name="T45" fmla="*/ 5 h 351"/>
                                <a:gd name="T46" fmla="*/ 155 w 387"/>
                                <a:gd name="T47" fmla="*/ 24 h 351"/>
                                <a:gd name="T48" fmla="*/ 141 w 387"/>
                                <a:gd name="T49" fmla="*/ 61 h 351"/>
                                <a:gd name="T50" fmla="*/ 154 w 387"/>
                                <a:gd name="T51" fmla="*/ 84 h 351"/>
                                <a:gd name="T52" fmla="*/ 172 w 387"/>
                                <a:gd name="T53" fmla="*/ 86 h 351"/>
                                <a:gd name="T54" fmla="*/ 185 w 387"/>
                                <a:gd name="T55" fmla="*/ 74 h 351"/>
                                <a:gd name="T56" fmla="*/ 182 w 387"/>
                                <a:gd name="T57" fmla="*/ 67 h 351"/>
                                <a:gd name="T58" fmla="*/ 176 w 387"/>
                                <a:gd name="T59" fmla="*/ 63 h 351"/>
                                <a:gd name="T60" fmla="*/ 172 w 387"/>
                                <a:gd name="T61" fmla="*/ 56 h 351"/>
                                <a:gd name="T62" fmla="*/ 176 w 387"/>
                                <a:gd name="T63" fmla="*/ 50 h 351"/>
                                <a:gd name="T64" fmla="*/ 184 w 387"/>
                                <a:gd name="T65" fmla="*/ 48 h 351"/>
                                <a:gd name="T66" fmla="*/ 191 w 387"/>
                                <a:gd name="T67" fmla="*/ 52 h 351"/>
                                <a:gd name="T68" fmla="*/ 197 w 387"/>
                                <a:gd name="T69" fmla="*/ 71 h 351"/>
                                <a:gd name="T70" fmla="*/ 185 w 387"/>
                                <a:gd name="T71" fmla="*/ 91 h 351"/>
                                <a:gd name="T72" fmla="*/ 161 w 387"/>
                                <a:gd name="T73" fmla="*/ 95 h 351"/>
                                <a:gd name="T74" fmla="*/ 141 w 387"/>
                                <a:gd name="T75" fmla="*/ 78 h 351"/>
                                <a:gd name="T76" fmla="*/ 139 w 387"/>
                                <a:gd name="T77" fmla="*/ 43 h 351"/>
                                <a:gd name="T78" fmla="*/ 163 w 387"/>
                                <a:gd name="T79" fmla="*/ 15 h 351"/>
                                <a:gd name="T80" fmla="*/ 202 w 387"/>
                                <a:gd name="T81" fmla="*/ 1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1">
                                  <a:moveTo>
                                    <a:pt x="230" y="0"/>
                                  </a:moveTo>
                                  <a:lnTo>
                                    <a:pt x="262" y="5"/>
                                  </a:lnTo>
                                  <a:lnTo>
                                    <a:pt x="290" y="16"/>
                                  </a:lnTo>
                                  <a:lnTo>
                                    <a:pt x="318" y="31"/>
                                  </a:lnTo>
                                  <a:lnTo>
                                    <a:pt x="344" y="54"/>
                                  </a:lnTo>
                                  <a:lnTo>
                                    <a:pt x="365" y="82"/>
                                  </a:lnTo>
                                  <a:lnTo>
                                    <a:pt x="380" y="117"/>
                                  </a:lnTo>
                                  <a:lnTo>
                                    <a:pt x="387" y="157"/>
                                  </a:lnTo>
                                  <a:lnTo>
                                    <a:pt x="387" y="198"/>
                                  </a:lnTo>
                                  <a:lnTo>
                                    <a:pt x="374" y="237"/>
                                  </a:lnTo>
                                  <a:lnTo>
                                    <a:pt x="354" y="271"/>
                                  </a:lnTo>
                                  <a:lnTo>
                                    <a:pt x="327" y="301"/>
                                  </a:lnTo>
                                  <a:lnTo>
                                    <a:pt x="296" y="325"/>
                                  </a:lnTo>
                                  <a:lnTo>
                                    <a:pt x="260" y="342"/>
                                  </a:lnTo>
                                  <a:lnTo>
                                    <a:pt x="223" y="349"/>
                                  </a:lnTo>
                                  <a:lnTo>
                                    <a:pt x="182" y="351"/>
                                  </a:lnTo>
                                  <a:lnTo>
                                    <a:pt x="146" y="345"/>
                                  </a:lnTo>
                                  <a:lnTo>
                                    <a:pt x="114" y="334"/>
                                  </a:lnTo>
                                  <a:lnTo>
                                    <a:pt x="86" y="317"/>
                                  </a:lnTo>
                                  <a:lnTo>
                                    <a:pt x="62" y="299"/>
                                  </a:lnTo>
                                  <a:lnTo>
                                    <a:pt x="41" y="278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4" y="21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17" y="237"/>
                                  </a:lnTo>
                                  <a:lnTo>
                                    <a:pt x="41" y="267"/>
                                  </a:lnTo>
                                  <a:lnTo>
                                    <a:pt x="70" y="291"/>
                                  </a:lnTo>
                                  <a:lnTo>
                                    <a:pt x="101" y="310"/>
                                  </a:lnTo>
                                  <a:lnTo>
                                    <a:pt x="137" y="323"/>
                                  </a:lnTo>
                                  <a:lnTo>
                                    <a:pt x="172" y="330"/>
                                  </a:lnTo>
                                  <a:lnTo>
                                    <a:pt x="210" y="329"/>
                                  </a:lnTo>
                                  <a:lnTo>
                                    <a:pt x="247" y="321"/>
                                  </a:lnTo>
                                  <a:lnTo>
                                    <a:pt x="281" y="304"/>
                                  </a:lnTo>
                                  <a:lnTo>
                                    <a:pt x="314" y="280"/>
                                  </a:lnTo>
                                  <a:lnTo>
                                    <a:pt x="339" y="248"/>
                                  </a:lnTo>
                                  <a:lnTo>
                                    <a:pt x="355" y="216"/>
                                  </a:lnTo>
                                  <a:lnTo>
                                    <a:pt x="365" y="181"/>
                                  </a:lnTo>
                                  <a:lnTo>
                                    <a:pt x="365" y="147"/>
                                  </a:lnTo>
                                  <a:lnTo>
                                    <a:pt x="359" y="114"/>
                                  </a:lnTo>
                                  <a:lnTo>
                                    <a:pt x="346" y="82"/>
                                  </a:lnTo>
                                  <a:lnTo>
                                    <a:pt x="326" y="54"/>
                                  </a:lnTo>
                                  <a:lnTo>
                                    <a:pt x="301" y="31"/>
                                  </a:lnTo>
                                  <a:lnTo>
                                    <a:pt x="273" y="15"/>
                                  </a:lnTo>
                                  <a:lnTo>
                                    <a:pt x="240" y="5"/>
                                  </a:lnTo>
                                  <a:lnTo>
                                    <a:pt x="202" y="5"/>
                                  </a:lnTo>
                                  <a:lnTo>
                                    <a:pt x="176" y="11"/>
                                  </a:lnTo>
                                  <a:lnTo>
                                    <a:pt x="155" y="24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41" y="61"/>
                                  </a:lnTo>
                                  <a:lnTo>
                                    <a:pt x="144" y="74"/>
                                  </a:lnTo>
                                  <a:lnTo>
                                    <a:pt x="154" y="84"/>
                                  </a:lnTo>
                                  <a:lnTo>
                                    <a:pt x="163" y="87"/>
                                  </a:lnTo>
                                  <a:lnTo>
                                    <a:pt x="172" y="86"/>
                                  </a:lnTo>
                                  <a:lnTo>
                                    <a:pt x="182" y="82"/>
                                  </a:lnTo>
                                  <a:lnTo>
                                    <a:pt x="185" y="74"/>
                                  </a:lnTo>
                                  <a:lnTo>
                                    <a:pt x="185" y="65"/>
                                  </a:lnTo>
                                  <a:lnTo>
                                    <a:pt x="182" y="67"/>
                                  </a:lnTo>
                                  <a:lnTo>
                                    <a:pt x="178" y="65"/>
                                  </a:lnTo>
                                  <a:lnTo>
                                    <a:pt x="176" y="63"/>
                                  </a:lnTo>
                                  <a:lnTo>
                                    <a:pt x="172" y="61"/>
                                  </a:lnTo>
                                  <a:lnTo>
                                    <a:pt x="172" y="56"/>
                                  </a:lnTo>
                                  <a:lnTo>
                                    <a:pt x="174" y="54"/>
                                  </a:lnTo>
                                  <a:lnTo>
                                    <a:pt x="176" y="50"/>
                                  </a:lnTo>
                                  <a:lnTo>
                                    <a:pt x="180" y="50"/>
                                  </a:lnTo>
                                  <a:lnTo>
                                    <a:pt x="184" y="48"/>
                                  </a:lnTo>
                                  <a:lnTo>
                                    <a:pt x="187" y="50"/>
                                  </a:lnTo>
                                  <a:lnTo>
                                    <a:pt x="191" y="52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71"/>
                                  </a:lnTo>
                                  <a:lnTo>
                                    <a:pt x="193" y="84"/>
                                  </a:lnTo>
                                  <a:lnTo>
                                    <a:pt x="185" y="91"/>
                                  </a:lnTo>
                                  <a:lnTo>
                                    <a:pt x="174" y="95"/>
                                  </a:lnTo>
                                  <a:lnTo>
                                    <a:pt x="161" y="95"/>
                                  </a:lnTo>
                                  <a:lnTo>
                                    <a:pt x="150" y="87"/>
                                  </a:lnTo>
                                  <a:lnTo>
                                    <a:pt x="141" y="78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139" y="43"/>
                                  </a:lnTo>
                                  <a:lnTo>
                                    <a:pt x="148" y="26"/>
                                  </a:lnTo>
                                  <a:lnTo>
                                    <a:pt x="163" y="15"/>
                                  </a:lnTo>
                                  <a:lnTo>
                                    <a:pt x="182" y="5"/>
                                  </a:lnTo>
                                  <a:lnTo>
                                    <a:pt x="202" y="1"/>
                                  </a:lnTo>
                                  <a:lnTo>
                                    <a:pt x="2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" name="Полилиния 18"/>
                          <wps:cNvSpPr>
                            <a:spLocks/>
                          </wps:cNvSpPr>
                          <wps:spPr bwMode="auto">
                            <a:xfrm>
                              <a:off x="376238" y="177800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154 w 546"/>
                                <a:gd name="T1" fmla="*/ 2 h 288"/>
                                <a:gd name="T2" fmla="*/ 232 w 546"/>
                                <a:gd name="T3" fmla="*/ 34 h 288"/>
                                <a:gd name="T4" fmla="*/ 294 w 546"/>
                                <a:gd name="T5" fmla="*/ 97 h 288"/>
                                <a:gd name="T6" fmla="*/ 339 w 546"/>
                                <a:gd name="T7" fmla="*/ 178 h 288"/>
                                <a:gd name="T8" fmla="*/ 387 w 546"/>
                                <a:gd name="T9" fmla="*/ 241 h 288"/>
                                <a:gd name="T10" fmla="*/ 440 w 546"/>
                                <a:gd name="T11" fmla="*/ 277 h 288"/>
                                <a:gd name="T12" fmla="*/ 498 w 546"/>
                                <a:gd name="T13" fmla="*/ 273 h 288"/>
                                <a:gd name="T14" fmla="*/ 533 w 546"/>
                                <a:gd name="T15" fmla="*/ 241 h 288"/>
                                <a:gd name="T16" fmla="*/ 541 w 546"/>
                                <a:gd name="T17" fmla="*/ 198 h 288"/>
                                <a:gd name="T18" fmla="*/ 526 w 546"/>
                                <a:gd name="T19" fmla="*/ 163 h 288"/>
                                <a:gd name="T20" fmla="*/ 494 w 546"/>
                                <a:gd name="T21" fmla="*/ 151 h 288"/>
                                <a:gd name="T22" fmla="*/ 462 w 546"/>
                                <a:gd name="T23" fmla="*/ 163 h 288"/>
                                <a:gd name="T24" fmla="*/ 447 w 546"/>
                                <a:gd name="T25" fmla="*/ 189 h 288"/>
                                <a:gd name="T26" fmla="*/ 458 w 546"/>
                                <a:gd name="T27" fmla="*/ 217 h 288"/>
                                <a:gd name="T28" fmla="*/ 483 w 546"/>
                                <a:gd name="T29" fmla="*/ 221 h 288"/>
                                <a:gd name="T30" fmla="*/ 494 w 546"/>
                                <a:gd name="T31" fmla="*/ 202 h 288"/>
                                <a:gd name="T32" fmla="*/ 492 w 546"/>
                                <a:gd name="T33" fmla="*/ 194 h 288"/>
                                <a:gd name="T34" fmla="*/ 486 w 546"/>
                                <a:gd name="T35" fmla="*/ 192 h 288"/>
                                <a:gd name="T36" fmla="*/ 481 w 546"/>
                                <a:gd name="T37" fmla="*/ 196 h 288"/>
                                <a:gd name="T38" fmla="*/ 475 w 546"/>
                                <a:gd name="T39" fmla="*/ 200 h 288"/>
                                <a:gd name="T40" fmla="*/ 471 w 546"/>
                                <a:gd name="T41" fmla="*/ 202 h 288"/>
                                <a:gd name="T42" fmla="*/ 470 w 546"/>
                                <a:gd name="T43" fmla="*/ 194 h 288"/>
                                <a:gd name="T44" fmla="*/ 473 w 546"/>
                                <a:gd name="T45" fmla="*/ 187 h 288"/>
                                <a:gd name="T46" fmla="*/ 481 w 546"/>
                                <a:gd name="T47" fmla="*/ 183 h 288"/>
                                <a:gd name="T48" fmla="*/ 492 w 546"/>
                                <a:gd name="T49" fmla="*/ 187 h 288"/>
                                <a:gd name="T50" fmla="*/ 498 w 546"/>
                                <a:gd name="T51" fmla="*/ 194 h 288"/>
                                <a:gd name="T52" fmla="*/ 494 w 546"/>
                                <a:gd name="T53" fmla="*/ 221 h 288"/>
                                <a:gd name="T54" fmla="*/ 473 w 546"/>
                                <a:gd name="T55" fmla="*/ 232 h 288"/>
                                <a:gd name="T56" fmla="*/ 447 w 546"/>
                                <a:gd name="T57" fmla="*/ 224 h 288"/>
                                <a:gd name="T58" fmla="*/ 432 w 546"/>
                                <a:gd name="T59" fmla="*/ 191 h 288"/>
                                <a:gd name="T60" fmla="*/ 449 w 546"/>
                                <a:gd name="T61" fmla="*/ 157 h 288"/>
                                <a:gd name="T62" fmla="*/ 486 w 546"/>
                                <a:gd name="T63" fmla="*/ 144 h 288"/>
                                <a:gd name="T64" fmla="*/ 527 w 546"/>
                                <a:gd name="T65" fmla="*/ 161 h 288"/>
                                <a:gd name="T66" fmla="*/ 544 w 546"/>
                                <a:gd name="T67" fmla="*/ 192 h 288"/>
                                <a:gd name="T68" fmla="*/ 542 w 546"/>
                                <a:gd name="T69" fmla="*/ 230 h 288"/>
                                <a:gd name="T70" fmla="*/ 518 w 546"/>
                                <a:gd name="T71" fmla="*/ 265 h 288"/>
                                <a:gd name="T72" fmla="*/ 460 w 546"/>
                                <a:gd name="T73" fmla="*/ 288 h 288"/>
                                <a:gd name="T74" fmla="*/ 395 w 546"/>
                                <a:gd name="T75" fmla="*/ 265 h 288"/>
                                <a:gd name="T76" fmla="*/ 333 w 546"/>
                                <a:gd name="T77" fmla="*/ 192 h 288"/>
                                <a:gd name="T78" fmla="*/ 288 w 546"/>
                                <a:gd name="T79" fmla="*/ 106 h 288"/>
                                <a:gd name="T80" fmla="*/ 241 w 546"/>
                                <a:gd name="T81" fmla="*/ 52 h 288"/>
                                <a:gd name="T82" fmla="*/ 178 w 546"/>
                                <a:gd name="T83" fmla="*/ 19 h 288"/>
                                <a:gd name="T84" fmla="*/ 99 w 546"/>
                                <a:gd name="T85" fmla="*/ 6 h 288"/>
                                <a:gd name="T86" fmla="*/ 0 w 546"/>
                                <a:gd name="T87" fmla="*/ 22 h 288"/>
                                <a:gd name="T88" fmla="*/ 107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107" y="0"/>
                                  </a:moveTo>
                                  <a:lnTo>
                                    <a:pt x="154" y="2"/>
                                  </a:lnTo>
                                  <a:lnTo>
                                    <a:pt x="195" y="15"/>
                                  </a:lnTo>
                                  <a:lnTo>
                                    <a:pt x="232" y="34"/>
                                  </a:lnTo>
                                  <a:lnTo>
                                    <a:pt x="266" y="62"/>
                                  </a:lnTo>
                                  <a:lnTo>
                                    <a:pt x="294" y="97"/>
                                  </a:lnTo>
                                  <a:lnTo>
                                    <a:pt x="318" y="140"/>
                                  </a:lnTo>
                                  <a:lnTo>
                                    <a:pt x="339" y="178"/>
                                  </a:lnTo>
                                  <a:lnTo>
                                    <a:pt x="361" y="213"/>
                                  </a:lnTo>
                                  <a:lnTo>
                                    <a:pt x="387" y="241"/>
                                  </a:lnTo>
                                  <a:lnTo>
                                    <a:pt x="413" y="264"/>
                                  </a:lnTo>
                                  <a:lnTo>
                                    <a:pt x="440" y="277"/>
                                  </a:lnTo>
                                  <a:lnTo>
                                    <a:pt x="470" y="280"/>
                                  </a:lnTo>
                                  <a:lnTo>
                                    <a:pt x="498" y="273"/>
                                  </a:lnTo>
                                  <a:lnTo>
                                    <a:pt x="518" y="258"/>
                                  </a:lnTo>
                                  <a:lnTo>
                                    <a:pt x="533" y="241"/>
                                  </a:lnTo>
                                  <a:lnTo>
                                    <a:pt x="541" y="219"/>
                                  </a:lnTo>
                                  <a:lnTo>
                                    <a:pt x="541" y="198"/>
                                  </a:lnTo>
                                  <a:lnTo>
                                    <a:pt x="537" y="179"/>
                                  </a:lnTo>
                                  <a:lnTo>
                                    <a:pt x="526" y="163"/>
                                  </a:lnTo>
                                  <a:lnTo>
                                    <a:pt x="511" y="153"/>
                                  </a:lnTo>
                                  <a:lnTo>
                                    <a:pt x="494" y="151"/>
                                  </a:lnTo>
                                  <a:lnTo>
                                    <a:pt x="477" y="153"/>
                                  </a:lnTo>
                                  <a:lnTo>
                                    <a:pt x="462" y="163"/>
                                  </a:lnTo>
                                  <a:lnTo>
                                    <a:pt x="453" y="174"/>
                                  </a:lnTo>
                                  <a:lnTo>
                                    <a:pt x="447" y="189"/>
                                  </a:lnTo>
                                  <a:lnTo>
                                    <a:pt x="451" y="206"/>
                                  </a:lnTo>
                                  <a:lnTo>
                                    <a:pt x="458" y="217"/>
                                  </a:lnTo>
                                  <a:lnTo>
                                    <a:pt x="470" y="221"/>
                                  </a:lnTo>
                                  <a:lnTo>
                                    <a:pt x="483" y="221"/>
                                  </a:lnTo>
                                  <a:lnTo>
                                    <a:pt x="490" y="213"/>
                                  </a:lnTo>
                                  <a:lnTo>
                                    <a:pt x="494" y="202"/>
                                  </a:lnTo>
                                  <a:lnTo>
                                    <a:pt x="494" y="198"/>
                                  </a:lnTo>
                                  <a:lnTo>
                                    <a:pt x="492" y="194"/>
                                  </a:lnTo>
                                  <a:lnTo>
                                    <a:pt x="490" y="192"/>
                                  </a:lnTo>
                                  <a:lnTo>
                                    <a:pt x="486" y="192"/>
                                  </a:lnTo>
                                  <a:lnTo>
                                    <a:pt x="484" y="194"/>
                                  </a:lnTo>
                                  <a:lnTo>
                                    <a:pt x="481" y="196"/>
                                  </a:lnTo>
                                  <a:lnTo>
                                    <a:pt x="479" y="198"/>
                                  </a:lnTo>
                                  <a:lnTo>
                                    <a:pt x="475" y="200"/>
                                  </a:lnTo>
                                  <a:lnTo>
                                    <a:pt x="473" y="200"/>
                                  </a:lnTo>
                                  <a:lnTo>
                                    <a:pt x="471" y="202"/>
                                  </a:lnTo>
                                  <a:lnTo>
                                    <a:pt x="470" y="200"/>
                                  </a:lnTo>
                                  <a:lnTo>
                                    <a:pt x="470" y="194"/>
                                  </a:lnTo>
                                  <a:lnTo>
                                    <a:pt x="470" y="191"/>
                                  </a:lnTo>
                                  <a:lnTo>
                                    <a:pt x="473" y="187"/>
                                  </a:lnTo>
                                  <a:lnTo>
                                    <a:pt x="477" y="185"/>
                                  </a:lnTo>
                                  <a:lnTo>
                                    <a:pt x="481" y="183"/>
                                  </a:lnTo>
                                  <a:lnTo>
                                    <a:pt x="486" y="185"/>
                                  </a:lnTo>
                                  <a:lnTo>
                                    <a:pt x="492" y="187"/>
                                  </a:lnTo>
                                  <a:lnTo>
                                    <a:pt x="496" y="189"/>
                                  </a:lnTo>
                                  <a:lnTo>
                                    <a:pt x="498" y="194"/>
                                  </a:lnTo>
                                  <a:lnTo>
                                    <a:pt x="499" y="207"/>
                                  </a:lnTo>
                                  <a:lnTo>
                                    <a:pt x="494" y="221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73" y="232"/>
                                  </a:lnTo>
                                  <a:lnTo>
                                    <a:pt x="460" y="232"/>
                                  </a:lnTo>
                                  <a:lnTo>
                                    <a:pt x="447" y="224"/>
                                  </a:lnTo>
                                  <a:lnTo>
                                    <a:pt x="436" y="211"/>
                                  </a:lnTo>
                                  <a:lnTo>
                                    <a:pt x="432" y="191"/>
                                  </a:lnTo>
                                  <a:lnTo>
                                    <a:pt x="436" y="172"/>
                                  </a:lnTo>
                                  <a:lnTo>
                                    <a:pt x="449" y="157"/>
                                  </a:lnTo>
                                  <a:lnTo>
                                    <a:pt x="466" y="148"/>
                                  </a:lnTo>
                                  <a:lnTo>
                                    <a:pt x="486" y="144"/>
                                  </a:lnTo>
                                  <a:lnTo>
                                    <a:pt x="507" y="148"/>
                                  </a:lnTo>
                                  <a:lnTo>
                                    <a:pt x="527" y="161"/>
                                  </a:lnTo>
                                  <a:lnTo>
                                    <a:pt x="539" y="176"/>
                                  </a:lnTo>
                                  <a:lnTo>
                                    <a:pt x="544" y="192"/>
                                  </a:lnTo>
                                  <a:lnTo>
                                    <a:pt x="546" y="211"/>
                                  </a:lnTo>
                                  <a:lnTo>
                                    <a:pt x="542" y="230"/>
                                  </a:lnTo>
                                  <a:lnTo>
                                    <a:pt x="533" y="249"/>
                                  </a:lnTo>
                                  <a:lnTo>
                                    <a:pt x="518" y="265"/>
                                  </a:lnTo>
                                  <a:lnTo>
                                    <a:pt x="496" y="280"/>
                                  </a:lnTo>
                                  <a:lnTo>
                                    <a:pt x="460" y="288"/>
                                  </a:lnTo>
                                  <a:lnTo>
                                    <a:pt x="428" y="284"/>
                                  </a:lnTo>
                                  <a:lnTo>
                                    <a:pt x="395" y="265"/>
                                  </a:lnTo>
                                  <a:lnTo>
                                    <a:pt x="363" y="235"/>
                                  </a:lnTo>
                                  <a:lnTo>
                                    <a:pt x="333" y="192"/>
                                  </a:lnTo>
                                  <a:lnTo>
                                    <a:pt x="305" y="138"/>
                                  </a:lnTo>
                                  <a:lnTo>
                                    <a:pt x="288" y="106"/>
                                  </a:lnTo>
                                  <a:lnTo>
                                    <a:pt x="266" y="78"/>
                                  </a:lnTo>
                                  <a:lnTo>
                                    <a:pt x="241" y="52"/>
                                  </a:lnTo>
                                  <a:lnTo>
                                    <a:pt x="212" y="34"/>
                                  </a:lnTo>
                                  <a:lnTo>
                                    <a:pt x="178" y="19"/>
                                  </a:lnTo>
                                  <a:lnTo>
                                    <a:pt x="141" y="9"/>
                                  </a:lnTo>
                                  <a:lnTo>
                                    <a:pt x="99" y="6"/>
                                  </a:lnTo>
                                  <a:lnTo>
                                    <a:pt x="53" y="9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56" y="6"/>
                                  </a:lnTo>
                                  <a:lnTo>
                                    <a:pt x="1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Полилиния 19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938"/>
                              <a:ext cx="577850" cy="244475"/>
                            </a:xfrm>
                            <a:custGeom>
                              <a:avLst/>
                              <a:gdLst>
                                <a:gd name="T0" fmla="*/ 332 w 364"/>
                                <a:gd name="T1" fmla="*/ 21 h 154"/>
                                <a:gd name="T2" fmla="*/ 359 w 364"/>
                                <a:gd name="T3" fmla="*/ 51 h 154"/>
                                <a:gd name="T4" fmla="*/ 364 w 364"/>
                                <a:gd name="T5" fmla="*/ 84 h 154"/>
                                <a:gd name="T6" fmla="*/ 353 w 364"/>
                                <a:gd name="T7" fmla="*/ 122 h 154"/>
                                <a:gd name="T8" fmla="*/ 318 w 364"/>
                                <a:gd name="T9" fmla="*/ 148 h 154"/>
                                <a:gd name="T10" fmla="*/ 269 w 364"/>
                                <a:gd name="T11" fmla="*/ 152 h 154"/>
                                <a:gd name="T12" fmla="*/ 222 w 364"/>
                                <a:gd name="T13" fmla="*/ 135 h 154"/>
                                <a:gd name="T14" fmla="*/ 170 w 364"/>
                                <a:gd name="T15" fmla="*/ 111 h 154"/>
                                <a:gd name="T16" fmla="*/ 112 w 364"/>
                                <a:gd name="T17" fmla="*/ 92 h 154"/>
                                <a:gd name="T18" fmla="*/ 41 w 364"/>
                                <a:gd name="T19" fmla="*/ 94 h 154"/>
                                <a:gd name="T20" fmla="*/ 35 w 364"/>
                                <a:gd name="T21" fmla="*/ 90 h 154"/>
                                <a:gd name="T22" fmla="*/ 95 w 364"/>
                                <a:gd name="T23" fmla="*/ 83 h 154"/>
                                <a:gd name="T24" fmla="*/ 147 w 364"/>
                                <a:gd name="T25" fmla="*/ 96 h 154"/>
                                <a:gd name="T26" fmla="*/ 192 w 364"/>
                                <a:gd name="T27" fmla="*/ 118 h 154"/>
                                <a:gd name="T28" fmla="*/ 237 w 364"/>
                                <a:gd name="T29" fmla="*/ 139 h 154"/>
                                <a:gd name="T30" fmla="*/ 282 w 364"/>
                                <a:gd name="T31" fmla="*/ 144 h 154"/>
                                <a:gd name="T32" fmla="*/ 329 w 364"/>
                                <a:gd name="T33" fmla="*/ 127 h 154"/>
                                <a:gd name="T34" fmla="*/ 351 w 364"/>
                                <a:gd name="T35" fmla="*/ 94 h 154"/>
                                <a:gd name="T36" fmla="*/ 353 w 364"/>
                                <a:gd name="T37" fmla="*/ 56 h 154"/>
                                <a:gd name="T38" fmla="*/ 342 w 364"/>
                                <a:gd name="T39" fmla="*/ 32 h 154"/>
                                <a:gd name="T40" fmla="*/ 276 w 364"/>
                                <a:gd name="T41" fmla="*/ 0 h 154"/>
                                <a:gd name="T42" fmla="*/ 314 w 364"/>
                                <a:gd name="T43" fmla="*/ 8 h 154"/>
                                <a:gd name="T44" fmla="*/ 331 w 364"/>
                                <a:gd name="T45" fmla="*/ 19 h 154"/>
                                <a:gd name="T46" fmla="*/ 293 w 364"/>
                                <a:gd name="T47" fmla="*/ 6 h 154"/>
                                <a:gd name="T48" fmla="*/ 254 w 364"/>
                                <a:gd name="T49" fmla="*/ 17 h 154"/>
                                <a:gd name="T50" fmla="*/ 235 w 364"/>
                                <a:gd name="T51" fmla="*/ 49 h 154"/>
                                <a:gd name="T52" fmla="*/ 241 w 364"/>
                                <a:gd name="T53" fmla="*/ 83 h 154"/>
                                <a:gd name="T54" fmla="*/ 273 w 364"/>
                                <a:gd name="T55" fmla="*/ 101 h 154"/>
                                <a:gd name="T56" fmla="*/ 301 w 364"/>
                                <a:gd name="T57" fmla="*/ 94 h 154"/>
                                <a:gd name="T58" fmla="*/ 312 w 364"/>
                                <a:gd name="T59" fmla="*/ 71 h 154"/>
                                <a:gd name="T60" fmla="*/ 297 w 364"/>
                                <a:gd name="T61" fmla="*/ 51 h 154"/>
                                <a:gd name="T62" fmla="*/ 286 w 364"/>
                                <a:gd name="T63" fmla="*/ 51 h 154"/>
                                <a:gd name="T64" fmla="*/ 275 w 364"/>
                                <a:gd name="T65" fmla="*/ 56 h 154"/>
                                <a:gd name="T66" fmla="*/ 273 w 364"/>
                                <a:gd name="T67" fmla="*/ 68 h 154"/>
                                <a:gd name="T68" fmla="*/ 278 w 364"/>
                                <a:gd name="T69" fmla="*/ 75 h 154"/>
                                <a:gd name="T70" fmla="*/ 284 w 364"/>
                                <a:gd name="T71" fmla="*/ 75 h 154"/>
                                <a:gd name="T72" fmla="*/ 291 w 364"/>
                                <a:gd name="T73" fmla="*/ 71 h 154"/>
                                <a:gd name="T74" fmla="*/ 297 w 364"/>
                                <a:gd name="T75" fmla="*/ 73 h 154"/>
                                <a:gd name="T76" fmla="*/ 297 w 364"/>
                                <a:gd name="T77" fmla="*/ 79 h 154"/>
                                <a:gd name="T78" fmla="*/ 291 w 364"/>
                                <a:gd name="T79" fmla="*/ 83 h 154"/>
                                <a:gd name="T80" fmla="*/ 271 w 364"/>
                                <a:gd name="T81" fmla="*/ 75 h 154"/>
                                <a:gd name="T82" fmla="*/ 269 w 364"/>
                                <a:gd name="T83" fmla="*/ 58 h 154"/>
                                <a:gd name="T84" fmla="*/ 282 w 364"/>
                                <a:gd name="T85" fmla="*/ 45 h 154"/>
                                <a:gd name="T86" fmla="*/ 306 w 364"/>
                                <a:gd name="T87" fmla="*/ 51 h 154"/>
                                <a:gd name="T88" fmla="*/ 314 w 364"/>
                                <a:gd name="T89" fmla="*/ 75 h 154"/>
                                <a:gd name="T90" fmla="*/ 299 w 364"/>
                                <a:gd name="T91" fmla="*/ 98 h 154"/>
                                <a:gd name="T92" fmla="*/ 263 w 364"/>
                                <a:gd name="T93" fmla="*/ 99 h 154"/>
                                <a:gd name="T94" fmla="*/ 233 w 364"/>
                                <a:gd name="T95" fmla="*/ 77 h 154"/>
                                <a:gd name="T96" fmla="*/ 230 w 364"/>
                                <a:gd name="T97" fmla="*/ 40 h 154"/>
                                <a:gd name="T98" fmla="*/ 256 w 364"/>
                                <a:gd name="T99" fmla="*/ 8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4">
                                  <a:moveTo>
                                    <a:pt x="331" y="19"/>
                                  </a:moveTo>
                                  <a:lnTo>
                                    <a:pt x="332" y="21"/>
                                  </a:lnTo>
                                  <a:lnTo>
                                    <a:pt x="347" y="34"/>
                                  </a:lnTo>
                                  <a:lnTo>
                                    <a:pt x="359" y="51"/>
                                  </a:lnTo>
                                  <a:lnTo>
                                    <a:pt x="364" y="68"/>
                                  </a:lnTo>
                                  <a:lnTo>
                                    <a:pt x="364" y="84"/>
                                  </a:lnTo>
                                  <a:lnTo>
                                    <a:pt x="360" y="103"/>
                                  </a:lnTo>
                                  <a:lnTo>
                                    <a:pt x="353" y="122"/>
                                  </a:lnTo>
                                  <a:lnTo>
                                    <a:pt x="338" y="137"/>
                                  </a:lnTo>
                                  <a:lnTo>
                                    <a:pt x="318" y="148"/>
                                  </a:lnTo>
                                  <a:lnTo>
                                    <a:pt x="293" y="154"/>
                                  </a:lnTo>
                                  <a:lnTo>
                                    <a:pt x="269" y="152"/>
                                  </a:lnTo>
                                  <a:lnTo>
                                    <a:pt x="245" y="146"/>
                                  </a:lnTo>
                                  <a:lnTo>
                                    <a:pt x="222" y="135"/>
                                  </a:lnTo>
                                  <a:lnTo>
                                    <a:pt x="196" y="122"/>
                                  </a:lnTo>
                                  <a:lnTo>
                                    <a:pt x="170" y="111"/>
                                  </a:lnTo>
                                  <a:lnTo>
                                    <a:pt x="142" y="99"/>
                                  </a:lnTo>
                                  <a:lnTo>
                                    <a:pt x="112" y="92"/>
                                  </a:lnTo>
                                  <a:lnTo>
                                    <a:pt x="78" y="88"/>
                                  </a:lnTo>
                                  <a:lnTo>
                                    <a:pt x="41" y="94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67" y="83"/>
                                  </a:lnTo>
                                  <a:lnTo>
                                    <a:pt x="95" y="83"/>
                                  </a:lnTo>
                                  <a:lnTo>
                                    <a:pt x="123" y="86"/>
                                  </a:lnTo>
                                  <a:lnTo>
                                    <a:pt x="147" y="96"/>
                                  </a:lnTo>
                                  <a:lnTo>
                                    <a:pt x="170" y="107"/>
                                  </a:lnTo>
                                  <a:lnTo>
                                    <a:pt x="192" y="118"/>
                                  </a:lnTo>
                                  <a:lnTo>
                                    <a:pt x="215" y="129"/>
                                  </a:lnTo>
                                  <a:lnTo>
                                    <a:pt x="237" y="139"/>
                                  </a:lnTo>
                                  <a:lnTo>
                                    <a:pt x="260" y="144"/>
                                  </a:lnTo>
                                  <a:lnTo>
                                    <a:pt x="282" y="144"/>
                                  </a:lnTo>
                                  <a:lnTo>
                                    <a:pt x="306" y="139"/>
                                  </a:lnTo>
                                  <a:lnTo>
                                    <a:pt x="329" y="127"/>
                                  </a:lnTo>
                                  <a:lnTo>
                                    <a:pt x="344" y="111"/>
                                  </a:lnTo>
                                  <a:lnTo>
                                    <a:pt x="351" y="94"/>
                                  </a:lnTo>
                                  <a:lnTo>
                                    <a:pt x="355" y="75"/>
                                  </a:lnTo>
                                  <a:lnTo>
                                    <a:pt x="353" y="56"/>
                                  </a:lnTo>
                                  <a:lnTo>
                                    <a:pt x="349" y="43"/>
                                  </a:lnTo>
                                  <a:lnTo>
                                    <a:pt x="342" y="32"/>
                                  </a:lnTo>
                                  <a:lnTo>
                                    <a:pt x="331" y="19"/>
                                  </a:lnTo>
                                  <a:close/>
                                  <a:moveTo>
                                    <a:pt x="276" y="0"/>
                                  </a:moveTo>
                                  <a:lnTo>
                                    <a:pt x="297" y="2"/>
                                  </a:lnTo>
                                  <a:lnTo>
                                    <a:pt x="314" y="8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14" y="12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273" y="8"/>
                                  </a:lnTo>
                                  <a:lnTo>
                                    <a:pt x="254" y="17"/>
                                  </a:lnTo>
                                  <a:lnTo>
                                    <a:pt x="241" y="32"/>
                                  </a:lnTo>
                                  <a:lnTo>
                                    <a:pt x="235" y="49"/>
                                  </a:lnTo>
                                  <a:lnTo>
                                    <a:pt x="235" y="66"/>
                                  </a:lnTo>
                                  <a:lnTo>
                                    <a:pt x="241" y="83"/>
                                  </a:lnTo>
                                  <a:lnTo>
                                    <a:pt x="254" y="94"/>
                                  </a:lnTo>
                                  <a:lnTo>
                                    <a:pt x="273" y="101"/>
                                  </a:lnTo>
                                  <a:lnTo>
                                    <a:pt x="289" y="99"/>
                                  </a:lnTo>
                                  <a:lnTo>
                                    <a:pt x="301" y="94"/>
                                  </a:lnTo>
                                  <a:lnTo>
                                    <a:pt x="308" y="83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308" y="60"/>
                                  </a:lnTo>
                                  <a:lnTo>
                                    <a:pt x="297" y="51"/>
                                  </a:lnTo>
                                  <a:lnTo>
                                    <a:pt x="291" y="49"/>
                                  </a:lnTo>
                                  <a:lnTo>
                                    <a:pt x="286" y="51"/>
                                  </a:lnTo>
                                  <a:lnTo>
                                    <a:pt x="280" y="53"/>
                                  </a:lnTo>
                                  <a:lnTo>
                                    <a:pt x="275" y="56"/>
                                  </a:lnTo>
                                  <a:lnTo>
                                    <a:pt x="273" y="60"/>
                                  </a:lnTo>
                                  <a:lnTo>
                                    <a:pt x="273" y="68"/>
                                  </a:lnTo>
                                  <a:lnTo>
                                    <a:pt x="275" y="73"/>
                                  </a:lnTo>
                                  <a:lnTo>
                                    <a:pt x="278" y="75"/>
                                  </a:lnTo>
                                  <a:lnTo>
                                    <a:pt x="280" y="77"/>
                                  </a:lnTo>
                                  <a:lnTo>
                                    <a:pt x="284" y="75"/>
                                  </a:lnTo>
                                  <a:lnTo>
                                    <a:pt x="286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3" y="71"/>
                                  </a:lnTo>
                                  <a:lnTo>
                                    <a:pt x="297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5" y="81"/>
                                  </a:lnTo>
                                  <a:lnTo>
                                    <a:pt x="291" y="83"/>
                                  </a:lnTo>
                                  <a:lnTo>
                                    <a:pt x="280" y="81"/>
                                  </a:lnTo>
                                  <a:lnTo>
                                    <a:pt x="271" y="75"/>
                                  </a:lnTo>
                                  <a:lnTo>
                                    <a:pt x="269" y="68"/>
                                  </a:lnTo>
                                  <a:lnTo>
                                    <a:pt x="269" y="58"/>
                                  </a:lnTo>
                                  <a:lnTo>
                                    <a:pt x="273" y="51"/>
                                  </a:lnTo>
                                  <a:lnTo>
                                    <a:pt x="282" y="45"/>
                                  </a:lnTo>
                                  <a:lnTo>
                                    <a:pt x="295" y="45"/>
                                  </a:lnTo>
                                  <a:lnTo>
                                    <a:pt x="306" y="51"/>
                                  </a:lnTo>
                                  <a:lnTo>
                                    <a:pt x="314" y="62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08" y="86"/>
                                  </a:lnTo>
                                  <a:lnTo>
                                    <a:pt x="299" y="98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263" y="99"/>
                                  </a:lnTo>
                                  <a:lnTo>
                                    <a:pt x="245" y="90"/>
                                  </a:lnTo>
                                  <a:lnTo>
                                    <a:pt x="233" y="77"/>
                                  </a:lnTo>
                                  <a:lnTo>
                                    <a:pt x="228" y="58"/>
                                  </a:lnTo>
                                  <a:lnTo>
                                    <a:pt x="230" y="40"/>
                                  </a:lnTo>
                                  <a:lnTo>
                                    <a:pt x="239" y="23"/>
                                  </a:lnTo>
                                  <a:lnTo>
                                    <a:pt x="256" y="8"/>
                                  </a:lnTo>
                                  <a:lnTo>
                                    <a:pt x="2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Полилиния 20"/>
                          <wps:cNvSpPr>
                            <a:spLocks/>
                          </wps:cNvSpPr>
                          <wps:spPr bwMode="auto">
                            <a:xfrm>
                              <a:off x="169863" y="735013"/>
                              <a:ext cx="38100" cy="59690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0 h 3760"/>
                                <a:gd name="T2" fmla="*/ 0 w 24"/>
                                <a:gd name="T3" fmla="*/ 4 h 3760"/>
                                <a:gd name="T4" fmla="*/ 1 w 24"/>
                                <a:gd name="T5" fmla="*/ 17 h 3760"/>
                                <a:gd name="T6" fmla="*/ 3 w 24"/>
                                <a:gd name="T7" fmla="*/ 32 h 3760"/>
                                <a:gd name="T8" fmla="*/ 7 w 24"/>
                                <a:gd name="T9" fmla="*/ 51 h 3760"/>
                                <a:gd name="T10" fmla="*/ 11 w 24"/>
                                <a:gd name="T11" fmla="*/ 68 h 3760"/>
                                <a:gd name="T12" fmla="*/ 14 w 24"/>
                                <a:gd name="T13" fmla="*/ 86 h 3760"/>
                                <a:gd name="T14" fmla="*/ 20 w 24"/>
                                <a:gd name="T15" fmla="*/ 99 h 3760"/>
                                <a:gd name="T16" fmla="*/ 22 w 24"/>
                                <a:gd name="T17" fmla="*/ 109 h 3760"/>
                                <a:gd name="T18" fmla="*/ 24 w 24"/>
                                <a:gd name="T19" fmla="*/ 113 h 3760"/>
                                <a:gd name="T20" fmla="*/ 24 w 24"/>
                                <a:gd name="T21" fmla="*/ 3648 h 3760"/>
                                <a:gd name="T22" fmla="*/ 22 w 24"/>
                                <a:gd name="T23" fmla="*/ 3652 h 3760"/>
                                <a:gd name="T24" fmla="*/ 20 w 24"/>
                                <a:gd name="T25" fmla="*/ 3661 h 3760"/>
                                <a:gd name="T26" fmla="*/ 14 w 24"/>
                                <a:gd name="T27" fmla="*/ 3676 h 3760"/>
                                <a:gd name="T28" fmla="*/ 11 w 24"/>
                                <a:gd name="T29" fmla="*/ 3695 h 3760"/>
                                <a:gd name="T30" fmla="*/ 7 w 24"/>
                                <a:gd name="T31" fmla="*/ 3712 h 3760"/>
                                <a:gd name="T32" fmla="*/ 3 w 24"/>
                                <a:gd name="T33" fmla="*/ 3728 h 3760"/>
                                <a:gd name="T34" fmla="*/ 1 w 24"/>
                                <a:gd name="T35" fmla="*/ 3745 h 3760"/>
                                <a:gd name="T36" fmla="*/ 0 w 24"/>
                                <a:gd name="T37" fmla="*/ 3757 h 3760"/>
                                <a:gd name="T38" fmla="*/ 0 w 24"/>
                                <a:gd name="T39" fmla="*/ 3760 h 3760"/>
                                <a:gd name="T40" fmla="*/ 0 w 24"/>
                                <a:gd name="T41" fmla="*/ 0 h 3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0">
                                  <a:moveTo>
                                    <a:pt x="0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1" y="17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11" y="68"/>
                                  </a:lnTo>
                                  <a:lnTo>
                                    <a:pt x="14" y="86"/>
                                  </a:lnTo>
                                  <a:lnTo>
                                    <a:pt x="20" y="99"/>
                                  </a:lnTo>
                                  <a:lnTo>
                                    <a:pt x="22" y="109"/>
                                  </a:lnTo>
                                  <a:lnTo>
                                    <a:pt x="24" y="113"/>
                                  </a:lnTo>
                                  <a:lnTo>
                                    <a:pt x="24" y="3648"/>
                                  </a:lnTo>
                                  <a:lnTo>
                                    <a:pt x="22" y="3652"/>
                                  </a:lnTo>
                                  <a:lnTo>
                                    <a:pt x="20" y="3661"/>
                                  </a:lnTo>
                                  <a:lnTo>
                                    <a:pt x="14" y="3676"/>
                                  </a:lnTo>
                                  <a:lnTo>
                                    <a:pt x="11" y="3695"/>
                                  </a:lnTo>
                                  <a:lnTo>
                                    <a:pt x="7" y="3712"/>
                                  </a:lnTo>
                                  <a:lnTo>
                                    <a:pt x="3" y="3728"/>
                                  </a:lnTo>
                                  <a:lnTo>
                                    <a:pt x="1" y="3745"/>
                                  </a:lnTo>
                                  <a:lnTo>
                                    <a:pt x="0" y="3757"/>
                                  </a:lnTo>
                                  <a:lnTo>
                                    <a:pt x="0" y="37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" name="Прямоугольник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85813" y="34925"/>
                              <a:ext cx="8404225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Полилиния 22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560388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208 w 301"/>
                                <a:gd name="T1" fmla="*/ 245 h 492"/>
                                <a:gd name="T2" fmla="*/ 152 w 301"/>
                                <a:gd name="T3" fmla="*/ 292 h 492"/>
                                <a:gd name="T4" fmla="*/ 96 w 301"/>
                                <a:gd name="T5" fmla="*/ 331 h 492"/>
                                <a:gd name="T6" fmla="*/ 38 w 301"/>
                                <a:gd name="T7" fmla="*/ 378 h 492"/>
                                <a:gd name="T8" fmla="*/ 62 w 301"/>
                                <a:gd name="T9" fmla="*/ 415 h 492"/>
                                <a:gd name="T10" fmla="*/ 107 w 301"/>
                                <a:gd name="T11" fmla="*/ 434 h 492"/>
                                <a:gd name="T12" fmla="*/ 161 w 301"/>
                                <a:gd name="T13" fmla="*/ 426 h 492"/>
                                <a:gd name="T14" fmla="*/ 215 w 301"/>
                                <a:gd name="T15" fmla="*/ 393 h 492"/>
                                <a:gd name="T16" fmla="*/ 245 w 301"/>
                                <a:gd name="T17" fmla="*/ 337 h 492"/>
                                <a:gd name="T18" fmla="*/ 245 w 301"/>
                                <a:gd name="T19" fmla="*/ 267 h 492"/>
                                <a:gd name="T20" fmla="*/ 234 w 301"/>
                                <a:gd name="T21" fmla="*/ 224 h 492"/>
                                <a:gd name="T22" fmla="*/ 301 w 301"/>
                                <a:gd name="T23" fmla="*/ 0 h 492"/>
                                <a:gd name="T24" fmla="*/ 286 w 301"/>
                                <a:gd name="T25" fmla="*/ 105 h 492"/>
                                <a:gd name="T26" fmla="*/ 255 w 301"/>
                                <a:gd name="T27" fmla="*/ 185 h 492"/>
                                <a:gd name="T28" fmla="*/ 236 w 301"/>
                                <a:gd name="T29" fmla="*/ 226 h 492"/>
                                <a:gd name="T30" fmla="*/ 251 w 301"/>
                                <a:gd name="T31" fmla="*/ 271 h 492"/>
                                <a:gd name="T32" fmla="*/ 256 w 301"/>
                                <a:gd name="T33" fmla="*/ 329 h 492"/>
                                <a:gd name="T34" fmla="*/ 241 w 301"/>
                                <a:gd name="T35" fmla="*/ 382 h 492"/>
                                <a:gd name="T36" fmla="*/ 202 w 301"/>
                                <a:gd name="T37" fmla="*/ 423 h 492"/>
                                <a:gd name="T38" fmla="*/ 137 w 301"/>
                                <a:gd name="T39" fmla="*/ 445 h 492"/>
                                <a:gd name="T40" fmla="*/ 81 w 301"/>
                                <a:gd name="T41" fmla="*/ 432 h 492"/>
                                <a:gd name="T42" fmla="*/ 43 w 301"/>
                                <a:gd name="T43" fmla="*/ 400 h 492"/>
                                <a:gd name="T44" fmla="*/ 34 w 301"/>
                                <a:gd name="T45" fmla="*/ 382 h 492"/>
                                <a:gd name="T46" fmla="*/ 8 w 301"/>
                                <a:gd name="T47" fmla="*/ 419 h 492"/>
                                <a:gd name="T48" fmla="*/ 4 w 301"/>
                                <a:gd name="T49" fmla="*/ 454 h 492"/>
                                <a:gd name="T50" fmla="*/ 17 w 301"/>
                                <a:gd name="T51" fmla="*/ 481 h 492"/>
                                <a:gd name="T52" fmla="*/ 45 w 301"/>
                                <a:gd name="T53" fmla="*/ 488 h 492"/>
                                <a:gd name="T54" fmla="*/ 66 w 301"/>
                                <a:gd name="T55" fmla="*/ 479 h 492"/>
                                <a:gd name="T56" fmla="*/ 68 w 301"/>
                                <a:gd name="T57" fmla="*/ 477 h 492"/>
                                <a:gd name="T58" fmla="*/ 64 w 301"/>
                                <a:gd name="T59" fmla="*/ 482 h 492"/>
                                <a:gd name="T60" fmla="*/ 30 w 301"/>
                                <a:gd name="T61" fmla="*/ 490 h 492"/>
                                <a:gd name="T62" fmla="*/ 8 w 301"/>
                                <a:gd name="T63" fmla="*/ 471 h 492"/>
                                <a:gd name="T64" fmla="*/ 0 w 301"/>
                                <a:gd name="T65" fmla="*/ 430 h 492"/>
                                <a:gd name="T66" fmla="*/ 25 w 301"/>
                                <a:gd name="T67" fmla="*/ 376 h 492"/>
                                <a:gd name="T68" fmla="*/ 28 w 301"/>
                                <a:gd name="T69" fmla="*/ 352 h 492"/>
                                <a:gd name="T70" fmla="*/ 38 w 301"/>
                                <a:gd name="T71" fmla="*/ 320 h 492"/>
                                <a:gd name="T72" fmla="*/ 64 w 301"/>
                                <a:gd name="T73" fmla="*/ 294 h 492"/>
                                <a:gd name="T74" fmla="*/ 88 w 301"/>
                                <a:gd name="T75" fmla="*/ 288 h 492"/>
                                <a:gd name="T76" fmla="*/ 90 w 301"/>
                                <a:gd name="T77" fmla="*/ 290 h 492"/>
                                <a:gd name="T78" fmla="*/ 66 w 301"/>
                                <a:gd name="T79" fmla="*/ 297 h 492"/>
                                <a:gd name="T80" fmla="*/ 36 w 301"/>
                                <a:gd name="T81" fmla="*/ 327 h 492"/>
                                <a:gd name="T82" fmla="*/ 34 w 301"/>
                                <a:gd name="T83" fmla="*/ 365 h 492"/>
                                <a:gd name="T84" fmla="*/ 90 w 301"/>
                                <a:gd name="T85" fmla="*/ 318 h 492"/>
                                <a:gd name="T86" fmla="*/ 142 w 301"/>
                                <a:gd name="T87" fmla="*/ 286 h 492"/>
                                <a:gd name="T88" fmla="*/ 193 w 301"/>
                                <a:gd name="T89" fmla="*/ 247 h 492"/>
                                <a:gd name="T90" fmla="*/ 228 w 301"/>
                                <a:gd name="T91" fmla="*/ 211 h 492"/>
                                <a:gd name="T92" fmla="*/ 221 w 301"/>
                                <a:gd name="T93" fmla="*/ 193 h 492"/>
                                <a:gd name="T94" fmla="*/ 230 w 301"/>
                                <a:gd name="T95" fmla="*/ 209 h 492"/>
                                <a:gd name="T96" fmla="*/ 258 w 301"/>
                                <a:gd name="T97" fmla="*/ 170 h 492"/>
                                <a:gd name="T98" fmla="*/ 288 w 301"/>
                                <a:gd name="T99" fmla="*/ 97 h 492"/>
                                <a:gd name="T100" fmla="*/ 301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230" y="219"/>
                                  </a:moveTo>
                                  <a:lnTo>
                                    <a:pt x="208" y="245"/>
                                  </a:lnTo>
                                  <a:lnTo>
                                    <a:pt x="180" y="269"/>
                                  </a:lnTo>
                                  <a:lnTo>
                                    <a:pt x="152" y="292"/>
                                  </a:lnTo>
                                  <a:lnTo>
                                    <a:pt x="124" y="312"/>
                                  </a:lnTo>
                                  <a:lnTo>
                                    <a:pt x="96" y="331"/>
                                  </a:lnTo>
                                  <a:lnTo>
                                    <a:pt x="62" y="355"/>
                                  </a:lnTo>
                                  <a:lnTo>
                                    <a:pt x="38" y="378"/>
                                  </a:lnTo>
                                  <a:lnTo>
                                    <a:pt x="45" y="396"/>
                                  </a:lnTo>
                                  <a:lnTo>
                                    <a:pt x="62" y="415"/>
                                  </a:lnTo>
                                  <a:lnTo>
                                    <a:pt x="83" y="426"/>
                                  </a:lnTo>
                                  <a:lnTo>
                                    <a:pt x="107" y="434"/>
                                  </a:lnTo>
                                  <a:lnTo>
                                    <a:pt x="133" y="434"/>
                                  </a:lnTo>
                                  <a:lnTo>
                                    <a:pt x="161" y="426"/>
                                  </a:lnTo>
                                  <a:lnTo>
                                    <a:pt x="189" y="413"/>
                                  </a:lnTo>
                                  <a:lnTo>
                                    <a:pt x="215" y="393"/>
                                  </a:lnTo>
                                  <a:lnTo>
                                    <a:pt x="234" y="367"/>
                                  </a:lnTo>
                                  <a:lnTo>
                                    <a:pt x="245" y="337"/>
                                  </a:lnTo>
                                  <a:lnTo>
                                    <a:pt x="249" y="303"/>
                                  </a:lnTo>
                                  <a:lnTo>
                                    <a:pt x="245" y="267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34" y="224"/>
                                  </a:lnTo>
                                  <a:lnTo>
                                    <a:pt x="230" y="219"/>
                                  </a:lnTo>
                                  <a:close/>
                                  <a:moveTo>
                                    <a:pt x="301" y="0"/>
                                  </a:moveTo>
                                  <a:lnTo>
                                    <a:pt x="298" y="56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73" y="148"/>
                                  </a:lnTo>
                                  <a:lnTo>
                                    <a:pt x="255" y="185"/>
                                  </a:lnTo>
                                  <a:lnTo>
                                    <a:pt x="232" y="217"/>
                                  </a:lnTo>
                                  <a:lnTo>
                                    <a:pt x="236" y="226"/>
                                  </a:lnTo>
                                  <a:lnTo>
                                    <a:pt x="243" y="249"/>
                                  </a:lnTo>
                                  <a:lnTo>
                                    <a:pt x="251" y="271"/>
                                  </a:lnTo>
                                  <a:lnTo>
                                    <a:pt x="256" y="299"/>
                                  </a:lnTo>
                                  <a:lnTo>
                                    <a:pt x="256" y="329"/>
                                  </a:lnTo>
                                  <a:lnTo>
                                    <a:pt x="251" y="355"/>
                                  </a:lnTo>
                                  <a:lnTo>
                                    <a:pt x="241" y="382"/>
                                  </a:lnTo>
                                  <a:lnTo>
                                    <a:pt x="225" y="404"/>
                                  </a:lnTo>
                                  <a:lnTo>
                                    <a:pt x="202" y="423"/>
                                  </a:lnTo>
                                  <a:lnTo>
                                    <a:pt x="169" y="439"/>
                                  </a:lnTo>
                                  <a:lnTo>
                                    <a:pt x="137" y="445"/>
                                  </a:lnTo>
                                  <a:lnTo>
                                    <a:pt x="107" y="441"/>
                                  </a:lnTo>
                                  <a:lnTo>
                                    <a:pt x="81" y="432"/>
                                  </a:lnTo>
                                  <a:lnTo>
                                    <a:pt x="58" y="417"/>
                                  </a:lnTo>
                                  <a:lnTo>
                                    <a:pt x="43" y="400"/>
                                  </a:lnTo>
                                  <a:lnTo>
                                    <a:pt x="36" y="385"/>
                                  </a:lnTo>
                                  <a:lnTo>
                                    <a:pt x="34" y="382"/>
                                  </a:lnTo>
                                  <a:lnTo>
                                    <a:pt x="19" y="398"/>
                                  </a:lnTo>
                                  <a:lnTo>
                                    <a:pt x="8" y="419"/>
                                  </a:lnTo>
                                  <a:lnTo>
                                    <a:pt x="4" y="438"/>
                                  </a:lnTo>
                                  <a:lnTo>
                                    <a:pt x="4" y="454"/>
                                  </a:lnTo>
                                  <a:lnTo>
                                    <a:pt x="10" y="468"/>
                                  </a:lnTo>
                                  <a:lnTo>
                                    <a:pt x="17" y="481"/>
                                  </a:lnTo>
                                  <a:lnTo>
                                    <a:pt x="30" y="488"/>
                                  </a:lnTo>
                                  <a:lnTo>
                                    <a:pt x="45" y="488"/>
                                  </a:lnTo>
                                  <a:lnTo>
                                    <a:pt x="62" y="481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4" y="482"/>
                                  </a:lnTo>
                                  <a:lnTo>
                                    <a:pt x="47" y="492"/>
                                  </a:lnTo>
                                  <a:lnTo>
                                    <a:pt x="30" y="490"/>
                                  </a:lnTo>
                                  <a:lnTo>
                                    <a:pt x="17" y="482"/>
                                  </a:lnTo>
                                  <a:lnTo>
                                    <a:pt x="8" y="471"/>
                                  </a:lnTo>
                                  <a:lnTo>
                                    <a:pt x="2" y="456"/>
                                  </a:lnTo>
                                  <a:lnTo>
                                    <a:pt x="0" y="430"/>
                                  </a:lnTo>
                                  <a:lnTo>
                                    <a:pt x="8" y="404"/>
                                  </a:lnTo>
                                  <a:lnTo>
                                    <a:pt x="25" y="376"/>
                                  </a:lnTo>
                                  <a:lnTo>
                                    <a:pt x="30" y="368"/>
                                  </a:lnTo>
                                  <a:lnTo>
                                    <a:pt x="28" y="352"/>
                                  </a:lnTo>
                                  <a:lnTo>
                                    <a:pt x="30" y="335"/>
                                  </a:lnTo>
                                  <a:lnTo>
                                    <a:pt x="38" y="320"/>
                                  </a:lnTo>
                                  <a:lnTo>
                                    <a:pt x="49" y="305"/>
                                  </a:lnTo>
                                  <a:lnTo>
                                    <a:pt x="64" y="294"/>
                                  </a:lnTo>
                                  <a:lnTo>
                                    <a:pt x="86" y="288"/>
                                  </a:lnTo>
                                  <a:lnTo>
                                    <a:pt x="88" y="288"/>
                                  </a:lnTo>
                                  <a:lnTo>
                                    <a:pt x="90" y="288"/>
                                  </a:lnTo>
                                  <a:lnTo>
                                    <a:pt x="90" y="290"/>
                                  </a:lnTo>
                                  <a:lnTo>
                                    <a:pt x="88" y="290"/>
                                  </a:lnTo>
                                  <a:lnTo>
                                    <a:pt x="66" y="297"/>
                                  </a:lnTo>
                                  <a:lnTo>
                                    <a:pt x="49" y="309"/>
                                  </a:lnTo>
                                  <a:lnTo>
                                    <a:pt x="36" y="327"/>
                                  </a:lnTo>
                                  <a:lnTo>
                                    <a:pt x="32" y="348"/>
                                  </a:lnTo>
                                  <a:lnTo>
                                    <a:pt x="34" y="365"/>
                                  </a:lnTo>
                                  <a:lnTo>
                                    <a:pt x="51" y="348"/>
                                  </a:lnTo>
                                  <a:lnTo>
                                    <a:pt x="90" y="318"/>
                                  </a:lnTo>
                                  <a:lnTo>
                                    <a:pt x="116" y="303"/>
                                  </a:lnTo>
                                  <a:lnTo>
                                    <a:pt x="142" y="286"/>
                                  </a:lnTo>
                                  <a:lnTo>
                                    <a:pt x="169" y="267"/>
                                  </a:lnTo>
                                  <a:lnTo>
                                    <a:pt x="193" y="247"/>
                                  </a:lnTo>
                                  <a:lnTo>
                                    <a:pt x="217" y="224"/>
                                  </a:lnTo>
                                  <a:lnTo>
                                    <a:pt x="228" y="211"/>
                                  </a:lnTo>
                                  <a:lnTo>
                                    <a:pt x="227" y="206"/>
                                  </a:lnTo>
                                  <a:lnTo>
                                    <a:pt x="221" y="193"/>
                                  </a:lnTo>
                                  <a:lnTo>
                                    <a:pt x="228" y="206"/>
                                  </a:lnTo>
                                  <a:lnTo>
                                    <a:pt x="230" y="209"/>
                                  </a:lnTo>
                                  <a:lnTo>
                                    <a:pt x="238" y="200"/>
                                  </a:lnTo>
                                  <a:lnTo>
                                    <a:pt x="258" y="170"/>
                                  </a:lnTo>
                                  <a:lnTo>
                                    <a:pt x="275" y="137"/>
                                  </a:lnTo>
                                  <a:lnTo>
                                    <a:pt x="288" y="97"/>
                                  </a:lnTo>
                                  <a:lnTo>
                                    <a:pt x="296" y="51"/>
                                  </a:lnTo>
                                  <a:lnTo>
                                    <a:pt x="3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Полилиния 23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34925"/>
                              <a:ext cx="677863" cy="665163"/>
                            </a:xfrm>
                            <a:custGeom>
                              <a:avLst/>
                              <a:gdLst>
                                <a:gd name="T0" fmla="*/ 167 w 427"/>
                                <a:gd name="T1" fmla="*/ 271 h 419"/>
                                <a:gd name="T2" fmla="*/ 150 w 427"/>
                                <a:gd name="T3" fmla="*/ 309 h 419"/>
                                <a:gd name="T4" fmla="*/ 154 w 427"/>
                                <a:gd name="T5" fmla="*/ 314 h 419"/>
                                <a:gd name="T6" fmla="*/ 172 w 427"/>
                                <a:gd name="T7" fmla="*/ 288 h 419"/>
                                <a:gd name="T8" fmla="*/ 172 w 427"/>
                                <a:gd name="T9" fmla="*/ 269 h 419"/>
                                <a:gd name="T10" fmla="*/ 105 w 427"/>
                                <a:gd name="T11" fmla="*/ 2 h 419"/>
                                <a:gd name="T12" fmla="*/ 202 w 427"/>
                                <a:gd name="T13" fmla="*/ 13 h 419"/>
                                <a:gd name="T14" fmla="*/ 288 w 427"/>
                                <a:gd name="T15" fmla="*/ 39 h 419"/>
                                <a:gd name="T16" fmla="*/ 357 w 427"/>
                                <a:gd name="T17" fmla="*/ 82 h 419"/>
                                <a:gd name="T18" fmla="*/ 410 w 427"/>
                                <a:gd name="T19" fmla="*/ 155 h 419"/>
                                <a:gd name="T20" fmla="*/ 427 w 427"/>
                                <a:gd name="T21" fmla="*/ 243 h 419"/>
                                <a:gd name="T22" fmla="*/ 410 w 427"/>
                                <a:gd name="T23" fmla="*/ 324 h 419"/>
                                <a:gd name="T24" fmla="*/ 365 w 427"/>
                                <a:gd name="T25" fmla="*/ 382 h 419"/>
                                <a:gd name="T26" fmla="*/ 303 w 427"/>
                                <a:gd name="T27" fmla="*/ 415 h 419"/>
                                <a:gd name="T28" fmla="*/ 238 w 427"/>
                                <a:gd name="T29" fmla="*/ 417 h 419"/>
                                <a:gd name="T30" fmla="*/ 176 w 427"/>
                                <a:gd name="T31" fmla="*/ 383 h 419"/>
                                <a:gd name="T32" fmla="*/ 146 w 427"/>
                                <a:gd name="T33" fmla="*/ 331 h 419"/>
                                <a:gd name="T34" fmla="*/ 137 w 427"/>
                                <a:gd name="T35" fmla="*/ 327 h 419"/>
                                <a:gd name="T36" fmla="*/ 137 w 427"/>
                                <a:gd name="T37" fmla="*/ 325 h 419"/>
                                <a:gd name="T38" fmla="*/ 144 w 427"/>
                                <a:gd name="T39" fmla="*/ 305 h 419"/>
                                <a:gd name="T40" fmla="*/ 163 w 427"/>
                                <a:gd name="T41" fmla="*/ 266 h 419"/>
                                <a:gd name="T42" fmla="*/ 178 w 427"/>
                                <a:gd name="T43" fmla="*/ 262 h 419"/>
                                <a:gd name="T44" fmla="*/ 178 w 427"/>
                                <a:gd name="T45" fmla="*/ 282 h 419"/>
                                <a:gd name="T46" fmla="*/ 165 w 427"/>
                                <a:gd name="T47" fmla="*/ 309 h 419"/>
                                <a:gd name="T48" fmla="*/ 150 w 427"/>
                                <a:gd name="T49" fmla="*/ 320 h 419"/>
                                <a:gd name="T50" fmla="*/ 163 w 427"/>
                                <a:gd name="T51" fmla="*/ 357 h 419"/>
                                <a:gd name="T52" fmla="*/ 210 w 427"/>
                                <a:gd name="T53" fmla="*/ 400 h 419"/>
                                <a:gd name="T54" fmla="*/ 273 w 427"/>
                                <a:gd name="T55" fmla="*/ 413 h 419"/>
                                <a:gd name="T56" fmla="*/ 335 w 427"/>
                                <a:gd name="T57" fmla="*/ 397 h 419"/>
                                <a:gd name="T58" fmla="*/ 385 w 427"/>
                                <a:gd name="T59" fmla="*/ 352 h 419"/>
                                <a:gd name="T60" fmla="*/ 410 w 427"/>
                                <a:gd name="T61" fmla="*/ 292 h 419"/>
                                <a:gd name="T62" fmla="*/ 410 w 427"/>
                                <a:gd name="T63" fmla="*/ 221 h 419"/>
                                <a:gd name="T64" fmla="*/ 389 w 427"/>
                                <a:gd name="T65" fmla="*/ 150 h 419"/>
                                <a:gd name="T66" fmla="*/ 341 w 427"/>
                                <a:gd name="T67" fmla="*/ 94 h 419"/>
                                <a:gd name="T68" fmla="*/ 275 w 427"/>
                                <a:gd name="T69" fmla="*/ 54 h 419"/>
                                <a:gd name="T70" fmla="*/ 170 w 427"/>
                                <a:gd name="T71" fmla="*/ 32 h 419"/>
                                <a:gd name="T72" fmla="*/ 41 w 427"/>
                                <a:gd name="T73" fmla="*/ 24 h 419"/>
                                <a:gd name="T74" fmla="*/ 17 w 427"/>
                                <a:gd name="T75" fmla="*/ 23 h 419"/>
                                <a:gd name="T76" fmla="*/ 4 w 427"/>
                                <a:gd name="T77" fmla="*/ 19 h 419"/>
                                <a:gd name="T78" fmla="*/ 0 w 427"/>
                                <a:gd name="T79" fmla="*/ 13 h 419"/>
                                <a:gd name="T80" fmla="*/ 4 w 427"/>
                                <a:gd name="T81" fmla="*/ 8 h 419"/>
                                <a:gd name="T82" fmla="*/ 19 w 427"/>
                                <a:gd name="T83" fmla="*/ 4 h 419"/>
                                <a:gd name="T84" fmla="*/ 40 w 427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9">
                                  <a:moveTo>
                                    <a:pt x="172" y="269"/>
                                  </a:moveTo>
                                  <a:lnTo>
                                    <a:pt x="167" y="271"/>
                                  </a:lnTo>
                                  <a:lnTo>
                                    <a:pt x="156" y="288"/>
                                  </a:lnTo>
                                  <a:lnTo>
                                    <a:pt x="150" y="309"/>
                                  </a:lnTo>
                                  <a:lnTo>
                                    <a:pt x="150" y="316"/>
                                  </a:lnTo>
                                  <a:lnTo>
                                    <a:pt x="154" y="314"/>
                                  </a:lnTo>
                                  <a:lnTo>
                                    <a:pt x="165" y="301"/>
                                  </a:lnTo>
                                  <a:lnTo>
                                    <a:pt x="172" y="288"/>
                                  </a:lnTo>
                                  <a:lnTo>
                                    <a:pt x="174" y="277"/>
                                  </a:lnTo>
                                  <a:lnTo>
                                    <a:pt x="172" y="269"/>
                                  </a:lnTo>
                                  <a:close/>
                                  <a:moveTo>
                                    <a:pt x="53" y="0"/>
                                  </a:moveTo>
                                  <a:lnTo>
                                    <a:pt x="105" y="2"/>
                                  </a:lnTo>
                                  <a:lnTo>
                                    <a:pt x="154" y="6"/>
                                  </a:lnTo>
                                  <a:lnTo>
                                    <a:pt x="202" y="13"/>
                                  </a:lnTo>
                                  <a:lnTo>
                                    <a:pt x="247" y="24"/>
                                  </a:lnTo>
                                  <a:lnTo>
                                    <a:pt x="288" y="39"/>
                                  </a:lnTo>
                                  <a:lnTo>
                                    <a:pt x="326" y="58"/>
                                  </a:lnTo>
                                  <a:lnTo>
                                    <a:pt x="357" y="82"/>
                                  </a:lnTo>
                                  <a:lnTo>
                                    <a:pt x="385" y="114"/>
                                  </a:lnTo>
                                  <a:lnTo>
                                    <a:pt x="410" y="155"/>
                                  </a:lnTo>
                                  <a:lnTo>
                                    <a:pt x="423" y="200"/>
                                  </a:lnTo>
                                  <a:lnTo>
                                    <a:pt x="427" y="243"/>
                                  </a:lnTo>
                                  <a:lnTo>
                                    <a:pt x="423" y="284"/>
                                  </a:lnTo>
                                  <a:lnTo>
                                    <a:pt x="410" y="324"/>
                                  </a:lnTo>
                                  <a:lnTo>
                                    <a:pt x="389" y="357"/>
                                  </a:lnTo>
                                  <a:lnTo>
                                    <a:pt x="365" y="382"/>
                                  </a:lnTo>
                                  <a:lnTo>
                                    <a:pt x="335" y="402"/>
                                  </a:lnTo>
                                  <a:lnTo>
                                    <a:pt x="303" y="415"/>
                                  </a:lnTo>
                                  <a:lnTo>
                                    <a:pt x="271" y="419"/>
                                  </a:lnTo>
                                  <a:lnTo>
                                    <a:pt x="238" y="417"/>
                                  </a:lnTo>
                                  <a:lnTo>
                                    <a:pt x="206" y="404"/>
                                  </a:lnTo>
                                  <a:lnTo>
                                    <a:pt x="176" y="383"/>
                                  </a:lnTo>
                                  <a:lnTo>
                                    <a:pt x="157" y="357"/>
                                  </a:lnTo>
                                  <a:lnTo>
                                    <a:pt x="146" y="331"/>
                                  </a:lnTo>
                                  <a:lnTo>
                                    <a:pt x="146" y="324"/>
                                  </a:lnTo>
                                  <a:lnTo>
                                    <a:pt x="137" y="327"/>
                                  </a:lnTo>
                                  <a:lnTo>
                                    <a:pt x="116" y="329"/>
                                  </a:lnTo>
                                  <a:lnTo>
                                    <a:pt x="137" y="325"/>
                                  </a:lnTo>
                                  <a:lnTo>
                                    <a:pt x="146" y="320"/>
                                  </a:lnTo>
                                  <a:lnTo>
                                    <a:pt x="144" y="305"/>
                                  </a:lnTo>
                                  <a:lnTo>
                                    <a:pt x="150" y="282"/>
                                  </a:lnTo>
                                  <a:lnTo>
                                    <a:pt x="163" y="266"/>
                                  </a:lnTo>
                                  <a:lnTo>
                                    <a:pt x="172" y="260"/>
                                  </a:lnTo>
                                  <a:lnTo>
                                    <a:pt x="178" y="262"/>
                                  </a:lnTo>
                                  <a:lnTo>
                                    <a:pt x="180" y="271"/>
                                  </a:lnTo>
                                  <a:lnTo>
                                    <a:pt x="178" y="282"/>
                                  </a:lnTo>
                                  <a:lnTo>
                                    <a:pt x="172" y="296"/>
                                  </a:lnTo>
                                  <a:lnTo>
                                    <a:pt x="165" y="309"/>
                                  </a:lnTo>
                                  <a:lnTo>
                                    <a:pt x="152" y="320"/>
                                  </a:lnTo>
                                  <a:lnTo>
                                    <a:pt x="150" y="320"/>
                                  </a:lnTo>
                                  <a:lnTo>
                                    <a:pt x="152" y="333"/>
                                  </a:lnTo>
                                  <a:lnTo>
                                    <a:pt x="163" y="357"/>
                                  </a:lnTo>
                                  <a:lnTo>
                                    <a:pt x="182" y="382"/>
                                  </a:lnTo>
                                  <a:lnTo>
                                    <a:pt x="210" y="400"/>
                                  </a:lnTo>
                                  <a:lnTo>
                                    <a:pt x="240" y="411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305" y="408"/>
                                  </a:lnTo>
                                  <a:lnTo>
                                    <a:pt x="335" y="397"/>
                                  </a:lnTo>
                                  <a:lnTo>
                                    <a:pt x="363" y="376"/>
                                  </a:lnTo>
                                  <a:lnTo>
                                    <a:pt x="385" y="352"/>
                                  </a:lnTo>
                                  <a:lnTo>
                                    <a:pt x="400" y="324"/>
                                  </a:lnTo>
                                  <a:lnTo>
                                    <a:pt x="410" y="292"/>
                                  </a:lnTo>
                                  <a:lnTo>
                                    <a:pt x="412" y="256"/>
                                  </a:lnTo>
                                  <a:lnTo>
                                    <a:pt x="410" y="221"/>
                                  </a:lnTo>
                                  <a:lnTo>
                                    <a:pt x="402" y="183"/>
                                  </a:lnTo>
                                  <a:lnTo>
                                    <a:pt x="389" y="150"/>
                                  </a:lnTo>
                                  <a:lnTo>
                                    <a:pt x="369" y="120"/>
                                  </a:lnTo>
                                  <a:lnTo>
                                    <a:pt x="341" y="94"/>
                                  </a:lnTo>
                                  <a:lnTo>
                                    <a:pt x="311" y="71"/>
                                  </a:lnTo>
                                  <a:lnTo>
                                    <a:pt x="275" y="54"/>
                                  </a:lnTo>
                                  <a:lnTo>
                                    <a:pt x="236" y="43"/>
                                  </a:lnTo>
                                  <a:lnTo>
                                    <a:pt x="170" y="32"/>
                                  </a:lnTo>
                                  <a:lnTo>
                                    <a:pt x="103" y="26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Полилиния 24"/>
                          <wps:cNvSpPr>
                            <a:spLocks/>
                          </wps:cNvSpPr>
                          <wps:spPr bwMode="auto">
                            <a:xfrm>
                              <a:off x="9147175" y="231775"/>
                              <a:ext cx="617538" cy="557213"/>
                            </a:xfrm>
                            <a:custGeom>
                              <a:avLst/>
                              <a:gdLst>
                                <a:gd name="T0" fmla="*/ 187 w 389"/>
                                <a:gd name="T1" fmla="*/ 1 h 351"/>
                                <a:gd name="T2" fmla="*/ 227 w 389"/>
                                <a:gd name="T3" fmla="*/ 15 h 351"/>
                                <a:gd name="T4" fmla="*/ 251 w 389"/>
                                <a:gd name="T5" fmla="*/ 43 h 351"/>
                                <a:gd name="T6" fmla="*/ 247 w 389"/>
                                <a:gd name="T7" fmla="*/ 78 h 351"/>
                                <a:gd name="T8" fmla="*/ 228 w 389"/>
                                <a:gd name="T9" fmla="*/ 95 h 351"/>
                                <a:gd name="T10" fmla="*/ 204 w 389"/>
                                <a:gd name="T11" fmla="*/ 91 h 351"/>
                                <a:gd name="T12" fmla="*/ 191 w 389"/>
                                <a:gd name="T13" fmla="*/ 71 h 351"/>
                                <a:gd name="T14" fmla="*/ 197 w 389"/>
                                <a:gd name="T15" fmla="*/ 52 h 351"/>
                                <a:gd name="T16" fmla="*/ 204 w 389"/>
                                <a:gd name="T17" fmla="*/ 48 h 351"/>
                                <a:gd name="T18" fmla="*/ 212 w 389"/>
                                <a:gd name="T19" fmla="*/ 50 h 351"/>
                                <a:gd name="T20" fmla="*/ 215 w 389"/>
                                <a:gd name="T21" fmla="*/ 56 h 351"/>
                                <a:gd name="T22" fmla="*/ 213 w 389"/>
                                <a:gd name="T23" fmla="*/ 63 h 351"/>
                                <a:gd name="T24" fmla="*/ 206 w 389"/>
                                <a:gd name="T25" fmla="*/ 67 h 351"/>
                                <a:gd name="T26" fmla="*/ 202 w 389"/>
                                <a:gd name="T27" fmla="*/ 74 h 351"/>
                                <a:gd name="T28" fmla="*/ 215 w 389"/>
                                <a:gd name="T29" fmla="*/ 86 h 351"/>
                                <a:gd name="T30" fmla="*/ 236 w 389"/>
                                <a:gd name="T31" fmla="*/ 84 h 351"/>
                                <a:gd name="T32" fmla="*/ 247 w 389"/>
                                <a:gd name="T33" fmla="*/ 61 h 351"/>
                                <a:gd name="T34" fmla="*/ 234 w 389"/>
                                <a:gd name="T35" fmla="*/ 24 h 351"/>
                                <a:gd name="T36" fmla="*/ 187 w 389"/>
                                <a:gd name="T37" fmla="*/ 5 h 351"/>
                                <a:gd name="T38" fmla="*/ 116 w 389"/>
                                <a:gd name="T39" fmla="*/ 15 h 351"/>
                                <a:gd name="T40" fmla="*/ 62 w 389"/>
                                <a:gd name="T41" fmla="*/ 54 h 351"/>
                                <a:gd name="T42" fmla="*/ 30 w 389"/>
                                <a:gd name="T43" fmla="*/ 114 h 351"/>
                                <a:gd name="T44" fmla="*/ 25 w 389"/>
                                <a:gd name="T45" fmla="*/ 181 h 351"/>
                                <a:gd name="T46" fmla="*/ 49 w 389"/>
                                <a:gd name="T47" fmla="*/ 248 h 351"/>
                                <a:gd name="T48" fmla="*/ 107 w 389"/>
                                <a:gd name="T49" fmla="*/ 304 h 351"/>
                                <a:gd name="T50" fmla="*/ 178 w 389"/>
                                <a:gd name="T51" fmla="*/ 329 h 351"/>
                                <a:gd name="T52" fmla="*/ 253 w 389"/>
                                <a:gd name="T53" fmla="*/ 323 h 351"/>
                                <a:gd name="T54" fmla="*/ 318 w 389"/>
                                <a:gd name="T55" fmla="*/ 291 h 351"/>
                                <a:gd name="T56" fmla="*/ 370 w 389"/>
                                <a:gd name="T57" fmla="*/ 237 h 351"/>
                                <a:gd name="T58" fmla="*/ 384 w 389"/>
                                <a:gd name="T59" fmla="*/ 218 h 351"/>
                                <a:gd name="T60" fmla="*/ 363 w 389"/>
                                <a:gd name="T61" fmla="*/ 258 h 351"/>
                                <a:gd name="T62" fmla="*/ 327 w 389"/>
                                <a:gd name="T63" fmla="*/ 299 h 351"/>
                                <a:gd name="T64" fmla="*/ 275 w 389"/>
                                <a:gd name="T65" fmla="*/ 334 h 351"/>
                                <a:gd name="T66" fmla="*/ 206 w 389"/>
                                <a:gd name="T67" fmla="*/ 351 h 351"/>
                                <a:gd name="T68" fmla="*/ 129 w 389"/>
                                <a:gd name="T69" fmla="*/ 342 h 351"/>
                                <a:gd name="T70" fmla="*/ 62 w 389"/>
                                <a:gd name="T71" fmla="*/ 301 h 351"/>
                                <a:gd name="T72" fmla="*/ 13 w 389"/>
                                <a:gd name="T73" fmla="*/ 237 h 351"/>
                                <a:gd name="T74" fmla="*/ 0 w 389"/>
                                <a:gd name="T75" fmla="*/ 157 h 351"/>
                                <a:gd name="T76" fmla="*/ 25 w 389"/>
                                <a:gd name="T77" fmla="*/ 82 h 351"/>
                                <a:gd name="T78" fmla="*/ 70 w 389"/>
                                <a:gd name="T79" fmla="*/ 31 h 351"/>
                                <a:gd name="T80" fmla="*/ 128 w 389"/>
                                <a:gd name="T81" fmla="*/ 5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1">
                                  <a:moveTo>
                                    <a:pt x="157" y="0"/>
                                  </a:moveTo>
                                  <a:lnTo>
                                    <a:pt x="187" y="1"/>
                                  </a:lnTo>
                                  <a:lnTo>
                                    <a:pt x="208" y="5"/>
                                  </a:lnTo>
                                  <a:lnTo>
                                    <a:pt x="227" y="15"/>
                                  </a:lnTo>
                                  <a:lnTo>
                                    <a:pt x="242" y="26"/>
                                  </a:lnTo>
                                  <a:lnTo>
                                    <a:pt x="251" y="43"/>
                                  </a:lnTo>
                                  <a:lnTo>
                                    <a:pt x="251" y="63"/>
                                  </a:lnTo>
                                  <a:lnTo>
                                    <a:pt x="247" y="78"/>
                                  </a:lnTo>
                                  <a:lnTo>
                                    <a:pt x="240" y="87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13" y="95"/>
                                  </a:lnTo>
                                  <a:lnTo>
                                    <a:pt x="204" y="91"/>
                                  </a:lnTo>
                                  <a:lnTo>
                                    <a:pt x="195" y="84"/>
                                  </a:lnTo>
                                  <a:lnTo>
                                    <a:pt x="191" y="71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52"/>
                                  </a:lnTo>
                                  <a:lnTo>
                                    <a:pt x="200" y="50"/>
                                  </a:lnTo>
                                  <a:lnTo>
                                    <a:pt x="204" y="48"/>
                                  </a:lnTo>
                                  <a:lnTo>
                                    <a:pt x="210" y="50"/>
                                  </a:lnTo>
                                  <a:lnTo>
                                    <a:pt x="212" y="50"/>
                                  </a:lnTo>
                                  <a:lnTo>
                                    <a:pt x="215" y="54"/>
                                  </a:lnTo>
                                  <a:lnTo>
                                    <a:pt x="215" y="56"/>
                                  </a:lnTo>
                                  <a:lnTo>
                                    <a:pt x="215" y="61"/>
                                  </a:lnTo>
                                  <a:lnTo>
                                    <a:pt x="213" y="63"/>
                                  </a:lnTo>
                                  <a:lnTo>
                                    <a:pt x="210" y="65"/>
                                  </a:lnTo>
                                  <a:lnTo>
                                    <a:pt x="206" y="67"/>
                                  </a:lnTo>
                                  <a:lnTo>
                                    <a:pt x="202" y="65"/>
                                  </a:lnTo>
                                  <a:lnTo>
                                    <a:pt x="202" y="74"/>
                                  </a:lnTo>
                                  <a:lnTo>
                                    <a:pt x="208" y="82"/>
                                  </a:lnTo>
                                  <a:lnTo>
                                    <a:pt x="215" y="86"/>
                                  </a:lnTo>
                                  <a:lnTo>
                                    <a:pt x="227" y="87"/>
                                  </a:lnTo>
                                  <a:lnTo>
                                    <a:pt x="236" y="84"/>
                                  </a:lnTo>
                                  <a:lnTo>
                                    <a:pt x="243" y="74"/>
                                  </a:lnTo>
                                  <a:lnTo>
                                    <a:pt x="247" y="61"/>
                                  </a:lnTo>
                                  <a:lnTo>
                                    <a:pt x="245" y="41"/>
                                  </a:lnTo>
                                  <a:lnTo>
                                    <a:pt x="234" y="24"/>
                                  </a:lnTo>
                                  <a:lnTo>
                                    <a:pt x="213" y="11"/>
                                  </a:lnTo>
                                  <a:lnTo>
                                    <a:pt x="187" y="5"/>
                                  </a:lnTo>
                                  <a:lnTo>
                                    <a:pt x="150" y="5"/>
                                  </a:lnTo>
                                  <a:lnTo>
                                    <a:pt x="116" y="15"/>
                                  </a:lnTo>
                                  <a:lnTo>
                                    <a:pt x="86" y="31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43" y="82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23" y="147"/>
                                  </a:lnTo>
                                  <a:lnTo>
                                    <a:pt x="25" y="181"/>
                                  </a:lnTo>
                                  <a:lnTo>
                                    <a:pt x="32" y="216"/>
                                  </a:lnTo>
                                  <a:lnTo>
                                    <a:pt x="49" y="248"/>
                                  </a:lnTo>
                                  <a:lnTo>
                                    <a:pt x="75" y="280"/>
                                  </a:lnTo>
                                  <a:lnTo>
                                    <a:pt x="107" y="304"/>
                                  </a:lnTo>
                                  <a:lnTo>
                                    <a:pt x="142" y="321"/>
                                  </a:lnTo>
                                  <a:lnTo>
                                    <a:pt x="178" y="329"/>
                                  </a:lnTo>
                                  <a:lnTo>
                                    <a:pt x="215" y="330"/>
                                  </a:lnTo>
                                  <a:lnTo>
                                    <a:pt x="253" y="323"/>
                                  </a:lnTo>
                                  <a:lnTo>
                                    <a:pt x="286" y="310"/>
                                  </a:lnTo>
                                  <a:lnTo>
                                    <a:pt x="318" y="291"/>
                                  </a:lnTo>
                                  <a:lnTo>
                                    <a:pt x="348" y="267"/>
                                  </a:lnTo>
                                  <a:lnTo>
                                    <a:pt x="370" y="237"/>
                                  </a:lnTo>
                                  <a:lnTo>
                                    <a:pt x="389" y="201"/>
                                  </a:lnTo>
                                  <a:lnTo>
                                    <a:pt x="384" y="218"/>
                                  </a:lnTo>
                                  <a:lnTo>
                                    <a:pt x="376" y="237"/>
                                  </a:lnTo>
                                  <a:lnTo>
                                    <a:pt x="363" y="258"/>
                                  </a:lnTo>
                                  <a:lnTo>
                                    <a:pt x="346" y="278"/>
                                  </a:lnTo>
                                  <a:lnTo>
                                    <a:pt x="327" y="299"/>
                                  </a:lnTo>
                                  <a:lnTo>
                                    <a:pt x="303" y="317"/>
                                  </a:lnTo>
                                  <a:lnTo>
                                    <a:pt x="275" y="334"/>
                                  </a:lnTo>
                                  <a:lnTo>
                                    <a:pt x="243" y="345"/>
                                  </a:lnTo>
                                  <a:lnTo>
                                    <a:pt x="206" y="351"/>
                                  </a:lnTo>
                                  <a:lnTo>
                                    <a:pt x="167" y="349"/>
                                  </a:lnTo>
                                  <a:lnTo>
                                    <a:pt x="129" y="342"/>
                                  </a:lnTo>
                                  <a:lnTo>
                                    <a:pt x="94" y="325"/>
                                  </a:lnTo>
                                  <a:lnTo>
                                    <a:pt x="62" y="301"/>
                                  </a:lnTo>
                                  <a:lnTo>
                                    <a:pt x="34" y="271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2" y="198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0" y="117"/>
                                  </a:lnTo>
                                  <a:lnTo>
                                    <a:pt x="25" y="82"/>
                                  </a:lnTo>
                                  <a:lnTo>
                                    <a:pt x="45" y="54"/>
                                  </a:lnTo>
                                  <a:lnTo>
                                    <a:pt x="70" y="31"/>
                                  </a:lnTo>
                                  <a:lnTo>
                                    <a:pt x="98" y="16"/>
                                  </a:lnTo>
                                  <a:lnTo>
                                    <a:pt x="128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Полилиния 25"/>
                          <wps:cNvSpPr>
                            <a:spLocks/>
                          </wps:cNvSpPr>
                          <wps:spPr bwMode="auto">
                            <a:xfrm>
                              <a:off x="8716963" y="177800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490 w 544"/>
                                <a:gd name="T1" fmla="*/ 6 h 288"/>
                                <a:gd name="T2" fmla="*/ 494 w 544"/>
                                <a:gd name="T3" fmla="*/ 9 h 288"/>
                                <a:gd name="T4" fmla="*/ 404 w 544"/>
                                <a:gd name="T5" fmla="*/ 9 h 288"/>
                                <a:gd name="T6" fmla="*/ 333 w 544"/>
                                <a:gd name="T7" fmla="*/ 34 h 288"/>
                                <a:gd name="T8" fmla="*/ 279 w 544"/>
                                <a:gd name="T9" fmla="*/ 78 h 288"/>
                                <a:gd name="T10" fmla="*/ 242 w 544"/>
                                <a:gd name="T11" fmla="*/ 138 h 288"/>
                                <a:gd name="T12" fmla="*/ 182 w 544"/>
                                <a:gd name="T13" fmla="*/ 235 h 288"/>
                                <a:gd name="T14" fmla="*/ 118 w 544"/>
                                <a:gd name="T15" fmla="*/ 284 h 288"/>
                                <a:gd name="T16" fmla="*/ 51 w 544"/>
                                <a:gd name="T17" fmla="*/ 280 h 288"/>
                                <a:gd name="T18" fmla="*/ 12 w 544"/>
                                <a:gd name="T19" fmla="*/ 249 h 288"/>
                                <a:gd name="T20" fmla="*/ 0 w 544"/>
                                <a:gd name="T21" fmla="*/ 211 h 288"/>
                                <a:gd name="T22" fmla="*/ 8 w 544"/>
                                <a:gd name="T23" fmla="*/ 176 h 288"/>
                                <a:gd name="T24" fmla="*/ 38 w 544"/>
                                <a:gd name="T25" fmla="*/ 148 h 288"/>
                                <a:gd name="T26" fmla="*/ 81 w 544"/>
                                <a:gd name="T27" fmla="*/ 148 h 288"/>
                                <a:gd name="T28" fmla="*/ 109 w 544"/>
                                <a:gd name="T29" fmla="*/ 172 h 288"/>
                                <a:gd name="T30" fmla="*/ 109 w 544"/>
                                <a:gd name="T31" fmla="*/ 211 h 288"/>
                                <a:gd name="T32" fmla="*/ 86 w 544"/>
                                <a:gd name="T33" fmla="*/ 232 h 288"/>
                                <a:gd name="T34" fmla="*/ 60 w 544"/>
                                <a:gd name="T35" fmla="*/ 228 h 288"/>
                                <a:gd name="T36" fmla="*/ 45 w 544"/>
                                <a:gd name="T37" fmla="*/ 207 h 288"/>
                                <a:gd name="T38" fmla="*/ 51 w 544"/>
                                <a:gd name="T39" fmla="*/ 189 h 288"/>
                                <a:gd name="T40" fmla="*/ 58 w 544"/>
                                <a:gd name="T41" fmla="*/ 185 h 288"/>
                                <a:gd name="T42" fmla="*/ 70 w 544"/>
                                <a:gd name="T43" fmla="*/ 185 h 288"/>
                                <a:gd name="T44" fmla="*/ 75 w 544"/>
                                <a:gd name="T45" fmla="*/ 191 h 288"/>
                                <a:gd name="T46" fmla="*/ 75 w 544"/>
                                <a:gd name="T47" fmla="*/ 200 h 288"/>
                                <a:gd name="T48" fmla="*/ 73 w 544"/>
                                <a:gd name="T49" fmla="*/ 200 h 288"/>
                                <a:gd name="T50" fmla="*/ 68 w 544"/>
                                <a:gd name="T51" fmla="*/ 198 h 288"/>
                                <a:gd name="T52" fmla="*/ 62 w 544"/>
                                <a:gd name="T53" fmla="*/ 194 h 288"/>
                                <a:gd name="T54" fmla="*/ 56 w 544"/>
                                <a:gd name="T55" fmla="*/ 192 h 288"/>
                                <a:gd name="T56" fmla="*/ 53 w 544"/>
                                <a:gd name="T57" fmla="*/ 198 h 288"/>
                                <a:gd name="T58" fmla="*/ 55 w 544"/>
                                <a:gd name="T59" fmla="*/ 213 h 288"/>
                                <a:gd name="T60" fmla="*/ 75 w 544"/>
                                <a:gd name="T61" fmla="*/ 221 h 288"/>
                                <a:gd name="T62" fmla="*/ 96 w 544"/>
                                <a:gd name="T63" fmla="*/ 206 h 288"/>
                                <a:gd name="T64" fmla="*/ 94 w 544"/>
                                <a:gd name="T65" fmla="*/ 174 h 288"/>
                                <a:gd name="T66" fmla="*/ 70 w 544"/>
                                <a:gd name="T67" fmla="*/ 153 h 288"/>
                                <a:gd name="T68" fmla="*/ 36 w 544"/>
                                <a:gd name="T69" fmla="*/ 153 h 288"/>
                                <a:gd name="T70" fmla="*/ 10 w 544"/>
                                <a:gd name="T71" fmla="*/ 179 h 288"/>
                                <a:gd name="T72" fmla="*/ 6 w 544"/>
                                <a:gd name="T73" fmla="*/ 219 h 288"/>
                                <a:gd name="T74" fmla="*/ 27 w 544"/>
                                <a:gd name="T75" fmla="*/ 258 h 288"/>
                                <a:gd name="T76" fmla="*/ 77 w 544"/>
                                <a:gd name="T77" fmla="*/ 280 h 288"/>
                                <a:gd name="T78" fmla="*/ 133 w 544"/>
                                <a:gd name="T79" fmla="*/ 264 h 288"/>
                                <a:gd name="T80" fmla="*/ 184 w 544"/>
                                <a:gd name="T81" fmla="*/ 213 h 288"/>
                                <a:gd name="T82" fmla="*/ 227 w 544"/>
                                <a:gd name="T83" fmla="*/ 140 h 288"/>
                                <a:gd name="T84" fmla="*/ 279 w 544"/>
                                <a:gd name="T85" fmla="*/ 62 h 288"/>
                                <a:gd name="T86" fmla="*/ 350 w 544"/>
                                <a:gd name="T87" fmla="*/ 15 h 288"/>
                                <a:gd name="T88" fmla="*/ 440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440" y="0"/>
                                  </a:moveTo>
                                  <a:lnTo>
                                    <a:pt x="490" y="6"/>
                                  </a:lnTo>
                                  <a:lnTo>
                                    <a:pt x="544" y="22"/>
                                  </a:lnTo>
                                  <a:lnTo>
                                    <a:pt x="494" y="9"/>
                                  </a:lnTo>
                                  <a:lnTo>
                                    <a:pt x="447" y="6"/>
                                  </a:lnTo>
                                  <a:lnTo>
                                    <a:pt x="404" y="9"/>
                                  </a:lnTo>
                                  <a:lnTo>
                                    <a:pt x="367" y="19"/>
                                  </a:lnTo>
                                  <a:lnTo>
                                    <a:pt x="333" y="34"/>
                                  </a:lnTo>
                                  <a:lnTo>
                                    <a:pt x="305" y="52"/>
                                  </a:lnTo>
                                  <a:lnTo>
                                    <a:pt x="279" y="78"/>
                                  </a:lnTo>
                                  <a:lnTo>
                                    <a:pt x="258" y="106"/>
                                  </a:lnTo>
                                  <a:lnTo>
                                    <a:pt x="242" y="138"/>
                                  </a:lnTo>
                                  <a:lnTo>
                                    <a:pt x="212" y="192"/>
                                  </a:lnTo>
                                  <a:lnTo>
                                    <a:pt x="182" y="235"/>
                                  </a:lnTo>
                                  <a:lnTo>
                                    <a:pt x="150" y="265"/>
                                  </a:lnTo>
                                  <a:lnTo>
                                    <a:pt x="118" y="284"/>
                                  </a:lnTo>
                                  <a:lnTo>
                                    <a:pt x="84" y="288"/>
                                  </a:lnTo>
                                  <a:lnTo>
                                    <a:pt x="51" y="280"/>
                                  </a:lnTo>
                                  <a:lnTo>
                                    <a:pt x="28" y="265"/>
                                  </a:lnTo>
                                  <a:lnTo>
                                    <a:pt x="12" y="249"/>
                                  </a:lnTo>
                                  <a:lnTo>
                                    <a:pt x="2" y="23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8" y="176"/>
                                  </a:lnTo>
                                  <a:lnTo>
                                    <a:pt x="17" y="161"/>
                                  </a:lnTo>
                                  <a:lnTo>
                                    <a:pt x="38" y="148"/>
                                  </a:lnTo>
                                  <a:lnTo>
                                    <a:pt x="60" y="144"/>
                                  </a:lnTo>
                                  <a:lnTo>
                                    <a:pt x="81" y="148"/>
                                  </a:lnTo>
                                  <a:lnTo>
                                    <a:pt x="98" y="157"/>
                                  </a:lnTo>
                                  <a:lnTo>
                                    <a:pt x="109" y="172"/>
                                  </a:lnTo>
                                  <a:lnTo>
                                    <a:pt x="114" y="191"/>
                                  </a:lnTo>
                                  <a:lnTo>
                                    <a:pt x="109" y="211"/>
                                  </a:lnTo>
                                  <a:lnTo>
                                    <a:pt x="99" y="224"/>
                                  </a:lnTo>
                                  <a:lnTo>
                                    <a:pt x="86" y="232"/>
                                  </a:lnTo>
                                  <a:lnTo>
                                    <a:pt x="73" y="232"/>
                                  </a:lnTo>
                                  <a:lnTo>
                                    <a:pt x="60" y="228"/>
                                  </a:lnTo>
                                  <a:lnTo>
                                    <a:pt x="51" y="221"/>
                                  </a:lnTo>
                                  <a:lnTo>
                                    <a:pt x="45" y="207"/>
                                  </a:lnTo>
                                  <a:lnTo>
                                    <a:pt x="47" y="194"/>
                                  </a:lnTo>
                                  <a:lnTo>
                                    <a:pt x="51" y="189"/>
                                  </a:lnTo>
                                  <a:lnTo>
                                    <a:pt x="55" y="187"/>
                                  </a:lnTo>
                                  <a:lnTo>
                                    <a:pt x="58" y="185"/>
                                  </a:lnTo>
                                  <a:lnTo>
                                    <a:pt x="64" y="183"/>
                                  </a:lnTo>
                                  <a:lnTo>
                                    <a:pt x="70" y="185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91"/>
                                  </a:lnTo>
                                  <a:lnTo>
                                    <a:pt x="77" y="19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75" y="202"/>
                                  </a:lnTo>
                                  <a:lnTo>
                                    <a:pt x="73" y="200"/>
                                  </a:lnTo>
                                  <a:lnTo>
                                    <a:pt x="70" y="200"/>
                                  </a:lnTo>
                                  <a:lnTo>
                                    <a:pt x="68" y="198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62" y="194"/>
                                  </a:lnTo>
                                  <a:lnTo>
                                    <a:pt x="58" y="192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55" y="194"/>
                                  </a:lnTo>
                                  <a:lnTo>
                                    <a:pt x="53" y="198"/>
                                  </a:lnTo>
                                  <a:lnTo>
                                    <a:pt x="53" y="202"/>
                                  </a:lnTo>
                                  <a:lnTo>
                                    <a:pt x="55" y="213"/>
                                  </a:lnTo>
                                  <a:lnTo>
                                    <a:pt x="64" y="221"/>
                                  </a:lnTo>
                                  <a:lnTo>
                                    <a:pt x="75" y="221"/>
                                  </a:lnTo>
                                  <a:lnTo>
                                    <a:pt x="86" y="217"/>
                                  </a:lnTo>
                                  <a:lnTo>
                                    <a:pt x="96" y="206"/>
                                  </a:lnTo>
                                  <a:lnTo>
                                    <a:pt x="98" y="189"/>
                                  </a:lnTo>
                                  <a:lnTo>
                                    <a:pt x="94" y="174"/>
                                  </a:lnTo>
                                  <a:lnTo>
                                    <a:pt x="83" y="16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3" y="151"/>
                                  </a:lnTo>
                                  <a:lnTo>
                                    <a:pt x="36" y="153"/>
                                  </a:lnTo>
                                  <a:lnTo>
                                    <a:pt x="21" y="163"/>
                                  </a:lnTo>
                                  <a:lnTo>
                                    <a:pt x="10" y="179"/>
                                  </a:lnTo>
                                  <a:lnTo>
                                    <a:pt x="4" y="198"/>
                                  </a:lnTo>
                                  <a:lnTo>
                                    <a:pt x="6" y="219"/>
                                  </a:lnTo>
                                  <a:lnTo>
                                    <a:pt x="13" y="241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47" y="273"/>
                                  </a:lnTo>
                                  <a:lnTo>
                                    <a:pt x="77" y="280"/>
                                  </a:lnTo>
                                  <a:lnTo>
                                    <a:pt x="105" y="277"/>
                                  </a:lnTo>
                                  <a:lnTo>
                                    <a:pt x="133" y="264"/>
                                  </a:lnTo>
                                  <a:lnTo>
                                    <a:pt x="159" y="241"/>
                                  </a:lnTo>
                                  <a:lnTo>
                                    <a:pt x="184" y="213"/>
                                  </a:lnTo>
                                  <a:lnTo>
                                    <a:pt x="206" y="178"/>
                                  </a:lnTo>
                                  <a:lnTo>
                                    <a:pt x="227" y="140"/>
                                  </a:lnTo>
                                  <a:lnTo>
                                    <a:pt x="251" y="97"/>
                                  </a:lnTo>
                                  <a:lnTo>
                                    <a:pt x="279" y="62"/>
                                  </a:lnTo>
                                  <a:lnTo>
                                    <a:pt x="313" y="34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93" y="2"/>
                                  </a:lnTo>
                                  <a:lnTo>
                                    <a:pt x="4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Полилиния 26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938"/>
                              <a:ext cx="579438" cy="244475"/>
                            </a:xfrm>
                            <a:custGeom>
                              <a:avLst/>
                              <a:gdLst>
                                <a:gd name="T0" fmla="*/ 25 w 365"/>
                                <a:gd name="T1" fmla="*/ 32 h 154"/>
                                <a:gd name="T2" fmla="*/ 12 w 365"/>
                                <a:gd name="T3" fmla="*/ 56 h 154"/>
                                <a:gd name="T4" fmla="*/ 14 w 365"/>
                                <a:gd name="T5" fmla="*/ 94 h 154"/>
                                <a:gd name="T6" fmla="*/ 36 w 365"/>
                                <a:gd name="T7" fmla="*/ 127 h 154"/>
                                <a:gd name="T8" fmla="*/ 85 w 365"/>
                                <a:gd name="T9" fmla="*/ 144 h 154"/>
                                <a:gd name="T10" fmla="*/ 129 w 365"/>
                                <a:gd name="T11" fmla="*/ 139 h 154"/>
                                <a:gd name="T12" fmla="*/ 172 w 365"/>
                                <a:gd name="T13" fmla="*/ 118 h 154"/>
                                <a:gd name="T14" fmla="*/ 219 w 365"/>
                                <a:gd name="T15" fmla="*/ 96 h 154"/>
                                <a:gd name="T16" fmla="*/ 270 w 365"/>
                                <a:gd name="T17" fmla="*/ 83 h 154"/>
                                <a:gd name="T18" fmla="*/ 331 w 365"/>
                                <a:gd name="T19" fmla="*/ 90 h 154"/>
                                <a:gd name="T20" fmla="*/ 324 w 365"/>
                                <a:gd name="T21" fmla="*/ 94 h 154"/>
                                <a:gd name="T22" fmla="*/ 255 w 365"/>
                                <a:gd name="T23" fmla="*/ 92 h 154"/>
                                <a:gd name="T24" fmla="*/ 195 w 365"/>
                                <a:gd name="T25" fmla="*/ 111 h 154"/>
                                <a:gd name="T26" fmla="*/ 144 w 365"/>
                                <a:gd name="T27" fmla="*/ 135 h 154"/>
                                <a:gd name="T28" fmla="*/ 98 w 365"/>
                                <a:gd name="T29" fmla="*/ 152 h 154"/>
                                <a:gd name="T30" fmla="*/ 49 w 365"/>
                                <a:gd name="T31" fmla="*/ 148 h 154"/>
                                <a:gd name="T32" fmla="*/ 14 w 365"/>
                                <a:gd name="T33" fmla="*/ 122 h 154"/>
                                <a:gd name="T34" fmla="*/ 0 w 365"/>
                                <a:gd name="T35" fmla="*/ 84 h 154"/>
                                <a:gd name="T36" fmla="*/ 6 w 365"/>
                                <a:gd name="T37" fmla="*/ 51 h 154"/>
                                <a:gd name="T38" fmla="*/ 34 w 365"/>
                                <a:gd name="T39" fmla="*/ 21 h 154"/>
                                <a:gd name="T40" fmla="*/ 88 w 365"/>
                                <a:gd name="T41" fmla="*/ 0 h 154"/>
                                <a:gd name="T42" fmla="*/ 126 w 365"/>
                                <a:gd name="T43" fmla="*/ 23 h 154"/>
                                <a:gd name="T44" fmla="*/ 137 w 365"/>
                                <a:gd name="T45" fmla="*/ 58 h 154"/>
                                <a:gd name="T46" fmla="*/ 120 w 365"/>
                                <a:gd name="T47" fmla="*/ 90 h 154"/>
                                <a:gd name="T48" fmla="*/ 83 w 365"/>
                                <a:gd name="T49" fmla="*/ 101 h 154"/>
                                <a:gd name="T50" fmla="*/ 57 w 365"/>
                                <a:gd name="T51" fmla="*/ 86 h 154"/>
                                <a:gd name="T52" fmla="*/ 53 w 365"/>
                                <a:gd name="T53" fmla="*/ 62 h 154"/>
                                <a:gd name="T54" fmla="*/ 71 w 365"/>
                                <a:gd name="T55" fmla="*/ 45 h 154"/>
                                <a:gd name="T56" fmla="*/ 92 w 365"/>
                                <a:gd name="T57" fmla="*/ 51 h 154"/>
                                <a:gd name="T58" fmla="*/ 98 w 365"/>
                                <a:gd name="T59" fmla="*/ 68 h 154"/>
                                <a:gd name="T60" fmla="*/ 86 w 365"/>
                                <a:gd name="T61" fmla="*/ 81 h 154"/>
                                <a:gd name="T62" fmla="*/ 71 w 365"/>
                                <a:gd name="T63" fmla="*/ 81 h 154"/>
                                <a:gd name="T64" fmla="*/ 68 w 365"/>
                                <a:gd name="T65" fmla="*/ 75 h 154"/>
                                <a:gd name="T66" fmla="*/ 71 w 365"/>
                                <a:gd name="T67" fmla="*/ 71 h 154"/>
                                <a:gd name="T68" fmla="*/ 79 w 365"/>
                                <a:gd name="T69" fmla="*/ 73 h 154"/>
                                <a:gd name="T70" fmla="*/ 86 w 365"/>
                                <a:gd name="T71" fmla="*/ 77 h 154"/>
                                <a:gd name="T72" fmla="*/ 90 w 365"/>
                                <a:gd name="T73" fmla="*/ 73 h 154"/>
                                <a:gd name="T74" fmla="*/ 92 w 365"/>
                                <a:gd name="T75" fmla="*/ 60 h 154"/>
                                <a:gd name="T76" fmla="*/ 86 w 365"/>
                                <a:gd name="T77" fmla="*/ 53 h 154"/>
                                <a:gd name="T78" fmla="*/ 75 w 365"/>
                                <a:gd name="T79" fmla="*/ 49 h 154"/>
                                <a:gd name="T80" fmla="*/ 58 w 365"/>
                                <a:gd name="T81" fmla="*/ 60 h 154"/>
                                <a:gd name="T82" fmla="*/ 57 w 365"/>
                                <a:gd name="T83" fmla="*/ 83 h 154"/>
                                <a:gd name="T84" fmla="*/ 77 w 365"/>
                                <a:gd name="T85" fmla="*/ 99 h 154"/>
                                <a:gd name="T86" fmla="*/ 111 w 365"/>
                                <a:gd name="T87" fmla="*/ 94 h 154"/>
                                <a:gd name="T88" fmla="*/ 131 w 365"/>
                                <a:gd name="T89" fmla="*/ 66 h 154"/>
                                <a:gd name="T90" fmla="*/ 124 w 365"/>
                                <a:gd name="T91" fmla="*/ 32 h 154"/>
                                <a:gd name="T92" fmla="*/ 94 w 365"/>
                                <a:gd name="T93" fmla="*/ 8 h 154"/>
                                <a:gd name="T94" fmla="*/ 53 w 365"/>
                                <a:gd name="T95" fmla="*/ 12 h 154"/>
                                <a:gd name="T96" fmla="*/ 36 w 365"/>
                                <a:gd name="T97" fmla="*/ 19 h 154"/>
                                <a:gd name="T98" fmla="*/ 70 w 365"/>
                                <a:gd name="T99" fmla="*/ 2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4">
                                  <a:moveTo>
                                    <a:pt x="34" y="19"/>
                                  </a:moveTo>
                                  <a:lnTo>
                                    <a:pt x="25" y="32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2" y="56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14" y="94"/>
                                  </a:lnTo>
                                  <a:lnTo>
                                    <a:pt x="23" y="111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58" y="139"/>
                                  </a:lnTo>
                                  <a:lnTo>
                                    <a:pt x="85" y="144"/>
                                  </a:lnTo>
                                  <a:lnTo>
                                    <a:pt x="107" y="144"/>
                                  </a:lnTo>
                                  <a:lnTo>
                                    <a:pt x="129" y="139"/>
                                  </a:lnTo>
                                  <a:lnTo>
                                    <a:pt x="152" y="129"/>
                                  </a:lnTo>
                                  <a:lnTo>
                                    <a:pt x="172" y="118"/>
                                  </a:lnTo>
                                  <a:lnTo>
                                    <a:pt x="195" y="107"/>
                                  </a:lnTo>
                                  <a:lnTo>
                                    <a:pt x="219" y="96"/>
                                  </a:lnTo>
                                  <a:lnTo>
                                    <a:pt x="243" y="86"/>
                                  </a:lnTo>
                                  <a:lnTo>
                                    <a:pt x="270" y="83"/>
                                  </a:lnTo>
                                  <a:lnTo>
                                    <a:pt x="299" y="83"/>
                                  </a:lnTo>
                                  <a:lnTo>
                                    <a:pt x="331" y="90"/>
                                  </a:lnTo>
                                  <a:lnTo>
                                    <a:pt x="365" y="107"/>
                                  </a:lnTo>
                                  <a:lnTo>
                                    <a:pt x="324" y="94"/>
                                  </a:lnTo>
                                  <a:lnTo>
                                    <a:pt x="288" y="88"/>
                                  </a:lnTo>
                                  <a:lnTo>
                                    <a:pt x="255" y="92"/>
                                  </a:lnTo>
                                  <a:lnTo>
                                    <a:pt x="223" y="99"/>
                                  </a:lnTo>
                                  <a:lnTo>
                                    <a:pt x="195" y="111"/>
                                  </a:lnTo>
                                  <a:lnTo>
                                    <a:pt x="169" y="122"/>
                                  </a:lnTo>
                                  <a:lnTo>
                                    <a:pt x="144" y="135"/>
                                  </a:lnTo>
                                  <a:lnTo>
                                    <a:pt x="120" y="146"/>
                                  </a:lnTo>
                                  <a:lnTo>
                                    <a:pt x="98" y="152"/>
                                  </a:lnTo>
                                  <a:lnTo>
                                    <a:pt x="73" y="154"/>
                                  </a:lnTo>
                                  <a:lnTo>
                                    <a:pt x="49" y="148"/>
                                  </a:lnTo>
                                  <a:lnTo>
                                    <a:pt x="28" y="137"/>
                                  </a:lnTo>
                                  <a:lnTo>
                                    <a:pt x="14" y="122"/>
                                  </a:lnTo>
                                  <a:lnTo>
                                    <a:pt x="4" y="103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17" y="34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19"/>
                                  </a:lnTo>
                                  <a:close/>
                                  <a:moveTo>
                                    <a:pt x="88" y="0"/>
                                  </a:moveTo>
                                  <a:lnTo>
                                    <a:pt x="109" y="8"/>
                                  </a:lnTo>
                                  <a:lnTo>
                                    <a:pt x="126" y="23"/>
                                  </a:lnTo>
                                  <a:lnTo>
                                    <a:pt x="135" y="40"/>
                                  </a:lnTo>
                                  <a:lnTo>
                                    <a:pt x="137" y="58"/>
                                  </a:lnTo>
                                  <a:lnTo>
                                    <a:pt x="133" y="77"/>
                                  </a:lnTo>
                                  <a:lnTo>
                                    <a:pt x="120" y="90"/>
                                  </a:lnTo>
                                  <a:lnTo>
                                    <a:pt x="101" y="99"/>
                                  </a:lnTo>
                                  <a:lnTo>
                                    <a:pt x="83" y="101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57" y="86"/>
                                  </a:lnTo>
                                  <a:lnTo>
                                    <a:pt x="53" y="75"/>
                                  </a:lnTo>
                                  <a:lnTo>
                                    <a:pt x="53" y="62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83" y="45"/>
                                  </a:lnTo>
                                  <a:lnTo>
                                    <a:pt x="92" y="51"/>
                                  </a:lnTo>
                                  <a:lnTo>
                                    <a:pt x="98" y="58"/>
                                  </a:lnTo>
                                  <a:lnTo>
                                    <a:pt x="98" y="68"/>
                                  </a:lnTo>
                                  <a:lnTo>
                                    <a:pt x="94" y="75"/>
                                  </a:lnTo>
                                  <a:lnTo>
                                    <a:pt x="86" y="81"/>
                                  </a:lnTo>
                                  <a:lnTo>
                                    <a:pt x="75" y="83"/>
                                  </a:lnTo>
                                  <a:lnTo>
                                    <a:pt x="71" y="81"/>
                                  </a:lnTo>
                                  <a:lnTo>
                                    <a:pt x="70" y="79"/>
                                  </a:lnTo>
                                  <a:lnTo>
                                    <a:pt x="68" y="75"/>
                                  </a:lnTo>
                                  <a:lnTo>
                                    <a:pt x="70" y="7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79" y="73"/>
                                  </a:lnTo>
                                  <a:lnTo>
                                    <a:pt x="83" y="75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88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4" y="68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90" y="56"/>
                                  </a:lnTo>
                                  <a:lnTo>
                                    <a:pt x="86" y="53"/>
                                  </a:lnTo>
                                  <a:lnTo>
                                    <a:pt x="81" y="51"/>
                                  </a:lnTo>
                                  <a:lnTo>
                                    <a:pt x="75" y="49"/>
                                  </a:lnTo>
                                  <a:lnTo>
                                    <a:pt x="68" y="51"/>
                                  </a:lnTo>
                                  <a:lnTo>
                                    <a:pt x="58" y="60"/>
                                  </a:lnTo>
                                  <a:lnTo>
                                    <a:pt x="55" y="71"/>
                                  </a:lnTo>
                                  <a:lnTo>
                                    <a:pt x="57" y="83"/>
                                  </a:lnTo>
                                  <a:lnTo>
                                    <a:pt x="64" y="94"/>
                                  </a:lnTo>
                                  <a:lnTo>
                                    <a:pt x="77" y="99"/>
                                  </a:lnTo>
                                  <a:lnTo>
                                    <a:pt x="92" y="101"/>
                                  </a:lnTo>
                                  <a:lnTo>
                                    <a:pt x="111" y="94"/>
                                  </a:lnTo>
                                  <a:lnTo>
                                    <a:pt x="124" y="83"/>
                                  </a:lnTo>
                                  <a:lnTo>
                                    <a:pt x="131" y="66"/>
                                  </a:lnTo>
                                  <a:lnTo>
                                    <a:pt x="131" y="49"/>
                                  </a:lnTo>
                                  <a:lnTo>
                                    <a:pt x="124" y="32"/>
                                  </a:lnTo>
                                  <a:lnTo>
                                    <a:pt x="111" y="17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36" y="19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Полилиния 27"/>
                          <wps:cNvSpPr>
                            <a:spLocks/>
                          </wps:cNvSpPr>
                          <wps:spPr bwMode="auto">
                            <a:xfrm>
                              <a:off x="9732963" y="741363"/>
                              <a:ext cx="38100" cy="5972175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0 h 3762"/>
                                <a:gd name="T2" fmla="*/ 24 w 24"/>
                                <a:gd name="T3" fmla="*/ 3762 h 3762"/>
                                <a:gd name="T4" fmla="*/ 24 w 24"/>
                                <a:gd name="T5" fmla="*/ 3756 h 3762"/>
                                <a:gd name="T6" fmla="*/ 22 w 24"/>
                                <a:gd name="T7" fmla="*/ 3745 h 3762"/>
                                <a:gd name="T8" fmla="*/ 20 w 24"/>
                                <a:gd name="T9" fmla="*/ 3730 h 3762"/>
                                <a:gd name="T10" fmla="*/ 16 w 24"/>
                                <a:gd name="T11" fmla="*/ 3711 h 3762"/>
                                <a:gd name="T12" fmla="*/ 13 w 24"/>
                                <a:gd name="T13" fmla="*/ 3695 h 3762"/>
                                <a:gd name="T14" fmla="*/ 9 w 24"/>
                                <a:gd name="T15" fmla="*/ 3676 h 3762"/>
                                <a:gd name="T16" fmla="*/ 5 w 24"/>
                                <a:gd name="T17" fmla="*/ 3661 h 3762"/>
                                <a:gd name="T18" fmla="*/ 1 w 24"/>
                                <a:gd name="T19" fmla="*/ 3652 h 3762"/>
                                <a:gd name="T20" fmla="*/ 0 w 24"/>
                                <a:gd name="T21" fmla="*/ 3648 h 3762"/>
                                <a:gd name="T22" fmla="*/ 0 w 24"/>
                                <a:gd name="T23" fmla="*/ 114 h 3762"/>
                                <a:gd name="T24" fmla="*/ 1 w 24"/>
                                <a:gd name="T25" fmla="*/ 110 h 3762"/>
                                <a:gd name="T26" fmla="*/ 5 w 24"/>
                                <a:gd name="T27" fmla="*/ 101 h 3762"/>
                                <a:gd name="T28" fmla="*/ 9 w 24"/>
                                <a:gd name="T29" fmla="*/ 86 h 3762"/>
                                <a:gd name="T30" fmla="*/ 13 w 24"/>
                                <a:gd name="T31" fmla="*/ 67 h 3762"/>
                                <a:gd name="T32" fmla="*/ 16 w 24"/>
                                <a:gd name="T33" fmla="*/ 51 h 3762"/>
                                <a:gd name="T34" fmla="*/ 20 w 24"/>
                                <a:gd name="T35" fmla="*/ 32 h 3762"/>
                                <a:gd name="T36" fmla="*/ 22 w 24"/>
                                <a:gd name="T37" fmla="*/ 17 h 3762"/>
                                <a:gd name="T38" fmla="*/ 24 w 24"/>
                                <a:gd name="T39" fmla="*/ 6 h 3762"/>
                                <a:gd name="T40" fmla="*/ 24 w 24"/>
                                <a:gd name="T41" fmla="*/ 0 h 37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2">
                                  <a:moveTo>
                                    <a:pt x="24" y="0"/>
                                  </a:moveTo>
                                  <a:lnTo>
                                    <a:pt x="24" y="3762"/>
                                  </a:lnTo>
                                  <a:lnTo>
                                    <a:pt x="24" y="3756"/>
                                  </a:lnTo>
                                  <a:lnTo>
                                    <a:pt x="22" y="3745"/>
                                  </a:lnTo>
                                  <a:lnTo>
                                    <a:pt x="20" y="3730"/>
                                  </a:lnTo>
                                  <a:lnTo>
                                    <a:pt x="16" y="3711"/>
                                  </a:lnTo>
                                  <a:lnTo>
                                    <a:pt x="13" y="3695"/>
                                  </a:lnTo>
                                  <a:lnTo>
                                    <a:pt x="9" y="3676"/>
                                  </a:lnTo>
                                  <a:lnTo>
                                    <a:pt x="5" y="3661"/>
                                  </a:lnTo>
                                  <a:lnTo>
                                    <a:pt x="1" y="3652"/>
                                  </a:lnTo>
                                  <a:lnTo>
                                    <a:pt x="0" y="3648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1" y="110"/>
                                  </a:lnTo>
                                  <a:lnTo>
                                    <a:pt x="5" y="101"/>
                                  </a:lnTo>
                                  <a:lnTo>
                                    <a:pt x="9" y="86"/>
                                  </a:lnTo>
                                  <a:lnTo>
                                    <a:pt x="13" y="67"/>
                                  </a:lnTo>
                                  <a:lnTo>
                                    <a:pt x="16" y="51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Полилиния 28"/>
                          <wps:cNvSpPr>
                            <a:spLocks noEditPoints="1"/>
                          </wps:cNvSpPr>
                          <wps:spPr bwMode="auto">
                            <a:xfrm>
                              <a:off x="4899025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94 w 755"/>
                                <a:gd name="T1" fmla="*/ 91 h 276"/>
                                <a:gd name="T2" fmla="*/ 258 w 755"/>
                                <a:gd name="T3" fmla="*/ 166 h 276"/>
                                <a:gd name="T4" fmla="*/ 499 w 755"/>
                                <a:gd name="T5" fmla="*/ 60 h 276"/>
                                <a:gd name="T6" fmla="*/ 705 w 755"/>
                                <a:gd name="T7" fmla="*/ 99 h 276"/>
                                <a:gd name="T8" fmla="*/ 721 w 755"/>
                                <a:gd name="T9" fmla="*/ 230 h 276"/>
                                <a:gd name="T10" fmla="*/ 693 w 755"/>
                                <a:gd name="T11" fmla="*/ 261 h 276"/>
                                <a:gd name="T12" fmla="*/ 748 w 755"/>
                                <a:gd name="T13" fmla="*/ 159 h 276"/>
                                <a:gd name="T14" fmla="*/ 673 w 755"/>
                                <a:gd name="T15" fmla="*/ 61 h 276"/>
                                <a:gd name="T16" fmla="*/ 676 w 755"/>
                                <a:gd name="T17" fmla="*/ 56 h 276"/>
                                <a:gd name="T18" fmla="*/ 755 w 755"/>
                                <a:gd name="T19" fmla="*/ 159 h 276"/>
                                <a:gd name="T20" fmla="*/ 684 w 755"/>
                                <a:gd name="T21" fmla="*/ 273 h 276"/>
                                <a:gd name="T22" fmla="*/ 587 w 755"/>
                                <a:gd name="T23" fmla="*/ 247 h 276"/>
                                <a:gd name="T24" fmla="*/ 592 w 755"/>
                                <a:gd name="T25" fmla="*/ 144 h 276"/>
                                <a:gd name="T26" fmla="*/ 675 w 755"/>
                                <a:gd name="T27" fmla="*/ 157 h 276"/>
                                <a:gd name="T28" fmla="*/ 654 w 755"/>
                                <a:gd name="T29" fmla="*/ 220 h 276"/>
                                <a:gd name="T30" fmla="*/ 613 w 755"/>
                                <a:gd name="T31" fmla="*/ 187 h 276"/>
                                <a:gd name="T32" fmla="*/ 628 w 755"/>
                                <a:gd name="T33" fmla="*/ 194 h 276"/>
                                <a:gd name="T34" fmla="*/ 669 w 755"/>
                                <a:gd name="T35" fmla="*/ 198 h 276"/>
                                <a:gd name="T36" fmla="*/ 632 w 755"/>
                                <a:gd name="T37" fmla="*/ 136 h 276"/>
                                <a:gd name="T38" fmla="*/ 574 w 755"/>
                                <a:gd name="T39" fmla="*/ 204 h 276"/>
                                <a:gd name="T40" fmla="*/ 626 w 755"/>
                                <a:gd name="T41" fmla="*/ 261 h 276"/>
                                <a:gd name="T42" fmla="*/ 723 w 755"/>
                                <a:gd name="T43" fmla="*/ 215 h 276"/>
                                <a:gd name="T44" fmla="*/ 691 w 755"/>
                                <a:gd name="T45" fmla="*/ 99 h 276"/>
                                <a:gd name="T46" fmla="*/ 499 w 755"/>
                                <a:gd name="T47" fmla="*/ 67 h 276"/>
                                <a:gd name="T48" fmla="*/ 273 w 755"/>
                                <a:gd name="T49" fmla="*/ 164 h 276"/>
                                <a:gd name="T50" fmla="*/ 101 w 755"/>
                                <a:gd name="T51" fmla="*/ 204 h 276"/>
                                <a:gd name="T52" fmla="*/ 226 w 755"/>
                                <a:gd name="T53" fmla="*/ 175 h 276"/>
                                <a:gd name="T54" fmla="*/ 437 w 755"/>
                                <a:gd name="T55" fmla="*/ 67 h 276"/>
                                <a:gd name="T56" fmla="*/ 110 w 755"/>
                                <a:gd name="T57" fmla="*/ 33 h 276"/>
                                <a:gd name="T58" fmla="*/ 140 w 755"/>
                                <a:gd name="T59" fmla="*/ 52 h 276"/>
                                <a:gd name="T60" fmla="*/ 136 w 755"/>
                                <a:gd name="T61" fmla="*/ 41 h 276"/>
                                <a:gd name="T62" fmla="*/ 35 w 755"/>
                                <a:gd name="T63" fmla="*/ 28 h 276"/>
                                <a:gd name="T64" fmla="*/ 28 w 755"/>
                                <a:gd name="T65" fmla="*/ 50 h 276"/>
                                <a:gd name="T66" fmla="*/ 127 w 755"/>
                                <a:gd name="T67" fmla="*/ 33 h 276"/>
                                <a:gd name="T68" fmla="*/ 129 w 755"/>
                                <a:gd name="T69" fmla="*/ 18 h 276"/>
                                <a:gd name="T70" fmla="*/ 131 w 755"/>
                                <a:gd name="T71" fmla="*/ 13 h 276"/>
                                <a:gd name="T72" fmla="*/ 166 w 755"/>
                                <a:gd name="T73" fmla="*/ 80 h 276"/>
                                <a:gd name="T74" fmla="*/ 133 w 755"/>
                                <a:gd name="T75" fmla="*/ 151 h 276"/>
                                <a:gd name="T76" fmla="*/ 114 w 755"/>
                                <a:gd name="T77" fmla="*/ 140 h 276"/>
                                <a:gd name="T78" fmla="*/ 125 w 755"/>
                                <a:gd name="T79" fmla="*/ 131 h 276"/>
                                <a:gd name="T80" fmla="*/ 127 w 755"/>
                                <a:gd name="T81" fmla="*/ 140 h 276"/>
                                <a:gd name="T82" fmla="*/ 136 w 755"/>
                                <a:gd name="T83" fmla="*/ 146 h 276"/>
                                <a:gd name="T84" fmla="*/ 166 w 755"/>
                                <a:gd name="T85" fmla="*/ 89 h 276"/>
                                <a:gd name="T86" fmla="*/ 159 w 755"/>
                                <a:gd name="T87" fmla="*/ 99 h 276"/>
                                <a:gd name="T88" fmla="*/ 151 w 755"/>
                                <a:gd name="T89" fmla="*/ 73 h 276"/>
                                <a:gd name="T90" fmla="*/ 101 w 755"/>
                                <a:gd name="T91" fmla="*/ 91 h 276"/>
                                <a:gd name="T92" fmla="*/ 86 w 755"/>
                                <a:gd name="T93" fmla="*/ 67 h 276"/>
                                <a:gd name="T94" fmla="*/ 101 w 755"/>
                                <a:gd name="T95" fmla="*/ 52 h 276"/>
                                <a:gd name="T96" fmla="*/ 116 w 755"/>
                                <a:gd name="T97" fmla="*/ 61 h 276"/>
                                <a:gd name="T98" fmla="*/ 108 w 755"/>
                                <a:gd name="T99" fmla="*/ 69 h 276"/>
                                <a:gd name="T100" fmla="*/ 106 w 755"/>
                                <a:gd name="T101" fmla="*/ 58 h 276"/>
                                <a:gd name="T102" fmla="*/ 91 w 755"/>
                                <a:gd name="T103" fmla="*/ 61 h 276"/>
                                <a:gd name="T104" fmla="*/ 101 w 755"/>
                                <a:gd name="T105" fmla="*/ 86 h 276"/>
                                <a:gd name="T106" fmla="*/ 149 w 755"/>
                                <a:gd name="T107" fmla="*/ 69 h 276"/>
                                <a:gd name="T108" fmla="*/ 52 w 755"/>
                                <a:gd name="T109" fmla="*/ 43 h 276"/>
                                <a:gd name="T110" fmla="*/ 11 w 755"/>
                                <a:gd name="T111" fmla="*/ 132 h 276"/>
                                <a:gd name="T112" fmla="*/ 149 w 755"/>
                                <a:gd name="T113" fmla="*/ 194 h 276"/>
                                <a:gd name="T114" fmla="*/ 108 w 755"/>
                                <a:gd name="T115" fmla="*/ 198 h 276"/>
                                <a:gd name="T116" fmla="*/ 9 w 755"/>
                                <a:gd name="T117" fmla="*/ 142 h 276"/>
                                <a:gd name="T118" fmla="*/ 93 w 755"/>
                                <a:gd name="T119" fmla="*/ 204 h 276"/>
                                <a:gd name="T120" fmla="*/ 7 w 755"/>
                                <a:gd name="T121" fmla="*/ 142 h 276"/>
                                <a:gd name="T122" fmla="*/ 17 w 755"/>
                                <a:gd name="T123" fmla="*/ 39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589" y="43"/>
                                  </a:moveTo>
                                  <a:lnTo>
                                    <a:pt x="540" y="45"/>
                                  </a:lnTo>
                                  <a:lnTo>
                                    <a:pt x="490" y="54"/>
                                  </a:lnTo>
                                  <a:lnTo>
                                    <a:pt x="443" y="71"/>
                                  </a:lnTo>
                                  <a:lnTo>
                                    <a:pt x="394" y="91"/>
                                  </a:lnTo>
                                  <a:lnTo>
                                    <a:pt x="348" y="116"/>
                                  </a:lnTo>
                                  <a:lnTo>
                                    <a:pt x="299" y="140"/>
                                  </a:lnTo>
                                  <a:lnTo>
                                    <a:pt x="252" y="166"/>
                                  </a:lnTo>
                                  <a:lnTo>
                                    <a:pt x="205" y="190"/>
                                  </a:lnTo>
                                  <a:lnTo>
                                    <a:pt x="258" y="166"/>
                                  </a:lnTo>
                                  <a:lnTo>
                                    <a:pt x="310" y="140"/>
                                  </a:lnTo>
                                  <a:lnTo>
                                    <a:pt x="357" y="116"/>
                                  </a:lnTo>
                                  <a:lnTo>
                                    <a:pt x="405" y="93"/>
                                  </a:lnTo>
                                  <a:lnTo>
                                    <a:pt x="452" y="75"/>
                                  </a:lnTo>
                                  <a:lnTo>
                                    <a:pt x="499" y="60"/>
                                  </a:lnTo>
                                  <a:lnTo>
                                    <a:pt x="546" y="52"/>
                                  </a:lnTo>
                                  <a:lnTo>
                                    <a:pt x="591" y="50"/>
                                  </a:lnTo>
                                  <a:lnTo>
                                    <a:pt x="635" y="60"/>
                                  </a:lnTo>
                                  <a:lnTo>
                                    <a:pt x="675" y="76"/>
                                  </a:lnTo>
                                  <a:lnTo>
                                    <a:pt x="705" y="99"/>
                                  </a:lnTo>
                                  <a:lnTo>
                                    <a:pt x="725" y="129"/>
                                  </a:lnTo>
                                  <a:lnTo>
                                    <a:pt x="736" y="161"/>
                                  </a:lnTo>
                                  <a:lnTo>
                                    <a:pt x="738" y="187"/>
                                  </a:lnTo>
                                  <a:lnTo>
                                    <a:pt x="733" y="209"/>
                                  </a:lnTo>
                                  <a:lnTo>
                                    <a:pt x="721" y="230"/>
                                  </a:lnTo>
                                  <a:lnTo>
                                    <a:pt x="708" y="245"/>
                                  </a:lnTo>
                                  <a:lnTo>
                                    <a:pt x="693" y="258"/>
                                  </a:lnTo>
                                  <a:lnTo>
                                    <a:pt x="684" y="263"/>
                                  </a:lnTo>
                                  <a:lnTo>
                                    <a:pt x="671" y="267"/>
                                  </a:lnTo>
                                  <a:lnTo>
                                    <a:pt x="693" y="261"/>
                                  </a:lnTo>
                                  <a:lnTo>
                                    <a:pt x="712" y="252"/>
                                  </a:lnTo>
                                  <a:lnTo>
                                    <a:pt x="727" y="235"/>
                                  </a:lnTo>
                                  <a:lnTo>
                                    <a:pt x="742" y="213"/>
                                  </a:lnTo>
                                  <a:lnTo>
                                    <a:pt x="748" y="187"/>
                                  </a:lnTo>
                                  <a:lnTo>
                                    <a:pt x="748" y="159"/>
                                  </a:lnTo>
                                  <a:lnTo>
                                    <a:pt x="742" y="140"/>
                                  </a:lnTo>
                                  <a:lnTo>
                                    <a:pt x="733" y="119"/>
                                  </a:lnTo>
                                  <a:lnTo>
                                    <a:pt x="718" y="99"/>
                                  </a:lnTo>
                                  <a:lnTo>
                                    <a:pt x="699" y="78"/>
                                  </a:lnTo>
                                  <a:lnTo>
                                    <a:pt x="673" y="61"/>
                                  </a:lnTo>
                                  <a:lnTo>
                                    <a:pt x="639" y="50"/>
                                  </a:lnTo>
                                  <a:lnTo>
                                    <a:pt x="589" y="43"/>
                                  </a:lnTo>
                                  <a:close/>
                                  <a:moveTo>
                                    <a:pt x="589" y="35"/>
                                  </a:moveTo>
                                  <a:lnTo>
                                    <a:pt x="643" y="43"/>
                                  </a:lnTo>
                                  <a:lnTo>
                                    <a:pt x="676" y="56"/>
                                  </a:lnTo>
                                  <a:lnTo>
                                    <a:pt x="703" y="71"/>
                                  </a:lnTo>
                                  <a:lnTo>
                                    <a:pt x="723" y="91"/>
                                  </a:lnTo>
                                  <a:lnTo>
                                    <a:pt x="738" y="114"/>
                                  </a:lnTo>
                                  <a:lnTo>
                                    <a:pt x="749" y="136"/>
                                  </a:lnTo>
                                  <a:lnTo>
                                    <a:pt x="755" y="159"/>
                                  </a:lnTo>
                                  <a:lnTo>
                                    <a:pt x="755" y="189"/>
                                  </a:lnTo>
                                  <a:lnTo>
                                    <a:pt x="748" y="218"/>
                                  </a:lnTo>
                                  <a:lnTo>
                                    <a:pt x="731" y="243"/>
                                  </a:lnTo>
                                  <a:lnTo>
                                    <a:pt x="708" y="261"/>
                                  </a:lnTo>
                                  <a:lnTo>
                                    <a:pt x="684" y="273"/>
                                  </a:lnTo>
                                  <a:lnTo>
                                    <a:pt x="660" y="276"/>
                                  </a:lnTo>
                                  <a:lnTo>
                                    <a:pt x="637" y="275"/>
                                  </a:lnTo>
                                  <a:lnTo>
                                    <a:pt x="617" y="269"/>
                                  </a:lnTo>
                                  <a:lnTo>
                                    <a:pt x="600" y="258"/>
                                  </a:lnTo>
                                  <a:lnTo>
                                    <a:pt x="587" y="247"/>
                                  </a:lnTo>
                                  <a:lnTo>
                                    <a:pt x="574" y="224"/>
                                  </a:lnTo>
                                  <a:lnTo>
                                    <a:pt x="568" y="200"/>
                                  </a:lnTo>
                                  <a:lnTo>
                                    <a:pt x="570" y="177"/>
                                  </a:lnTo>
                                  <a:lnTo>
                                    <a:pt x="579" y="159"/>
                                  </a:lnTo>
                                  <a:lnTo>
                                    <a:pt x="592" y="144"/>
                                  </a:lnTo>
                                  <a:lnTo>
                                    <a:pt x="611" y="134"/>
                                  </a:lnTo>
                                  <a:lnTo>
                                    <a:pt x="632" y="132"/>
                                  </a:lnTo>
                                  <a:lnTo>
                                    <a:pt x="650" y="136"/>
                                  </a:lnTo>
                                  <a:lnTo>
                                    <a:pt x="665" y="146"/>
                                  </a:lnTo>
                                  <a:lnTo>
                                    <a:pt x="675" y="157"/>
                                  </a:lnTo>
                                  <a:lnTo>
                                    <a:pt x="680" y="172"/>
                                  </a:lnTo>
                                  <a:lnTo>
                                    <a:pt x="682" y="187"/>
                                  </a:lnTo>
                                  <a:lnTo>
                                    <a:pt x="678" y="200"/>
                                  </a:lnTo>
                                  <a:lnTo>
                                    <a:pt x="667" y="213"/>
                                  </a:lnTo>
                                  <a:lnTo>
                                    <a:pt x="654" y="220"/>
                                  </a:lnTo>
                                  <a:lnTo>
                                    <a:pt x="641" y="224"/>
                                  </a:lnTo>
                                  <a:lnTo>
                                    <a:pt x="624" y="218"/>
                                  </a:lnTo>
                                  <a:lnTo>
                                    <a:pt x="615" y="209"/>
                                  </a:lnTo>
                                  <a:lnTo>
                                    <a:pt x="611" y="198"/>
                                  </a:lnTo>
                                  <a:lnTo>
                                    <a:pt x="613" y="187"/>
                                  </a:lnTo>
                                  <a:lnTo>
                                    <a:pt x="620" y="179"/>
                                  </a:lnTo>
                                  <a:lnTo>
                                    <a:pt x="632" y="179"/>
                                  </a:lnTo>
                                  <a:lnTo>
                                    <a:pt x="635" y="181"/>
                                  </a:lnTo>
                                  <a:lnTo>
                                    <a:pt x="633" y="187"/>
                                  </a:lnTo>
                                  <a:lnTo>
                                    <a:pt x="628" y="194"/>
                                  </a:lnTo>
                                  <a:lnTo>
                                    <a:pt x="628" y="202"/>
                                  </a:lnTo>
                                  <a:lnTo>
                                    <a:pt x="633" y="209"/>
                                  </a:lnTo>
                                  <a:lnTo>
                                    <a:pt x="645" y="213"/>
                                  </a:lnTo>
                                  <a:lnTo>
                                    <a:pt x="658" y="211"/>
                                  </a:lnTo>
                                  <a:lnTo>
                                    <a:pt x="669" y="198"/>
                                  </a:lnTo>
                                  <a:lnTo>
                                    <a:pt x="675" y="185"/>
                                  </a:lnTo>
                                  <a:lnTo>
                                    <a:pt x="673" y="168"/>
                                  </a:lnTo>
                                  <a:lnTo>
                                    <a:pt x="663" y="153"/>
                                  </a:lnTo>
                                  <a:lnTo>
                                    <a:pt x="650" y="142"/>
                                  </a:lnTo>
                                  <a:lnTo>
                                    <a:pt x="632" y="136"/>
                                  </a:lnTo>
                                  <a:lnTo>
                                    <a:pt x="609" y="138"/>
                                  </a:lnTo>
                                  <a:lnTo>
                                    <a:pt x="592" y="149"/>
                                  </a:lnTo>
                                  <a:lnTo>
                                    <a:pt x="581" y="164"/>
                                  </a:lnTo>
                                  <a:lnTo>
                                    <a:pt x="576" y="183"/>
                                  </a:lnTo>
                                  <a:lnTo>
                                    <a:pt x="574" y="204"/>
                                  </a:lnTo>
                                  <a:lnTo>
                                    <a:pt x="579" y="224"/>
                                  </a:lnTo>
                                  <a:lnTo>
                                    <a:pt x="592" y="243"/>
                                  </a:lnTo>
                                  <a:lnTo>
                                    <a:pt x="600" y="248"/>
                                  </a:lnTo>
                                  <a:lnTo>
                                    <a:pt x="611" y="256"/>
                                  </a:lnTo>
                                  <a:lnTo>
                                    <a:pt x="626" y="261"/>
                                  </a:lnTo>
                                  <a:lnTo>
                                    <a:pt x="647" y="265"/>
                                  </a:lnTo>
                                  <a:lnTo>
                                    <a:pt x="667" y="261"/>
                                  </a:lnTo>
                                  <a:lnTo>
                                    <a:pt x="691" y="252"/>
                                  </a:lnTo>
                                  <a:lnTo>
                                    <a:pt x="708" y="237"/>
                                  </a:lnTo>
                                  <a:lnTo>
                                    <a:pt x="723" y="215"/>
                                  </a:lnTo>
                                  <a:lnTo>
                                    <a:pt x="731" y="189"/>
                                  </a:lnTo>
                                  <a:lnTo>
                                    <a:pt x="729" y="159"/>
                                  </a:lnTo>
                                  <a:lnTo>
                                    <a:pt x="723" y="140"/>
                                  </a:lnTo>
                                  <a:lnTo>
                                    <a:pt x="710" y="119"/>
                                  </a:lnTo>
                                  <a:lnTo>
                                    <a:pt x="691" y="99"/>
                                  </a:lnTo>
                                  <a:lnTo>
                                    <a:pt x="665" y="80"/>
                                  </a:lnTo>
                                  <a:lnTo>
                                    <a:pt x="633" y="65"/>
                                  </a:lnTo>
                                  <a:lnTo>
                                    <a:pt x="589" y="58"/>
                                  </a:lnTo>
                                  <a:lnTo>
                                    <a:pt x="544" y="58"/>
                                  </a:lnTo>
                                  <a:lnTo>
                                    <a:pt x="499" y="67"/>
                                  </a:lnTo>
                                  <a:lnTo>
                                    <a:pt x="452" y="80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359" y="121"/>
                                  </a:lnTo>
                                  <a:lnTo>
                                    <a:pt x="312" y="144"/>
                                  </a:lnTo>
                                  <a:lnTo>
                                    <a:pt x="273" y="164"/>
                                  </a:lnTo>
                                  <a:lnTo>
                                    <a:pt x="237" y="181"/>
                                  </a:lnTo>
                                  <a:lnTo>
                                    <a:pt x="204" y="194"/>
                                  </a:lnTo>
                                  <a:lnTo>
                                    <a:pt x="170" y="204"/>
                                  </a:lnTo>
                                  <a:lnTo>
                                    <a:pt x="136" y="207"/>
                                  </a:lnTo>
                                  <a:lnTo>
                                    <a:pt x="101" y="204"/>
                                  </a:lnTo>
                                  <a:lnTo>
                                    <a:pt x="131" y="205"/>
                                  </a:lnTo>
                                  <a:lnTo>
                                    <a:pt x="155" y="202"/>
                                  </a:lnTo>
                                  <a:lnTo>
                                    <a:pt x="179" y="196"/>
                                  </a:lnTo>
                                  <a:lnTo>
                                    <a:pt x="202" y="187"/>
                                  </a:lnTo>
                                  <a:lnTo>
                                    <a:pt x="226" y="175"/>
                                  </a:lnTo>
                                  <a:lnTo>
                                    <a:pt x="256" y="161"/>
                                  </a:lnTo>
                                  <a:lnTo>
                                    <a:pt x="291" y="140"/>
                                  </a:lnTo>
                                  <a:lnTo>
                                    <a:pt x="338" y="114"/>
                                  </a:lnTo>
                                  <a:lnTo>
                                    <a:pt x="387" y="89"/>
                                  </a:lnTo>
                                  <a:lnTo>
                                    <a:pt x="437" y="67"/>
                                  </a:lnTo>
                                  <a:lnTo>
                                    <a:pt x="486" y="48"/>
                                  </a:lnTo>
                                  <a:lnTo>
                                    <a:pt x="536" y="37"/>
                                  </a:lnTo>
                                  <a:lnTo>
                                    <a:pt x="589" y="35"/>
                                  </a:lnTo>
                                  <a:close/>
                                  <a:moveTo>
                                    <a:pt x="112" y="33"/>
                                  </a:moveTo>
                                  <a:lnTo>
                                    <a:pt x="110" y="33"/>
                                  </a:lnTo>
                                  <a:lnTo>
                                    <a:pt x="108" y="33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114" y="37"/>
                                  </a:lnTo>
                                  <a:lnTo>
                                    <a:pt x="127" y="43"/>
                                  </a:lnTo>
                                  <a:lnTo>
                                    <a:pt x="140" y="52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0"/>
                                  </a:lnTo>
                                  <a:lnTo>
                                    <a:pt x="151" y="54"/>
                                  </a:lnTo>
                                  <a:lnTo>
                                    <a:pt x="136" y="41"/>
                                  </a:lnTo>
                                  <a:lnTo>
                                    <a:pt x="114" y="33"/>
                                  </a:lnTo>
                                  <a:lnTo>
                                    <a:pt x="112" y="33"/>
                                  </a:lnTo>
                                  <a:close/>
                                  <a:moveTo>
                                    <a:pt x="80" y="7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28" y="50"/>
                                  </a:lnTo>
                                  <a:lnTo>
                                    <a:pt x="45" y="37"/>
                                  </a:lnTo>
                                  <a:lnTo>
                                    <a:pt x="63" y="30"/>
                                  </a:lnTo>
                                  <a:lnTo>
                                    <a:pt x="84" y="26"/>
                                  </a:lnTo>
                                  <a:lnTo>
                                    <a:pt x="103" y="28"/>
                                  </a:lnTo>
                                  <a:lnTo>
                                    <a:pt x="127" y="33"/>
                                  </a:lnTo>
                                  <a:lnTo>
                                    <a:pt x="148" y="46"/>
                                  </a:lnTo>
                                  <a:lnTo>
                                    <a:pt x="151" y="52"/>
                                  </a:lnTo>
                                  <a:lnTo>
                                    <a:pt x="151" y="45"/>
                                  </a:lnTo>
                                  <a:lnTo>
                                    <a:pt x="144" y="30"/>
                                  </a:lnTo>
                                  <a:lnTo>
                                    <a:pt x="129" y="18"/>
                                  </a:lnTo>
                                  <a:lnTo>
                                    <a:pt x="105" y="9"/>
                                  </a:lnTo>
                                  <a:lnTo>
                                    <a:pt x="80" y="7"/>
                                  </a:lnTo>
                                  <a:close/>
                                  <a:moveTo>
                                    <a:pt x="84" y="0"/>
                                  </a:moveTo>
                                  <a:lnTo>
                                    <a:pt x="108" y="3"/>
                                  </a:lnTo>
                                  <a:lnTo>
                                    <a:pt x="131" y="13"/>
                                  </a:lnTo>
                                  <a:lnTo>
                                    <a:pt x="148" y="30"/>
                                  </a:lnTo>
                                  <a:lnTo>
                                    <a:pt x="155" y="50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61" y="61"/>
                                  </a:lnTo>
                                  <a:lnTo>
                                    <a:pt x="166" y="80"/>
                                  </a:lnTo>
                                  <a:lnTo>
                                    <a:pt x="168" y="99"/>
                                  </a:lnTo>
                                  <a:lnTo>
                                    <a:pt x="166" y="116"/>
                                  </a:lnTo>
                                  <a:lnTo>
                                    <a:pt x="159" y="132"/>
                                  </a:lnTo>
                                  <a:lnTo>
                                    <a:pt x="148" y="144"/>
                                  </a:lnTo>
                                  <a:lnTo>
                                    <a:pt x="133" y="151"/>
                                  </a:lnTo>
                                  <a:lnTo>
                                    <a:pt x="127" y="151"/>
                                  </a:lnTo>
                                  <a:lnTo>
                                    <a:pt x="121" y="149"/>
                                  </a:lnTo>
                                  <a:lnTo>
                                    <a:pt x="118" y="147"/>
                                  </a:lnTo>
                                  <a:lnTo>
                                    <a:pt x="116" y="144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6"/>
                                  </a:lnTo>
                                  <a:lnTo>
                                    <a:pt x="116" y="132"/>
                                  </a:lnTo>
                                  <a:lnTo>
                                    <a:pt x="119" y="131"/>
                                  </a:lnTo>
                                  <a:lnTo>
                                    <a:pt x="123" y="131"/>
                                  </a:lnTo>
                                  <a:lnTo>
                                    <a:pt x="125" y="131"/>
                                  </a:lnTo>
                                  <a:lnTo>
                                    <a:pt x="129" y="132"/>
                                  </a:lnTo>
                                  <a:lnTo>
                                    <a:pt x="129" y="134"/>
                                  </a:lnTo>
                                  <a:lnTo>
                                    <a:pt x="129" y="136"/>
                                  </a:lnTo>
                                  <a:lnTo>
                                    <a:pt x="129" y="138"/>
                                  </a:lnTo>
                                  <a:lnTo>
                                    <a:pt x="127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29" y="144"/>
                                  </a:lnTo>
                                  <a:lnTo>
                                    <a:pt x="129" y="146"/>
                                  </a:lnTo>
                                  <a:lnTo>
                                    <a:pt x="133" y="146"/>
                                  </a:lnTo>
                                  <a:lnTo>
                                    <a:pt x="136" y="146"/>
                                  </a:lnTo>
                                  <a:lnTo>
                                    <a:pt x="142" y="144"/>
                                  </a:lnTo>
                                  <a:lnTo>
                                    <a:pt x="153" y="134"/>
                                  </a:lnTo>
                                  <a:lnTo>
                                    <a:pt x="161" y="121"/>
                                  </a:lnTo>
                                  <a:lnTo>
                                    <a:pt x="166" y="106"/>
                                  </a:lnTo>
                                  <a:lnTo>
                                    <a:pt x="166" y="89"/>
                                  </a:lnTo>
                                  <a:lnTo>
                                    <a:pt x="162" y="71"/>
                                  </a:lnTo>
                                  <a:lnTo>
                                    <a:pt x="153" y="58"/>
                                  </a:lnTo>
                                  <a:lnTo>
                                    <a:pt x="151" y="67"/>
                                  </a:lnTo>
                                  <a:lnTo>
                                    <a:pt x="157" y="80"/>
                                  </a:lnTo>
                                  <a:lnTo>
                                    <a:pt x="159" y="99"/>
                                  </a:lnTo>
                                  <a:lnTo>
                                    <a:pt x="153" y="121"/>
                                  </a:lnTo>
                                  <a:lnTo>
                                    <a:pt x="159" y="95"/>
                                  </a:lnTo>
                                  <a:lnTo>
                                    <a:pt x="153" y="73"/>
                                  </a:lnTo>
                                  <a:lnTo>
                                    <a:pt x="151" y="71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42" y="86"/>
                                  </a:lnTo>
                                  <a:lnTo>
                                    <a:pt x="133" y="91"/>
                                  </a:lnTo>
                                  <a:lnTo>
                                    <a:pt x="119" y="95"/>
                                  </a:lnTo>
                                  <a:lnTo>
                                    <a:pt x="108" y="95"/>
                                  </a:lnTo>
                                  <a:lnTo>
                                    <a:pt x="101" y="91"/>
                                  </a:lnTo>
                                  <a:lnTo>
                                    <a:pt x="93" y="88"/>
                                  </a:lnTo>
                                  <a:lnTo>
                                    <a:pt x="90" y="82"/>
                                  </a:lnTo>
                                  <a:lnTo>
                                    <a:pt x="88" y="78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86" y="67"/>
                                  </a:lnTo>
                                  <a:lnTo>
                                    <a:pt x="88" y="61"/>
                                  </a:lnTo>
                                  <a:lnTo>
                                    <a:pt x="90" y="58"/>
                                  </a:lnTo>
                                  <a:lnTo>
                                    <a:pt x="93" y="54"/>
                                  </a:lnTo>
                                  <a:lnTo>
                                    <a:pt x="97" y="52"/>
                                  </a:lnTo>
                                  <a:lnTo>
                                    <a:pt x="101" y="52"/>
                                  </a:lnTo>
                                  <a:lnTo>
                                    <a:pt x="105" y="52"/>
                                  </a:lnTo>
                                  <a:lnTo>
                                    <a:pt x="110" y="54"/>
                                  </a:lnTo>
                                  <a:lnTo>
                                    <a:pt x="112" y="56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3"/>
                                  </a:lnTo>
                                  <a:lnTo>
                                    <a:pt x="116" y="65"/>
                                  </a:lnTo>
                                  <a:lnTo>
                                    <a:pt x="114" y="67"/>
                                  </a:lnTo>
                                  <a:lnTo>
                                    <a:pt x="112" y="69"/>
                                  </a:lnTo>
                                  <a:lnTo>
                                    <a:pt x="108" y="69"/>
                                  </a:lnTo>
                                  <a:lnTo>
                                    <a:pt x="105" y="69"/>
                                  </a:lnTo>
                                  <a:lnTo>
                                    <a:pt x="103" y="65"/>
                                  </a:lnTo>
                                  <a:lnTo>
                                    <a:pt x="103" y="61"/>
                                  </a:lnTo>
                                  <a:lnTo>
                                    <a:pt x="103" y="60"/>
                                  </a:lnTo>
                                  <a:lnTo>
                                    <a:pt x="106" y="58"/>
                                  </a:lnTo>
                                  <a:lnTo>
                                    <a:pt x="110" y="56"/>
                                  </a:lnTo>
                                  <a:lnTo>
                                    <a:pt x="105" y="56"/>
                                  </a:lnTo>
                                  <a:lnTo>
                                    <a:pt x="99" y="56"/>
                                  </a:lnTo>
                                  <a:lnTo>
                                    <a:pt x="95" y="58"/>
                                  </a:lnTo>
                                  <a:lnTo>
                                    <a:pt x="91" y="61"/>
                                  </a:lnTo>
                                  <a:lnTo>
                                    <a:pt x="90" y="67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1" y="78"/>
                                  </a:lnTo>
                                  <a:lnTo>
                                    <a:pt x="97" y="82"/>
                                  </a:lnTo>
                                  <a:lnTo>
                                    <a:pt x="101" y="86"/>
                                  </a:lnTo>
                                  <a:lnTo>
                                    <a:pt x="106" y="89"/>
                                  </a:lnTo>
                                  <a:lnTo>
                                    <a:pt x="121" y="91"/>
                                  </a:lnTo>
                                  <a:lnTo>
                                    <a:pt x="136" y="86"/>
                                  </a:lnTo>
                                  <a:lnTo>
                                    <a:pt x="148" y="73"/>
                                  </a:lnTo>
                                  <a:lnTo>
                                    <a:pt x="149" y="69"/>
                                  </a:lnTo>
                                  <a:lnTo>
                                    <a:pt x="138" y="54"/>
                                  </a:lnTo>
                                  <a:lnTo>
                                    <a:pt x="119" y="41"/>
                                  </a:lnTo>
                                  <a:lnTo>
                                    <a:pt x="95" y="35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20" y="69"/>
                                  </a:lnTo>
                                  <a:lnTo>
                                    <a:pt x="11" y="91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11" y="132"/>
                                  </a:lnTo>
                                  <a:lnTo>
                                    <a:pt x="26" y="157"/>
                                  </a:lnTo>
                                  <a:lnTo>
                                    <a:pt x="48" y="175"/>
                                  </a:lnTo>
                                  <a:lnTo>
                                    <a:pt x="77" y="189"/>
                                  </a:lnTo>
                                  <a:lnTo>
                                    <a:pt x="110" y="196"/>
                                  </a:lnTo>
                                  <a:lnTo>
                                    <a:pt x="149" y="194"/>
                                  </a:lnTo>
                                  <a:lnTo>
                                    <a:pt x="191" y="185"/>
                                  </a:lnTo>
                                  <a:lnTo>
                                    <a:pt x="237" y="164"/>
                                  </a:lnTo>
                                  <a:lnTo>
                                    <a:pt x="191" y="187"/>
                                  </a:lnTo>
                                  <a:lnTo>
                                    <a:pt x="148" y="198"/>
                                  </a:lnTo>
                                  <a:lnTo>
                                    <a:pt x="108" y="198"/>
                                  </a:lnTo>
                                  <a:lnTo>
                                    <a:pt x="75" y="190"/>
                                  </a:lnTo>
                                  <a:lnTo>
                                    <a:pt x="45" y="175"/>
                                  </a:lnTo>
                                  <a:lnTo>
                                    <a:pt x="22" y="155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9" y="142"/>
                                  </a:lnTo>
                                  <a:lnTo>
                                    <a:pt x="20" y="162"/>
                                  </a:lnTo>
                                  <a:lnTo>
                                    <a:pt x="37" y="177"/>
                                  </a:lnTo>
                                  <a:lnTo>
                                    <a:pt x="56" y="190"/>
                                  </a:lnTo>
                                  <a:lnTo>
                                    <a:pt x="75" y="198"/>
                                  </a:lnTo>
                                  <a:lnTo>
                                    <a:pt x="93" y="20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19" y="164"/>
                                  </a:lnTo>
                                  <a:lnTo>
                                    <a:pt x="7" y="142"/>
                                  </a:lnTo>
                                  <a:lnTo>
                                    <a:pt x="2" y="116"/>
                                  </a:lnTo>
                                  <a:lnTo>
                                    <a:pt x="4" y="11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17" y="39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Полилиния 29"/>
                          <wps:cNvSpPr>
                            <a:spLocks noEditPoints="1"/>
                          </wps:cNvSpPr>
                          <wps:spPr bwMode="auto">
                            <a:xfrm>
                              <a:off x="3789363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5 w 755"/>
                                <a:gd name="T1" fmla="*/ 99 h 276"/>
                                <a:gd name="T2" fmla="*/ 13 w 755"/>
                                <a:gd name="T3" fmla="*/ 213 h 276"/>
                                <a:gd name="T4" fmla="*/ 71 w 755"/>
                                <a:gd name="T5" fmla="*/ 263 h 276"/>
                                <a:gd name="T6" fmla="*/ 17 w 755"/>
                                <a:gd name="T7" fmla="*/ 187 h 276"/>
                                <a:gd name="T8" fmla="*/ 119 w 755"/>
                                <a:gd name="T9" fmla="*/ 60 h 276"/>
                                <a:gd name="T10" fmla="*/ 349 w 755"/>
                                <a:gd name="T11" fmla="*/ 93 h 276"/>
                                <a:gd name="T12" fmla="*/ 503 w 755"/>
                                <a:gd name="T13" fmla="*/ 166 h 276"/>
                                <a:gd name="T14" fmla="*/ 263 w 755"/>
                                <a:gd name="T15" fmla="*/ 54 h 276"/>
                                <a:gd name="T16" fmla="*/ 269 w 755"/>
                                <a:gd name="T17" fmla="*/ 48 h 276"/>
                                <a:gd name="T18" fmla="*/ 499 w 755"/>
                                <a:gd name="T19" fmla="*/ 161 h 276"/>
                                <a:gd name="T20" fmla="*/ 624 w 755"/>
                                <a:gd name="T21" fmla="*/ 205 h 276"/>
                                <a:gd name="T22" fmla="*/ 518 w 755"/>
                                <a:gd name="T23" fmla="*/ 181 h 276"/>
                                <a:gd name="T24" fmla="*/ 303 w 755"/>
                                <a:gd name="T25" fmla="*/ 80 h 276"/>
                                <a:gd name="T26" fmla="*/ 90 w 755"/>
                                <a:gd name="T27" fmla="*/ 80 h 276"/>
                                <a:gd name="T28" fmla="*/ 24 w 755"/>
                                <a:gd name="T29" fmla="*/ 189 h 276"/>
                                <a:gd name="T30" fmla="*/ 108 w 755"/>
                                <a:gd name="T31" fmla="*/ 265 h 276"/>
                                <a:gd name="T32" fmla="*/ 174 w 755"/>
                                <a:gd name="T33" fmla="*/ 224 h 276"/>
                                <a:gd name="T34" fmla="*/ 146 w 755"/>
                                <a:gd name="T35" fmla="*/ 138 h 276"/>
                                <a:gd name="T36" fmla="*/ 80 w 755"/>
                                <a:gd name="T37" fmla="*/ 185 h 276"/>
                                <a:gd name="T38" fmla="*/ 127 w 755"/>
                                <a:gd name="T39" fmla="*/ 202 h 276"/>
                                <a:gd name="T40" fmla="*/ 134 w 755"/>
                                <a:gd name="T41" fmla="*/ 179 h 276"/>
                                <a:gd name="T42" fmla="*/ 114 w 755"/>
                                <a:gd name="T43" fmla="*/ 224 h 276"/>
                                <a:gd name="T44" fmla="*/ 75 w 755"/>
                                <a:gd name="T45" fmla="*/ 172 h 276"/>
                                <a:gd name="T46" fmla="*/ 144 w 755"/>
                                <a:gd name="T47" fmla="*/ 134 h 276"/>
                                <a:gd name="T48" fmla="*/ 181 w 755"/>
                                <a:gd name="T49" fmla="*/ 224 h 276"/>
                                <a:gd name="T50" fmla="*/ 95 w 755"/>
                                <a:gd name="T51" fmla="*/ 276 h 276"/>
                                <a:gd name="T52" fmla="*/ 0 w 755"/>
                                <a:gd name="T53" fmla="*/ 189 h 276"/>
                                <a:gd name="T54" fmla="*/ 52 w 755"/>
                                <a:gd name="T55" fmla="*/ 71 h 276"/>
                                <a:gd name="T56" fmla="*/ 641 w 755"/>
                                <a:gd name="T57" fmla="*/ 33 h 276"/>
                                <a:gd name="T58" fmla="*/ 604 w 755"/>
                                <a:gd name="T59" fmla="*/ 65 h 276"/>
                                <a:gd name="T60" fmla="*/ 645 w 755"/>
                                <a:gd name="T61" fmla="*/ 33 h 276"/>
                                <a:gd name="T62" fmla="*/ 626 w 755"/>
                                <a:gd name="T63" fmla="*/ 18 h 276"/>
                                <a:gd name="T64" fmla="*/ 626 w 755"/>
                                <a:gd name="T65" fmla="*/ 33 h 276"/>
                                <a:gd name="T66" fmla="*/ 725 w 755"/>
                                <a:gd name="T67" fmla="*/ 50 h 276"/>
                                <a:gd name="T68" fmla="*/ 719 w 755"/>
                                <a:gd name="T69" fmla="*/ 28 h 276"/>
                                <a:gd name="T70" fmla="*/ 719 w 755"/>
                                <a:gd name="T71" fmla="*/ 18 h 276"/>
                                <a:gd name="T72" fmla="*/ 753 w 755"/>
                                <a:gd name="T73" fmla="*/ 116 h 276"/>
                                <a:gd name="T74" fmla="*/ 680 w 755"/>
                                <a:gd name="T75" fmla="*/ 200 h 276"/>
                                <a:gd name="T76" fmla="*/ 734 w 755"/>
                                <a:gd name="T77" fmla="*/ 162 h 276"/>
                                <a:gd name="T78" fmla="*/ 680 w 755"/>
                                <a:gd name="T79" fmla="*/ 190 h 276"/>
                                <a:gd name="T80" fmla="*/ 564 w 755"/>
                                <a:gd name="T81" fmla="*/ 185 h 276"/>
                                <a:gd name="T82" fmla="*/ 729 w 755"/>
                                <a:gd name="T83" fmla="*/ 157 h 276"/>
                                <a:gd name="T84" fmla="*/ 719 w 755"/>
                                <a:gd name="T85" fmla="*/ 54 h 276"/>
                                <a:gd name="T86" fmla="*/ 615 w 755"/>
                                <a:gd name="T87" fmla="*/ 54 h 276"/>
                                <a:gd name="T88" fmla="*/ 648 w 755"/>
                                <a:gd name="T89" fmla="*/ 89 h 276"/>
                                <a:gd name="T90" fmla="*/ 663 w 755"/>
                                <a:gd name="T91" fmla="*/ 67 h 276"/>
                                <a:gd name="T92" fmla="*/ 645 w 755"/>
                                <a:gd name="T93" fmla="*/ 56 h 276"/>
                                <a:gd name="T94" fmla="*/ 650 w 755"/>
                                <a:gd name="T95" fmla="*/ 69 h 276"/>
                                <a:gd name="T96" fmla="*/ 639 w 755"/>
                                <a:gd name="T97" fmla="*/ 63 h 276"/>
                                <a:gd name="T98" fmla="*/ 648 w 755"/>
                                <a:gd name="T99" fmla="*/ 52 h 276"/>
                                <a:gd name="T100" fmla="*/ 667 w 755"/>
                                <a:gd name="T101" fmla="*/ 61 h 276"/>
                                <a:gd name="T102" fmla="*/ 660 w 755"/>
                                <a:gd name="T103" fmla="*/ 88 h 276"/>
                                <a:gd name="T104" fmla="*/ 613 w 755"/>
                                <a:gd name="T105" fmla="*/ 86 h 276"/>
                                <a:gd name="T106" fmla="*/ 602 w 755"/>
                                <a:gd name="T107" fmla="*/ 121 h 276"/>
                                <a:gd name="T108" fmla="*/ 592 w 755"/>
                                <a:gd name="T109" fmla="*/ 71 h 276"/>
                                <a:gd name="T110" fmla="*/ 613 w 755"/>
                                <a:gd name="T111" fmla="*/ 144 h 276"/>
                                <a:gd name="T112" fmla="*/ 628 w 755"/>
                                <a:gd name="T113" fmla="*/ 142 h 276"/>
                                <a:gd name="T114" fmla="*/ 626 w 755"/>
                                <a:gd name="T115" fmla="*/ 132 h 276"/>
                                <a:gd name="T116" fmla="*/ 641 w 755"/>
                                <a:gd name="T117" fmla="*/ 136 h 276"/>
                                <a:gd name="T118" fmla="*/ 628 w 755"/>
                                <a:gd name="T119" fmla="*/ 151 h 276"/>
                                <a:gd name="T120" fmla="*/ 587 w 755"/>
                                <a:gd name="T121" fmla="*/ 99 h 276"/>
                                <a:gd name="T122" fmla="*/ 607 w 755"/>
                                <a:gd name="T123" fmla="*/ 30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166" y="43"/>
                                  </a:moveTo>
                                  <a:lnTo>
                                    <a:pt x="116" y="50"/>
                                  </a:lnTo>
                                  <a:lnTo>
                                    <a:pt x="82" y="61"/>
                                  </a:lnTo>
                                  <a:lnTo>
                                    <a:pt x="56" y="78"/>
                                  </a:lnTo>
                                  <a:lnTo>
                                    <a:pt x="35" y="99"/>
                                  </a:lnTo>
                                  <a:lnTo>
                                    <a:pt x="22" y="119"/>
                                  </a:lnTo>
                                  <a:lnTo>
                                    <a:pt x="13" y="140"/>
                                  </a:lnTo>
                                  <a:lnTo>
                                    <a:pt x="7" y="159"/>
                                  </a:lnTo>
                                  <a:lnTo>
                                    <a:pt x="7" y="187"/>
                                  </a:lnTo>
                                  <a:lnTo>
                                    <a:pt x="13" y="213"/>
                                  </a:lnTo>
                                  <a:lnTo>
                                    <a:pt x="28" y="235"/>
                                  </a:lnTo>
                                  <a:lnTo>
                                    <a:pt x="43" y="252"/>
                                  </a:lnTo>
                                  <a:lnTo>
                                    <a:pt x="62" y="261"/>
                                  </a:lnTo>
                                  <a:lnTo>
                                    <a:pt x="84" y="267"/>
                                  </a:lnTo>
                                  <a:lnTo>
                                    <a:pt x="71" y="263"/>
                                  </a:lnTo>
                                  <a:lnTo>
                                    <a:pt x="62" y="258"/>
                                  </a:lnTo>
                                  <a:lnTo>
                                    <a:pt x="47" y="245"/>
                                  </a:lnTo>
                                  <a:lnTo>
                                    <a:pt x="33" y="230"/>
                                  </a:lnTo>
                                  <a:lnTo>
                                    <a:pt x="22" y="209"/>
                                  </a:lnTo>
                                  <a:lnTo>
                                    <a:pt x="17" y="187"/>
                                  </a:lnTo>
                                  <a:lnTo>
                                    <a:pt x="19" y="161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50" y="99"/>
                                  </a:lnTo>
                                  <a:lnTo>
                                    <a:pt x="80" y="76"/>
                                  </a:lnTo>
                                  <a:lnTo>
                                    <a:pt x="119" y="60"/>
                                  </a:lnTo>
                                  <a:lnTo>
                                    <a:pt x="164" y="50"/>
                                  </a:lnTo>
                                  <a:lnTo>
                                    <a:pt x="209" y="52"/>
                                  </a:lnTo>
                                  <a:lnTo>
                                    <a:pt x="256" y="60"/>
                                  </a:lnTo>
                                  <a:lnTo>
                                    <a:pt x="303" y="75"/>
                                  </a:lnTo>
                                  <a:lnTo>
                                    <a:pt x="349" y="93"/>
                                  </a:lnTo>
                                  <a:lnTo>
                                    <a:pt x="398" y="116"/>
                                  </a:lnTo>
                                  <a:lnTo>
                                    <a:pt x="445" y="140"/>
                                  </a:lnTo>
                                  <a:lnTo>
                                    <a:pt x="497" y="166"/>
                                  </a:lnTo>
                                  <a:lnTo>
                                    <a:pt x="549" y="190"/>
                                  </a:lnTo>
                                  <a:lnTo>
                                    <a:pt x="503" y="166"/>
                                  </a:lnTo>
                                  <a:lnTo>
                                    <a:pt x="456" y="140"/>
                                  </a:lnTo>
                                  <a:lnTo>
                                    <a:pt x="407" y="116"/>
                                  </a:lnTo>
                                  <a:lnTo>
                                    <a:pt x="361" y="91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15" y="45"/>
                                  </a:lnTo>
                                  <a:lnTo>
                                    <a:pt x="166" y="43"/>
                                  </a:lnTo>
                                  <a:close/>
                                  <a:moveTo>
                                    <a:pt x="166" y="35"/>
                                  </a:moveTo>
                                  <a:lnTo>
                                    <a:pt x="219" y="37"/>
                                  </a:lnTo>
                                  <a:lnTo>
                                    <a:pt x="269" y="48"/>
                                  </a:lnTo>
                                  <a:lnTo>
                                    <a:pt x="318" y="67"/>
                                  </a:lnTo>
                                  <a:lnTo>
                                    <a:pt x="368" y="89"/>
                                  </a:lnTo>
                                  <a:lnTo>
                                    <a:pt x="415" y="114"/>
                                  </a:lnTo>
                                  <a:lnTo>
                                    <a:pt x="463" y="140"/>
                                  </a:lnTo>
                                  <a:lnTo>
                                    <a:pt x="499" y="161"/>
                                  </a:lnTo>
                                  <a:lnTo>
                                    <a:pt x="527" y="175"/>
                                  </a:lnTo>
                                  <a:lnTo>
                                    <a:pt x="553" y="187"/>
                                  </a:lnTo>
                                  <a:lnTo>
                                    <a:pt x="576" y="196"/>
                                  </a:lnTo>
                                  <a:lnTo>
                                    <a:pt x="600" y="202"/>
                                  </a:lnTo>
                                  <a:lnTo>
                                    <a:pt x="624" y="205"/>
                                  </a:lnTo>
                                  <a:lnTo>
                                    <a:pt x="654" y="204"/>
                                  </a:lnTo>
                                  <a:lnTo>
                                    <a:pt x="618" y="207"/>
                                  </a:lnTo>
                                  <a:lnTo>
                                    <a:pt x="585" y="204"/>
                                  </a:lnTo>
                                  <a:lnTo>
                                    <a:pt x="551" y="194"/>
                                  </a:lnTo>
                                  <a:lnTo>
                                    <a:pt x="518" y="181"/>
                                  </a:lnTo>
                                  <a:lnTo>
                                    <a:pt x="482" y="164"/>
                                  </a:lnTo>
                                  <a:lnTo>
                                    <a:pt x="443" y="144"/>
                                  </a:lnTo>
                                  <a:lnTo>
                                    <a:pt x="396" y="121"/>
                                  </a:lnTo>
                                  <a:lnTo>
                                    <a:pt x="349" y="99"/>
                                  </a:lnTo>
                                  <a:lnTo>
                                    <a:pt x="303" y="80"/>
                                  </a:lnTo>
                                  <a:lnTo>
                                    <a:pt x="256" y="67"/>
                                  </a:lnTo>
                                  <a:lnTo>
                                    <a:pt x="211" y="58"/>
                                  </a:lnTo>
                                  <a:lnTo>
                                    <a:pt x="164" y="58"/>
                                  </a:lnTo>
                                  <a:lnTo>
                                    <a:pt x="121" y="65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45" y="119"/>
                                  </a:lnTo>
                                  <a:lnTo>
                                    <a:pt x="32" y="140"/>
                                  </a:lnTo>
                                  <a:lnTo>
                                    <a:pt x="24" y="159"/>
                                  </a:lnTo>
                                  <a:lnTo>
                                    <a:pt x="24" y="189"/>
                                  </a:lnTo>
                                  <a:lnTo>
                                    <a:pt x="32" y="215"/>
                                  </a:lnTo>
                                  <a:lnTo>
                                    <a:pt x="47" y="237"/>
                                  </a:lnTo>
                                  <a:lnTo>
                                    <a:pt x="63" y="252"/>
                                  </a:lnTo>
                                  <a:lnTo>
                                    <a:pt x="88" y="261"/>
                                  </a:lnTo>
                                  <a:lnTo>
                                    <a:pt x="108" y="265"/>
                                  </a:lnTo>
                                  <a:lnTo>
                                    <a:pt x="127" y="261"/>
                                  </a:lnTo>
                                  <a:lnTo>
                                    <a:pt x="144" y="256"/>
                                  </a:lnTo>
                                  <a:lnTo>
                                    <a:pt x="155" y="248"/>
                                  </a:lnTo>
                                  <a:lnTo>
                                    <a:pt x="162" y="243"/>
                                  </a:lnTo>
                                  <a:lnTo>
                                    <a:pt x="174" y="224"/>
                                  </a:lnTo>
                                  <a:lnTo>
                                    <a:pt x="181" y="204"/>
                                  </a:lnTo>
                                  <a:lnTo>
                                    <a:pt x="179" y="183"/>
                                  </a:lnTo>
                                  <a:lnTo>
                                    <a:pt x="174" y="164"/>
                                  </a:lnTo>
                                  <a:lnTo>
                                    <a:pt x="162" y="149"/>
                                  </a:lnTo>
                                  <a:lnTo>
                                    <a:pt x="146" y="138"/>
                                  </a:lnTo>
                                  <a:lnTo>
                                    <a:pt x="123" y="136"/>
                                  </a:lnTo>
                                  <a:lnTo>
                                    <a:pt x="104" y="142"/>
                                  </a:lnTo>
                                  <a:lnTo>
                                    <a:pt x="90" y="153"/>
                                  </a:lnTo>
                                  <a:lnTo>
                                    <a:pt x="82" y="168"/>
                                  </a:lnTo>
                                  <a:lnTo>
                                    <a:pt x="80" y="185"/>
                                  </a:lnTo>
                                  <a:lnTo>
                                    <a:pt x="84" y="198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21" y="209"/>
                                  </a:lnTo>
                                  <a:lnTo>
                                    <a:pt x="127" y="202"/>
                                  </a:lnTo>
                                  <a:lnTo>
                                    <a:pt x="125" y="194"/>
                                  </a:lnTo>
                                  <a:lnTo>
                                    <a:pt x="121" y="187"/>
                                  </a:lnTo>
                                  <a:lnTo>
                                    <a:pt x="119" y="181"/>
                                  </a:lnTo>
                                  <a:lnTo>
                                    <a:pt x="123" y="179"/>
                                  </a:lnTo>
                                  <a:lnTo>
                                    <a:pt x="134" y="179"/>
                                  </a:lnTo>
                                  <a:lnTo>
                                    <a:pt x="142" y="187"/>
                                  </a:lnTo>
                                  <a:lnTo>
                                    <a:pt x="144" y="198"/>
                                  </a:lnTo>
                                  <a:lnTo>
                                    <a:pt x="140" y="209"/>
                                  </a:lnTo>
                                  <a:lnTo>
                                    <a:pt x="131" y="218"/>
                                  </a:lnTo>
                                  <a:lnTo>
                                    <a:pt x="114" y="224"/>
                                  </a:lnTo>
                                  <a:lnTo>
                                    <a:pt x="101" y="220"/>
                                  </a:lnTo>
                                  <a:lnTo>
                                    <a:pt x="88" y="213"/>
                                  </a:lnTo>
                                  <a:lnTo>
                                    <a:pt x="76" y="200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72"/>
                                  </a:lnTo>
                                  <a:lnTo>
                                    <a:pt x="78" y="157"/>
                                  </a:lnTo>
                                  <a:lnTo>
                                    <a:pt x="90" y="146"/>
                                  </a:lnTo>
                                  <a:lnTo>
                                    <a:pt x="104" y="136"/>
                                  </a:lnTo>
                                  <a:lnTo>
                                    <a:pt x="123" y="132"/>
                                  </a:lnTo>
                                  <a:lnTo>
                                    <a:pt x="144" y="134"/>
                                  </a:lnTo>
                                  <a:lnTo>
                                    <a:pt x="162" y="144"/>
                                  </a:lnTo>
                                  <a:lnTo>
                                    <a:pt x="176" y="159"/>
                                  </a:lnTo>
                                  <a:lnTo>
                                    <a:pt x="185" y="177"/>
                                  </a:lnTo>
                                  <a:lnTo>
                                    <a:pt x="187" y="200"/>
                                  </a:lnTo>
                                  <a:lnTo>
                                    <a:pt x="181" y="224"/>
                                  </a:lnTo>
                                  <a:lnTo>
                                    <a:pt x="168" y="247"/>
                                  </a:lnTo>
                                  <a:lnTo>
                                    <a:pt x="155" y="258"/>
                                  </a:lnTo>
                                  <a:lnTo>
                                    <a:pt x="138" y="269"/>
                                  </a:lnTo>
                                  <a:lnTo>
                                    <a:pt x="118" y="275"/>
                                  </a:lnTo>
                                  <a:lnTo>
                                    <a:pt x="95" y="276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47" y="261"/>
                                  </a:lnTo>
                                  <a:lnTo>
                                    <a:pt x="24" y="243"/>
                                  </a:lnTo>
                                  <a:lnTo>
                                    <a:pt x="7" y="218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5" y="136"/>
                                  </a:lnTo>
                                  <a:lnTo>
                                    <a:pt x="17" y="114"/>
                                  </a:lnTo>
                                  <a:lnTo>
                                    <a:pt x="32" y="91"/>
                                  </a:lnTo>
                                  <a:lnTo>
                                    <a:pt x="52" y="71"/>
                                  </a:lnTo>
                                  <a:lnTo>
                                    <a:pt x="78" y="56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166" y="35"/>
                                  </a:lnTo>
                                  <a:close/>
                                  <a:moveTo>
                                    <a:pt x="643" y="33"/>
                                  </a:moveTo>
                                  <a:lnTo>
                                    <a:pt x="641" y="33"/>
                                  </a:lnTo>
                                  <a:lnTo>
                                    <a:pt x="618" y="41"/>
                                  </a:lnTo>
                                  <a:lnTo>
                                    <a:pt x="604" y="54"/>
                                  </a:lnTo>
                                  <a:lnTo>
                                    <a:pt x="602" y="60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15" y="52"/>
                                  </a:lnTo>
                                  <a:lnTo>
                                    <a:pt x="628" y="43"/>
                                  </a:lnTo>
                                  <a:lnTo>
                                    <a:pt x="641" y="37"/>
                                  </a:lnTo>
                                  <a:lnTo>
                                    <a:pt x="645" y="35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3" y="33"/>
                                  </a:lnTo>
                                  <a:close/>
                                  <a:moveTo>
                                    <a:pt x="675" y="7"/>
                                  </a:moveTo>
                                  <a:lnTo>
                                    <a:pt x="650" y="9"/>
                                  </a:lnTo>
                                  <a:lnTo>
                                    <a:pt x="626" y="18"/>
                                  </a:lnTo>
                                  <a:lnTo>
                                    <a:pt x="611" y="30"/>
                                  </a:lnTo>
                                  <a:lnTo>
                                    <a:pt x="604" y="45"/>
                                  </a:lnTo>
                                  <a:lnTo>
                                    <a:pt x="604" y="52"/>
                                  </a:lnTo>
                                  <a:lnTo>
                                    <a:pt x="607" y="46"/>
                                  </a:lnTo>
                                  <a:lnTo>
                                    <a:pt x="626" y="33"/>
                                  </a:lnTo>
                                  <a:lnTo>
                                    <a:pt x="652" y="28"/>
                                  </a:lnTo>
                                  <a:lnTo>
                                    <a:pt x="671" y="26"/>
                                  </a:lnTo>
                                  <a:lnTo>
                                    <a:pt x="691" y="30"/>
                                  </a:lnTo>
                                  <a:lnTo>
                                    <a:pt x="710" y="37"/>
                                  </a:lnTo>
                                  <a:lnTo>
                                    <a:pt x="725" y="50"/>
                                  </a:lnTo>
                                  <a:lnTo>
                                    <a:pt x="740" y="67"/>
                                  </a:lnTo>
                                  <a:lnTo>
                                    <a:pt x="747" y="88"/>
                                  </a:lnTo>
                                  <a:lnTo>
                                    <a:pt x="747" y="75"/>
                                  </a:lnTo>
                                  <a:lnTo>
                                    <a:pt x="734" y="45"/>
                                  </a:lnTo>
                                  <a:lnTo>
                                    <a:pt x="719" y="28"/>
                                  </a:lnTo>
                                  <a:lnTo>
                                    <a:pt x="699" y="15"/>
                                  </a:lnTo>
                                  <a:lnTo>
                                    <a:pt x="675" y="7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695" y="5"/>
                                  </a:lnTo>
                                  <a:lnTo>
                                    <a:pt x="719" y="18"/>
                                  </a:lnTo>
                                  <a:lnTo>
                                    <a:pt x="738" y="39"/>
                                  </a:lnTo>
                                  <a:lnTo>
                                    <a:pt x="751" y="71"/>
                                  </a:lnTo>
                                  <a:lnTo>
                                    <a:pt x="755" y="101"/>
                                  </a:lnTo>
                                  <a:lnTo>
                                    <a:pt x="751" y="114"/>
                                  </a:lnTo>
                                  <a:lnTo>
                                    <a:pt x="753" y="116"/>
                                  </a:lnTo>
                                  <a:lnTo>
                                    <a:pt x="747" y="142"/>
                                  </a:lnTo>
                                  <a:lnTo>
                                    <a:pt x="736" y="164"/>
                                  </a:lnTo>
                                  <a:lnTo>
                                    <a:pt x="719" y="181"/>
                                  </a:lnTo>
                                  <a:lnTo>
                                    <a:pt x="699" y="192"/>
                                  </a:lnTo>
                                  <a:lnTo>
                                    <a:pt x="680" y="200"/>
                                  </a:lnTo>
                                  <a:lnTo>
                                    <a:pt x="661" y="204"/>
                                  </a:lnTo>
                                  <a:lnTo>
                                    <a:pt x="680" y="198"/>
                                  </a:lnTo>
                                  <a:lnTo>
                                    <a:pt x="699" y="190"/>
                                  </a:lnTo>
                                  <a:lnTo>
                                    <a:pt x="718" y="177"/>
                                  </a:lnTo>
                                  <a:lnTo>
                                    <a:pt x="734" y="162"/>
                                  </a:lnTo>
                                  <a:lnTo>
                                    <a:pt x="746" y="142"/>
                                  </a:lnTo>
                                  <a:lnTo>
                                    <a:pt x="747" y="132"/>
                                  </a:lnTo>
                                  <a:lnTo>
                                    <a:pt x="733" y="155"/>
                                  </a:lnTo>
                                  <a:lnTo>
                                    <a:pt x="710" y="175"/>
                                  </a:lnTo>
                                  <a:lnTo>
                                    <a:pt x="680" y="190"/>
                                  </a:lnTo>
                                  <a:lnTo>
                                    <a:pt x="647" y="198"/>
                                  </a:lnTo>
                                  <a:lnTo>
                                    <a:pt x="607" y="198"/>
                                  </a:lnTo>
                                  <a:lnTo>
                                    <a:pt x="564" y="187"/>
                                  </a:lnTo>
                                  <a:lnTo>
                                    <a:pt x="518" y="164"/>
                                  </a:lnTo>
                                  <a:lnTo>
                                    <a:pt x="564" y="185"/>
                                  </a:lnTo>
                                  <a:lnTo>
                                    <a:pt x="605" y="194"/>
                                  </a:lnTo>
                                  <a:lnTo>
                                    <a:pt x="645" y="196"/>
                                  </a:lnTo>
                                  <a:lnTo>
                                    <a:pt x="678" y="189"/>
                                  </a:lnTo>
                                  <a:lnTo>
                                    <a:pt x="706" y="175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744" y="132"/>
                                  </a:lnTo>
                                  <a:lnTo>
                                    <a:pt x="747" y="112"/>
                                  </a:lnTo>
                                  <a:lnTo>
                                    <a:pt x="744" y="91"/>
                                  </a:lnTo>
                                  <a:lnTo>
                                    <a:pt x="734" y="69"/>
                                  </a:lnTo>
                                  <a:lnTo>
                                    <a:pt x="719" y="54"/>
                                  </a:lnTo>
                                  <a:lnTo>
                                    <a:pt x="703" y="43"/>
                                  </a:lnTo>
                                  <a:lnTo>
                                    <a:pt x="682" y="37"/>
                                  </a:lnTo>
                                  <a:lnTo>
                                    <a:pt x="658" y="35"/>
                                  </a:lnTo>
                                  <a:lnTo>
                                    <a:pt x="635" y="41"/>
                                  </a:lnTo>
                                  <a:lnTo>
                                    <a:pt x="615" y="54"/>
                                  </a:lnTo>
                                  <a:lnTo>
                                    <a:pt x="605" y="69"/>
                                  </a:lnTo>
                                  <a:lnTo>
                                    <a:pt x="607" y="73"/>
                                  </a:lnTo>
                                  <a:lnTo>
                                    <a:pt x="618" y="86"/>
                                  </a:lnTo>
                                  <a:lnTo>
                                    <a:pt x="633" y="91"/>
                                  </a:lnTo>
                                  <a:lnTo>
                                    <a:pt x="648" y="89"/>
                                  </a:lnTo>
                                  <a:lnTo>
                                    <a:pt x="654" y="86"/>
                                  </a:lnTo>
                                  <a:lnTo>
                                    <a:pt x="658" y="82"/>
                                  </a:lnTo>
                                  <a:lnTo>
                                    <a:pt x="661" y="78"/>
                                  </a:lnTo>
                                  <a:lnTo>
                                    <a:pt x="665" y="73"/>
                                  </a:lnTo>
                                  <a:lnTo>
                                    <a:pt x="663" y="67"/>
                                  </a:lnTo>
                                  <a:lnTo>
                                    <a:pt x="663" y="61"/>
                                  </a:lnTo>
                                  <a:lnTo>
                                    <a:pt x="660" y="58"/>
                                  </a:lnTo>
                                  <a:lnTo>
                                    <a:pt x="656" y="56"/>
                                  </a:lnTo>
                                  <a:lnTo>
                                    <a:pt x="650" y="56"/>
                                  </a:lnTo>
                                  <a:lnTo>
                                    <a:pt x="645" y="56"/>
                                  </a:lnTo>
                                  <a:lnTo>
                                    <a:pt x="648" y="58"/>
                                  </a:lnTo>
                                  <a:lnTo>
                                    <a:pt x="652" y="60"/>
                                  </a:lnTo>
                                  <a:lnTo>
                                    <a:pt x="652" y="61"/>
                                  </a:lnTo>
                                  <a:lnTo>
                                    <a:pt x="652" y="65"/>
                                  </a:lnTo>
                                  <a:lnTo>
                                    <a:pt x="650" y="69"/>
                                  </a:lnTo>
                                  <a:lnTo>
                                    <a:pt x="647" y="69"/>
                                  </a:lnTo>
                                  <a:lnTo>
                                    <a:pt x="643" y="69"/>
                                  </a:lnTo>
                                  <a:lnTo>
                                    <a:pt x="641" y="67"/>
                                  </a:lnTo>
                                  <a:lnTo>
                                    <a:pt x="639" y="65"/>
                                  </a:lnTo>
                                  <a:lnTo>
                                    <a:pt x="639" y="63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41" y="56"/>
                                  </a:lnTo>
                                  <a:lnTo>
                                    <a:pt x="645" y="54"/>
                                  </a:lnTo>
                                  <a:lnTo>
                                    <a:pt x="648" y="52"/>
                                  </a:lnTo>
                                  <a:lnTo>
                                    <a:pt x="654" y="52"/>
                                  </a:lnTo>
                                  <a:lnTo>
                                    <a:pt x="658" y="52"/>
                                  </a:lnTo>
                                  <a:lnTo>
                                    <a:pt x="661" y="54"/>
                                  </a:lnTo>
                                  <a:lnTo>
                                    <a:pt x="665" y="58"/>
                                  </a:lnTo>
                                  <a:lnTo>
                                    <a:pt x="667" y="61"/>
                                  </a:lnTo>
                                  <a:lnTo>
                                    <a:pt x="669" y="67"/>
                                  </a:lnTo>
                                  <a:lnTo>
                                    <a:pt x="669" y="73"/>
                                  </a:lnTo>
                                  <a:lnTo>
                                    <a:pt x="667" y="78"/>
                                  </a:lnTo>
                                  <a:lnTo>
                                    <a:pt x="665" y="82"/>
                                  </a:lnTo>
                                  <a:lnTo>
                                    <a:pt x="660" y="88"/>
                                  </a:lnTo>
                                  <a:lnTo>
                                    <a:pt x="654" y="91"/>
                                  </a:lnTo>
                                  <a:lnTo>
                                    <a:pt x="645" y="95"/>
                                  </a:lnTo>
                                  <a:lnTo>
                                    <a:pt x="635" y="95"/>
                                  </a:lnTo>
                                  <a:lnTo>
                                    <a:pt x="622" y="91"/>
                                  </a:lnTo>
                                  <a:lnTo>
                                    <a:pt x="613" y="86"/>
                                  </a:lnTo>
                                  <a:lnTo>
                                    <a:pt x="604" y="73"/>
                                  </a:lnTo>
                                  <a:lnTo>
                                    <a:pt x="604" y="71"/>
                                  </a:lnTo>
                                  <a:lnTo>
                                    <a:pt x="602" y="73"/>
                                  </a:lnTo>
                                  <a:lnTo>
                                    <a:pt x="596" y="95"/>
                                  </a:lnTo>
                                  <a:lnTo>
                                    <a:pt x="602" y="121"/>
                                  </a:lnTo>
                                  <a:lnTo>
                                    <a:pt x="596" y="99"/>
                                  </a:lnTo>
                                  <a:lnTo>
                                    <a:pt x="598" y="80"/>
                                  </a:lnTo>
                                  <a:lnTo>
                                    <a:pt x="604" y="67"/>
                                  </a:lnTo>
                                  <a:lnTo>
                                    <a:pt x="602" y="58"/>
                                  </a:lnTo>
                                  <a:lnTo>
                                    <a:pt x="592" y="71"/>
                                  </a:lnTo>
                                  <a:lnTo>
                                    <a:pt x="589" y="89"/>
                                  </a:lnTo>
                                  <a:lnTo>
                                    <a:pt x="589" y="106"/>
                                  </a:lnTo>
                                  <a:lnTo>
                                    <a:pt x="594" y="121"/>
                                  </a:lnTo>
                                  <a:lnTo>
                                    <a:pt x="602" y="134"/>
                                  </a:lnTo>
                                  <a:lnTo>
                                    <a:pt x="613" y="144"/>
                                  </a:lnTo>
                                  <a:lnTo>
                                    <a:pt x="618" y="146"/>
                                  </a:lnTo>
                                  <a:lnTo>
                                    <a:pt x="622" y="146"/>
                                  </a:lnTo>
                                  <a:lnTo>
                                    <a:pt x="624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8" y="142"/>
                                  </a:lnTo>
                                  <a:lnTo>
                                    <a:pt x="628" y="140"/>
                                  </a:lnTo>
                                  <a:lnTo>
                                    <a:pt x="626" y="138"/>
                                  </a:lnTo>
                                  <a:lnTo>
                                    <a:pt x="626" y="136"/>
                                  </a:lnTo>
                                  <a:lnTo>
                                    <a:pt x="626" y="134"/>
                                  </a:lnTo>
                                  <a:lnTo>
                                    <a:pt x="626" y="132"/>
                                  </a:lnTo>
                                  <a:lnTo>
                                    <a:pt x="628" y="131"/>
                                  </a:lnTo>
                                  <a:lnTo>
                                    <a:pt x="632" y="131"/>
                                  </a:lnTo>
                                  <a:lnTo>
                                    <a:pt x="635" y="131"/>
                                  </a:lnTo>
                                  <a:lnTo>
                                    <a:pt x="639" y="132"/>
                                  </a:lnTo>
                                  <a:lnTo>
                                    <a:pt x="641" y="136"/>
                                  </a:lnTo>
                                  <a:lnTo>
                                    <a:pt x="641" y="140"/>
                                  </a:lnTo>
                                  <a:lnTo>
                                    <a:pt x="639" y="144"/>
                                  </a:lnTo>
                                  <a:lnTo>
                                    <a:pt x="637" y="147"/>
                                  </a:lnTo>
                                  <a:lnTo>
                                    <a:pt x="633" y="149"/>
                                  </a:lnTo>
                                  <a:lnTo>
                                    <a:pt x="628" y="151"/>
                                  </a:lnTo>
                                  <a:lnTo>
                                    <a:pt x="622" y="151"/>
                                  </a:lnTo>
                                  <a:lnTo>
                                    <a:pt x="607" y="144"/>
                                  </a:lnTo>
                                  <a:lnTo>
                                    <a:pt x="596" y="132"/>
                                  </a:lnTo>
                                  <a:lnTo>
                                    <a:pt x="589" y="116"/>
                                  </a:lnTo>
                                  <a:lnTo>
                                    <a:pt x="587" y="99"/>
                                  </a:lnTo>
                                  <a:lnTo>
                                    <a:pt x="589" y="80"/>
                                  </a:lnTo>
                                  <a:lnTo>
                                    <a:pt x="594" y="61"/>
                                  </a:lnTo>
                                  <a:lnTo>
                                    <a:pt x="602" y="54"/>
                                  </a:lnTo>
                                  <a:lnTo>
                                    <a:pt x="600" y="50"/>
                                  </a:lnTo>
                                  <a:lnTo>
                                    <a:pt x="607" y="30"/>
                                  </a:lnTo>
                                  <a:lnTo>
                                    <a:pt x="624" y="13"/>
                                  </a:lnTo>
                                  <a:lnTo>
                                    <a:pt x="647" y="3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Полилиния 30"/>
                          <wps:cNvSpPr>
                            <a:spLocks/>
                          </wps:cNvSpPr>
                          <wps:spPr bwMode="auto">
                            <a:xfrm>
                              <a:off x="6678613" y="100013"/>
                              <a:ext cx="641350" cy="317500"/>
                            </a:xfrm>
                            <a:custGeom>
                              <a:avLst/>
                              <a:gdLst>
                                <a:gd name="T0" fmla="*/ 21 w 404"/>
                                <a:gd name="T1" fmla="*/ 30 h 200"/>
                                <a:gd name="T2" fmla="*/ 71 w 404"/>
                                <a:gd name="T3" fmla="*/ 66 h 200"/>
                                <a:gd name="T4" fmla="*/ 129 w 404"/>
                                <a:gd name="T5" fmla="*/ 77 h 200"/>
                                <a:gd name="T6" fmla="*/ 193 w 404"/>
                                <a:gd name="T7" fmla="*/ 64 h 200"/>
                                <a:gd name="T8" fmla="*/ 266 w 404"/>
                                <a:gd name="T9" fmla="*/ 32 h 200"/>
                                <a:gd name="T10" fmla="*/ 333 w 404"/>
                                <a:gd name="T11" fmla="*/ 30 h 200"/>
                                <a:gd name="T12" fmla="*/ 380 w 404"/>
                                <a:gd name="T13" fmla="*/ 56 h 200"/>
                                <a:gd name="T14" fmla="*/ 404 w 404"/>
                                <a:gd name="T15" fmla="*/ 99 h 200"/>
                                <a:gd name="T16" fmla="*/ 398 w 404"/>
                                <a:gd name="T17" fmla="*/ 148 h 200"/>
                                <a:gd name="T18" fmla="*/ 369 w 404"/>
                                <a:gd name="T19" fmla="*/ 185 h 200"/>
                                <a:gd name="T20" fmla="*/ 320 w 404"/>
                                <a:gd name="T21" fmla="*/ 200 h 200"/>
                                <a:gd name="T22" fmla="*/ 275 w 404"/>
                                <a:gd name="T23" fmla="*/ 185 h 200"/>
                                <a:gd name="T24" fmla="*/ 258 w 404"/>
                                <a:gd name="T25" fmla="*/ 155 h 200"/>
                                <a:gd name="T26" fmla="*/ 262 w 404"/>
                                <a:gd name="T27" fmla="*/ 124 h 200"/>
                                <a:gd name="T28" fmla="*/ 284 w 404"/>
                                <a:gd name="T29" fmla="*/ 101 h 200"/>
                                <a:gd name="T30" fmla="*/ 320 w 404"/>
                                <a:gd name="T31" fmla="*/ 101 h 200"/>
                                <a:gd name="T32" fmla="*/ 340 w 404"/>
                                <a:gd name="T33" fmla="*/ 120 h 200"/>
                                <a:gd name="T34" fmla="*/ 339 w 404"/>
                                <a:gd name="T35" fmla="*/ 142 h 200"/>
                                <a:gd name="T36" fmla="*/ 318 w 404"/>
                                <a:gd name="T37" fmla="*/ 150 h 200"/>
                                <a:gd name="T38" fmla="*/ 305 w 404"/>
                                <a:gd name="T39" fmla="*/ 137 h 200"/>
                                <a:gd name="T40" fmla="*/ 311 w 404"/>
                                <a:gd name="T41" fmla="*/ 126 h 200"/>
                                <a:gd name="T42" fmla="*/ 316 w 404"/>
                                <a:gd name="T43" fmla="*/ 126 h 200"/>
                                <a:gd name="T44" fmla="*/ 318 w 404"/>
                                <a:gd name="T45" fmla="*/ 133 h 200"/>
                                <a:gd name="T46" fmla="*/ 318 w 404"/>
                                <a:gd name="T47" fmla="*/ 141 h 200"/>
                                <a:gd name="T48" fmla="*/ 326 w 404"/>
                                <a:gd name="T49" fmla="*/ 141 h 200"/>
                                <a:gd name="T50" fmla="*/ 331 w 404"/>
                                <a:gd name="T51" fmla="*/ 135 h 200"/>
                                <a:gd name="T52" fmla="*/ 329 w 404"/>
                                <a:gd name="T53" fmla="*/ 112 h 200"/>
                                <a:gd name="T54" fmla="*/ 301 w 404"/>
                                <a:gd name="T55" fmla="*/ 103 h 200"/>
                                <a:gd name="T56" fmla="*/ 277 w 404"/>
                                <a:gd name="T57" fmla="*/ 118 h 200"/>
                                <a:gd name="T58" fmla="*/ 268 w 404"/>
                                <a:gd name="T59" fmla="*/ 150 h 200"/>
                                <a:gd name="T60" fmla="*/ 279 w 404"/>
                                <a:gd name="T61" fmla="*/ 180 h 200"/>
                                <a:gd name="T62" fmla="*/ 316 w 404"/>
                                <a:gd name="T63" fmla="*/ 195 h 200"/>
                                <a:gd name="T64" fmla="*/ 359 w 404"/>
                                <a:gd name="T65" fmla="*/ 184 h 200"/>
                                <a:gd name="T66" fmla="*/ 387 w 404"/>
                                <a:gd name="T67" fmla="*/ 150 h 200"/>
                                <a:gd name="T68" fmla="*/ 391 w 404"/>
                                <a:gd name="T69" fmla="*/ 105 h 200"/>
                                <a:gd name="T70" fmla="*/ 376 w 404"/>
                                <a:gd name="T71" fmla="*/ 71 h 200"/>
                                <a:gd name="T72" fmla="*/ 342 w 404"/>
                                <a:gd name="T73" fmla="*/ 47 h 200"/>
                                <a:gd name="T74" fmla="*/ 290 w 404"/>
                                <a:gd name="T75" fmla="*/ 40 h 200"/>
                                <a:gd name="T76" fmla="*/ 221 w 404"/>
                                <a:gd name="T77" fmla="*/ 64 h 200"/>
                                <a:gd name="T78" fmla="*/ 161 w 404"/>
                                <a:gd name="T79" fmla="*/ 83 h 200"/>
                                <a:gd name="T80" fmla="*/ 99 w 404"/>
                                <a:gd name="T81" fmla="*/ 83 h 200"/>
                                <a:gd name="T82" fmla="*/ 45 w 404"/>
                                <a:gd name="T83" fmla="*/ 55 h 200"/>
                                <a:gd name="T84" fmla="*/ 0 w 404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4" h="200">
                                  <a:moveTo>
                                    <a:pt x="0" y="0"/>
                                  </a:moveTo>
                                  <a:lnTo>
                                    <a:pt x="21" y="30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71" y="66"/>
                                  </a:lnTo>
                                  <a:lnTo>
                                    <a:pt x="99" y="75"/>
                                  </a:lnTo>
                                  <a:lnTo>
                                    <a:pt x="129" y="77"/>
                                  </a:lnTo>
                                  <a:lnTo>
                                    <a:pt x="161" y="73"/>
                                  </a:lnTo>
                                  <a:lnTo>
                                    <a:pt x="193" y="64"/>
                                  </a:lnTo>
                                  <a:lnTo>
                                    <a:pt x="226" y="49"/>
                                  </a:lnTo>
                                  <a:lnTo>
                                    <a:pt x="266" y="32"/>
                                  </a:lnTo>
                                  <a:lnTo>
                                    <a:pt x="301" y="26"/>
                                  </a:lnTo>
                                  <a:lnTo>
                                    <a:pt x="333" y="30"/>
                                  </a:lnTo>
                                  <a:lnTo>
                                    <a:pt x="359" y="40"/>
                                  </a:lnTo>
                                  <a:lnTo>
                                    <a:pt x="380" y="56"/>
                                  </a:lnTo>
                                  <a:lnTo>
                                    <a:pt x="395" y="77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404" y="126"/>
                                  </a:lnTo>
                                  <a:lnTo>
                                    <a:pt x="398" y="148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369" y="185"/>
                                  </a:lnTo>
                                  <a:lnTo>
                                    <a:pt x="346" y="197"/>
                                  </a:lnTo>
                                  <a:lnTo>
                                    <a:pt x="320" y="200"/>
                                  </a:lnTo>
                                  <a:lnTo>
                                    <a:pt x="294" y="195"/>
                                  </a:lnTo>
                                  <a:lnTo>
                                    <a:pt x="275" y="185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8" y="155"/>
                                  </a:lnTo>
                                  <a:lnTo>
                                    <a:pt x="258" y="139"/>
                                  </a:lnTo>
                                  <a:lnTo>
                                    <a:pt x="262" y="124"/>
                                  </a:lnTo>
                                  <a:lnTo>
                                    <a:pt x="271" y="111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301" y="98"/>
                                  </a:lnTo>
                                  <a:lnTo>
                                    <a:pt x="320" y="101"/>
                                  </a:lnTo>
                                  <a:lnTo>
                                    <a:pt x="333" y="109"/>
                                  </a:lnTo>
                                  <a:lnTo>
                                    <a:pt x="340" y="120"/>
                                  </a:lnTo>
                                  <a:lnTo>
                                    <a:pt x="342" y="131"/>
                                  </a:lnTo>
                                  <a:lnTo>
                                    <a:pt x="339" y="142"/>
                                  </a:lnTo>
                                  <a:lnTo>
                                    <a:pt x="329" y="150"/>
                                  </a:lnTo>
                                  <a:lnTo>
                                    <a:pt x="318" y="150"/>
                                  </a:lnTo>
                                  <a:lnTo>
                                    <a:pt x="311" y="146"/>
                                  </a:lnTo>
                                  <a:lnTo>
                                    <a:pt x="305" y="137"/>
                                  </a:lnTo>
                                  <a:lnTo>
                                    <a:pt x="307" y="127"/>
                                  </a:lnTo>
                                  <a:lnTo>
                                    <a:pt x="311" y="126"/>
                                  </a:lnTo>
                                  <a:lnTo>
                                    <a:pt x="312" y="126"/>
                                  </a:lnTo>
                                  <a:lnTo>
                                    <a:pt x="316" y="126"/>
                                  </a:lnTo>
                                  <a:lnTo>
                                    <a:pt x="318" y="129"/>
                                  </a:lnTo>
                                  <a:lnTo>
                                    <a:pt x="318" y="133"/>
                                  </a:lnTo>
                                  <a:lnTo>
                                    <a:pt x="316" y="137"/>
                                  </a:lnTo>
                                  <a:lnTo>
                                    <a:pt x="318" y="141"/>
                                  </a:lnTo>
                                  <a:lnTo>
                                    <a:pt x="322" y="142"/>
                                  </a:lnTo>
                                  <a:lnTo>
                                    <a:pt x="326" y="141"/>
                                  </a:lnTo>
                                  <a:lnTo>
                                    <a:pt x="329" y="139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5" y="124"/>
                                  </a:lnTo>
                                  <a:lnTo>
                                    <a:pt x="329" y="112"/>
                                  </a:lnTo>
                                  <a:lnTo>
                                    <a:pt x="318" y="105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8" y="109"/>
                                  </a:lnTo>
                                  <a:lnTo>
                                    <a:pt x="277" y="118"/>
                                  </a:lnTo>
                                  <a:lnTo>
                                    <a:pt x="269" y="133"/>
                                  </a:lnTo>
                                  <a:lnTo>
                                    <a:pt x="268" y="150"/>
                                  </a:lnTo>
                                  <a:lnTo>
                                    <a:pt x="269" y="167"/>
                                  </a:lnTo>
                                  <a:lnTo>
                                    <a:pt x="279" y="180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316" y="195"/>
                                  </a:lnTo>
                                  <a:lnTo>
                                    <a:pt x="339" y="193"/>
                                  </a:lnTo>
                                  <a:lnTo>
                                    <a:pt x="359" y="184"/>
                                  </a:lnTo>
                                  <a:lnTo>
                                    <a:pt x="376" y="169"/>
                                  </a:lnTo>
                                  <a:lnTo>
                                    <a:pt x="387" y="150"/>
                                  </a:lnTo>
                                  <a:lnTo>
                                    <a:pt x="393" y="124"/>
                                  </a:lnTo>
                                  <a:lnTo>
                                    <a:pt x="391" y="105"/>
                                  </a:lnTo>
                                  <a:lnTo>
                                    <a:pt x="385" y="88"/>
                                  </a:lnTo>
                                  <a:lnTo>
                                    <a:pt x="376" y="71"/>
                                  </a:lnTo>
                                  <a:lnTo>
                                    <a:pt x="361" y="56"/>
                                  </a:lnTo>
                                  <a:lnTo>
                                    <a:pt x="342" y="47"/>
                                  </a:lnTo>
                                  <a:lnTo>
                                    <a:pt x="318" y="40"/>
                                  </a:lnTo>
                                  <a:lnTo>
                                    <a:pt x="290" y="40"/>
                                  </a:lnTo>
                                  <a:lnTo>
                                    <a:pt x="258" y="47"/>
                                  </a:lnTo>
                                  <a:lnTo>
                                    <a:pt x="221" y="64"/>
                                  </a:lnTo>
                                  <a:lnTo>
                                    <a:pt x="191" y="75"/>
                                  </a:lnTo>
                                  <a:lnTo>
                                    <a:pt x="161" y="83"/>
                                  </a:lnTo>
                                  <a:lnTo>
                                    <a:pt x="131" y="86"/>
                                  </a:lnTo>
                                  <a:lnTo>
                                    <a:pt x="99" y="8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21" y="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Полилиния 31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352425"/>
                              <a:ext cx="107950" cy="130175"/>
                            </a:xfrm>
                            <a:custGeom>
                              <a:avLst/>
                              <a:gdLst>
                                <a:gd name="T0" fmla="*/ 40 w 68"/>
                                <a:gd name="T1" fmla="*/ 41 h 82"/>
                                <a:gd name="T2" fmla="*/ 41 w 68"/>
                                <a:gd name="T3" fmla="*/ 45 h 82"/>
                                <a:gd name="T4" fmla="*/ 43 w 68"/>
                                <a:gd name="T5" fmla="*/ 47 h 82"/>
                                <a:gd name="T6" fmla="*/ 47 w 68"/>
                                <a:gd name="T7" fmla="*/ 49 h 82"/>
                                <a:gd name="T8" fmla="*/ 47 w 68"/>
                                <a:gd name="T9" fmla="*/ 51 h 82"/>
                                <a:gd name="T10" fmla="*/ 45 w 68"/>
                                <a:gd name="T11" fmla="*/ 51 h 82"/>
                                <a:gd name="T12" fmla="*/ 43 w 68"/>
                                <a:gd name="T13" fmla="*/ 51 h 82"/>
                                <a:gd name="T14" fmla="*/ 40 w 68"/>
                                <a:gd name="T15" fmla="*/ 49 h 82"/>
                                <a:gd name="T16" fmla="*/ 38 w 68"/>
                                <a:gd name="T17" fmla="*/ 47 h 82"/>
                                <a:gd name="T18" fmla="*/ 38 w 68"/>
                                <a:gd name="T19" fmla="*/ 45 h 82"/>
                                <a:gd name="T20" fmla="*/ 40 w 68"/>
                                <a:gd name="T21" fmla="*/ 43 h 82"/>
                                <a:gd name="T22" fmla="*/ 40 w 68"/>
                                <a:gd name="T23" fmla="*/ 41 h 82"/>
                                <a:gd name="T24" fmla="*/ 21 w 68"/>
                                <a:gd name="T25" fmla="*/ 0 h 82"/>
                                <a:gd name="T26" fmla="*/ 10 w 68"/>
                                <a:gd name="T27" fmla="*/ 23 h 82"/>
                                <a:gd name="T28" fmla="*/ 4 w 68"/>
                                <a:gd name="T29" fmla="*/ 39 h 82"/>
                                <a:gd name="T30" fmla="*/ 6 w 68"/>
                                <a:gd name="T31" fmla="*/ 53 h 82"/>
                                <a:gd name="T32" fmla="*/ 11 w 68"/>
                                <a:gd name="T33" fmla="*/ 64 h 82"/>
                                <a:gd name="T34" fmla="*/ 19 w 68"/>
                                <a:gd name="T35" fmla="*/ 69 h 82"/>
                                <a:gd name="T36" fmla="*/ 28 w 68"/>
                                <a:gd name="T37" fmla="*/ 73 h 82"/>
                                <a:gd name="T38" fmla="*/ 40 w 68"/>
                                <a:gd name="T39" fmla="*/ 75 h 82"/>
                                <a:gd name="T40" fmla="*/ 47 w 68"/>
                                <a:gd name="T41" fmla="*/ 73 h 82"/>
                                <a:gd name="T42" fmla="*/ 53 w 68"/>
                                <a:gd name="T43" fmla="*/ 69 h 82"/>
                                <a:gd name="T44" fmla="*/ 58 w 68"/>
                                <a:gd name="T45" fmla="*/ 64 h 82"/>
                                <a:gd name="T46" fmla="*/ 62 w 68"/>
                                <a:gd name="T47" fmla="*/ 56 h 82"/>
                                <a:gd name="T48" fmla="*/ 62 w 68"/>
                                <a:gd name="T49" fmla="*/ 51 h 82"/>
                                <a:gd name="T50" fmla="*/ 60 w 68"/>
                                <a:gd name="T51" fmla="*/ 45 h 82"/>
                                <a:gd name="T52" fmla="*/ 56 w 68"/>
                                <a:gd name="T53" fmla="*/ 41 h 82"/>
                                <a:gd name="T54" fmla="*/ 53 w 68"/>
                                <a:gd name="T55" fmla="*/ 39 h 82"/>
                                <a:gd name="T56" fmla="*/ 47 w 68"/>
                                <a:gd name="T57" fmla="*/ 38 h 82"/>
                                <a:gd name="T58" fmla="*/ 43 w 68"/>
                                <a:gd name="T59" fmla="*/ 39 h 82"/>
                                <a:gd name="T60" fmla="*/ 40 w 68"/>
                                <a:gd name="T61" fmla="*/ 41 h 82"/>
                                <a:gd name="T62" fmla="*/ 40 w 68"/>
                                <a:gd name="T63" fmla="*/ 41 h 82"/>
                                <a:gd name="T64" fmla="*/ 41 w 68"/>
                                <a:gd name="T65" fmla="*/ 39 h 82"/>
                                <a:gd name="T66" fmla="*/ 43 w 68"/>
                                <a:gd name="T67" fmla="*/ 38 h 82"/>
                                <a:gd name="T68" fmla="*/ 47 w 68"/>
                                <a:gd name="T69" fmla="*/ 36 h 82"/>
                                <a:gd name="T70" fmla="*/ 51 w 68"/>
                                <a:gd name="T71" fmla="*/ 36 h 82"/>
                                <a:gd name="T72" fmla="*/ 54 w 68"/>
                                <a:gd name="T73" fmla="*/ 36 h 82"/>
                                <a:gd name="T74" fmla="*/ 58 w 68"/>
                                <a:gd name="T75" fmla="*/ 38 h 82"/>
                                <a:gd name="T76" fmla="*/ 62 w 68"/>
                                <a:gd name="T77" fmla="*/ 39 h 82"/>
                                <a:gd name="T78" fmla="*/ 66 w 68"/>
                                <a:gd name="T79" fmla="*/ 43 h 82"/>
                                <a:gd name="T80" fmla="*/ 68 w 68"/>
                                <a:gd name="T81" fmla="*/ 49 h 82"/>
                                <a:gd name="T82" fmla="*/ 68 w 68"/>
                                <a:gd name="T83" fmla="*/ 62 h 82"/>
                                <a:gd name="T84" fmla="*/ 62 w 68"/>
                                <a:gd name="T85" fmla="*/ 73 h 82"/>
                                <a:gd name="T86" fmla="*/ 53 w 68"/>
                                <a:gd name="T87" fmla="*/ 81 h 82"/>
                                <a:gd name="T88" fmla="*/ 40 w 68"/>
                                <a:gd name="T89" fmla="*/ 82 h 82"/>
                                <a:gd name="T90" fmla="*/ 28 w 68"/>
                                <a:gd name="T91" fmla="*/ 82 h 82"/>
                                <a:gd name="T92" fmla="*/ 17 w 68"/>
                                <a:gd name="T93" fmla="*/ 77 h 82"/>
                                <a:gd name="T94" fmla="*/ 8 w 68"/>
                                <a:gd name="T95" fmla="*/ 69 h 82"/>
                                <a:gd name="T96" fmla="*/ 2 w 68"/>
                                <a:gd name="T97" fmla="*/ 56 h 82"/>
                                <a:gd name="T98" fmla="*/ 0 w 68"/>
                                <a:gd name="T99" fmla="*/ 41 h 82"/>
                                <a:gd name="T100" fmla="*/ 6 w 68"/>
                                <a:gd name="T101" fmla="*/ 23 h 82"/>
                                <a:gd name="T102" fmla="*/ 21 w 68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2">
                                  <a:moveTo>
                                    <a:pt x="40" y="41"/>
                                  </a:moveTo>
                                  <a:lnTo>
                                    <a:pt x="41" y="45"/>
                                  </a:lnTo>
                                  <a:lnTo>
                                    <a:pt x="43" y="47"/>
                                  </a:lnTo>
                                  <a:lnTo>
                                    <a:pt x="47" y="49"/>
                                  </a:lnTo>
                                  <a:lnTo>
                                    <a:pt x="47" y="51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43" y="51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38" y="47"/>
                                  </a:lnTo>
                                  <a:lnTo>
                                    <a:pt x="38" y="45"/>
                                  </a:lnTo>
                                  <a:lnTo>
                                    <a:pt x="40" y="43"/>
                                  </a:lnTo>
                                  <a:lnTo>
                                    <a:pt x="40" y="41"/>
                                  </a:lnTo>
                                  <a:close/>
                                  <a:moveTo>
                                    <a:pt x="21" y="0"/>
                                  </a:moveTo>
                                  <a:lnTo>
                                    <a:pt x="10" y="2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6" y="53"/>
                                  </a:lnTo>
                                  <a:lnTo>
                                    <a:pt x="11" y="64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53" y="69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62" y="56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56" y="41"/>
                                  </a:lnTo>
                                  <a:lnTo>
                                    <a:pt x="53" y="39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1" y="39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58" y="38"/>
                                  </a:lnTo>
                                  <a:lnTo>
                                    <a:pt x="62" y="39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8" y="49"/>
                                  </a:lnTo>
                                  <a:lnTo>
                                    <a:pt x="68" y="62"/>
                                  </a:lnTo>
                                  <a:lnTo>
                                    <a:pt x="62" y="73"/>
                                  </a:lnTo>
                                  <a:lnTo>
                                    <a:pt x="53" y="81"/>
                                  </a:lnTo>
                                  <a:lnTo>
                                    <a:pt x="40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7" y="77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Полилиния 32"/>
                          <wps:cNvSpPr>
                            <a:spLocks/>
                          </wps:cNvSpPr>
                          <wps:spPr bwMode="auto">
                            <a:xfrm>
                              <a:off x="2570163" y="100013"/>
                              <a:ext cx="639763" cy="317500"/>
                            </a:xfrm>
                            <a:custGeom>
                              <a:avLst/>
                              <a:gdLst>
                                <a:gd name="T0" fmla="*/ 383 w 403"/>
                                <a:gd name="T1" fmla="*/ 32 h 200"/>
                                <a:gd name="T2" fmla="*/ 332 w 403"/>
                                <a:gd name="T3" fmla="*/ 71 h 200"/>
                                <a:gd name="T4" fmla="*/ 273 w 403"/>
                                <a:gd name="T5" fmla="*/ 86 h 200"/>
                                <a:gd name="T6" fmla="*/ 213 w 403"/>
                                <a:gd name="T7" fmla="*/ 75 h 200"/>
                                <a:gd name="T8" fmla="*/ 145 w 403"/>
                                <a:gd name="T9" fmla="*/ 47 h 200"/>
                                <a:gd name="T10" fmla="*/ 86 w 403"/>
                                <a:gd name="T11" fmla="*/ 40 h 200"/>
                                <a:gd name="T12" fmla="*/ 43 w 403"/>
                                <a:gd name="T13" fmla="*/ 56 h 200"/>
                                <a:gd name="T14" fmla="*/ 18 w 403"/>
                                <a:gd name="T15" fmla="*/ 88 h 200"/>
                                <a:gd name="T16" fmla="*/ 11 w 403"/>
                                <a:gd name="T17" fmla="*/ 124 h 200"/>
                                <a:gd name="T18" fmla="*/ 28 w 403"/>
                                <a:gd name="T19" fmla="*/ 169 h 200"/>
                                <a:gd name="T20" fmla="*/ 65 w 403"/>
                                <a:gd name="T21" fmla="*/ 193 h 200"/>
                                <a:gd name="T22" fmla="*/ 110 w 403"/>
                                <a:gd name="T23" fmla="*/ 191 h 200"/>
                                <a:gd name="T24" fmla="*/ 134 w 403"/>
                                <a:gd name="T25" fmla="*/ 167 h 200"/>
                                <a:gd name="T26" fmla="*/ 134 w 403"/>
                                <a:gd name="T27" fmla="*/ 133 h 200"/>
                                <a:gd name="T28" fmla="*/ 116 w 403"/>
                                <a:gd name="T29" fmla="*/ 109 h 200"/>
                                <a:gd name="T30" fmla="*/ 87 w 403"/>
                                <a:gd name="T31" fmla="*/ 105 h 200"/>
                                <a:gd name="T32" fmla="*/ 69 w 403"/>
                                <a:gd name="T33" fmla="*/ 124 h 200"/>
                                <a:gd name="T34" fmla="*/ 74 w 403"/>
                                <a:gd name="T35" fmla="*/ 139 h 200"/>
                                <a:gd name="T36" fmla="*/ 84 w 403"/>
                                <a:gd name="T37" fmla="*/ 142 h 200"/>
                                <a:gd name="T38" fmla="*/ 87 w 403"/>
                                <a:gd name="T39" fmla="*/ 137 h 200"/>
                                <a:gd name="T40" fmla="*/ 86 w 403"/>
                                <a:gd name="T41" fmla="*/ 129 h 200"/>
                                <a:gd name="T42" fmla="*/ 91 w 403"/>
                                <a:gd name="T43" fmla="*/ 126 h 200"/>
                                <a:gd name="T44" fmla="*/ 97 w 403"/>
                                <a:gd name="T45" fmla="*/ 127 h 200"/>
                                <a:gd name="T46" fmla="*/ 95 w 403"/>
                                <a:gd name="T47" fmla="*/ 146 h 200"/>
                                <a:gd name="T48" fmla="*/ 74 w 403"/>
                                <a:gd name="T49" fmla="*/ 150 h 200"/>
                                <a:gd name="T50" fmla="*/ 61 w 403"/>
                                <a:gd name="T51" fmla="*/ 131 h 200"/>
                                <a:gd name="T52" fmla="*/ 71 w 403"/>
                                <a:gd name="T53" fmla="*/ 109 h 200"/>
                                <a:gd name="T54" fmla="*/ 102 w 403"/>
                                <a:gd name="T55" fmla="*/ 98 h 200"/>
                                <a:gd name="T56" fmla="*/ 132 w 403"/>
                                <a:gd name="T57" fmla="*/ 111 h 200"/>
                                <a:gd name="T58" fmla="*/ 147 w 403"/>
                                <a:gd name="T59" fmla="*/ 139 h 200"/>
                                <a:gd name="T60" fmla="*/ 142 w 403"/>
                                <a:gd name="T61" fmla="*/ 172 h 200"/>
                                <a:gd name="T62" fmla="*/ 110 w 403"/>
                                <a:gd name="T63" fmla="*/ 195 h 200"/>
                                <a:gd name="T64" fmla="*/ 58 w 403"/>
                                <a:gd name="T65" fmla="*/ 197 h 200"/>
                                <a:gd name="T66" fmla="*/ 18 w 403"/>
                                <a:gd name="T67" fmla="*/ 169 h 200"/>
                                <a:gd name="T68" fmla="*/ 0 w 403"/>
                                <a:gd name="T69" fmla="*/ 126 h 200"/>
                                <a:gd name="T70" fmla="*/ 9 w 403"/>
                                <a:gd name="T71" fmla="*/ 77 h 200"/>
                                <a:gd name="T72" fmla="*/ 44 w 403"/>
                                <a:gd name="T73" fmla="*/ 40 h 200"/>
                                <a:gd name="T74" fmla="*/ 102 w 403"/>
                                <a:gd name="T75" fmla="*/ 26 h 200"/>
                                <a:gd name="T76" fmla="*/ 177 w 403"/>
                                <a:gd name="T77" fmla="*/ 49 h 200"/>
                                <a:gd name="T78" fmla="*/ 243 w 403"/>
                                <a:gd name="T79" fmla="*/ 73 h 200"/>
                                <a:gd name="T80" fmla="*/ 304 w 403"/>
                                <a:gd name="T81" fmla="*/ 75 h 200"/>
                                <a:gd name="T82" fmla="*/ 358 w 403"/>
                                <a:gd name="T83" fmla="*/ 51 h 200"/>
                                <a:gd name="T84" fmla="*/ 403 w 403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3" h="200">
                                  <a:moveTo>
                                    <a:pt x="403" y="0"/>
                                  </a:moveTo>
                                  <a:lnTo>
                                    <a:pt x="383" y="32"/>
                                  </a:lnTo>
                                  <a:lnTo>
                                    <a:pt x="360" y="55"/>
                                  </a:lnTo>
                                  <a:lnTo>
                                    <a:pt x="332" y="71"/>
                                  </a:lnTo>
                                  <a:lnTo>
                                    <a:pt x="304" y="83"/>
                                  </a:lnTo>
                                  <a:lnTo>
                                    <a:pt x="273" y="86"/>
                                  </a:lnTo>
                                  <a:lnTo>
                                    <a:pt x="243" y="83"/>
                                  </a:lnTo>
                                  <a:lnTo>
                                    <a:pt x="213" y="75"/>
                                  </a:lnTo>
                                  <a:lnTo>
                                    <a:pt x="183" y="64"/>
                                  </a:lnTo>
                                  <a:lnTo>
                                    <a:pt x="145" y="47"/>
                                  </a:lnTo>
                                  <a:lnTo>
                                    <a:pt x="114" y="40"/>
                                  </a:lnTo>
                                  <a:lnTo>
                                    <a:pt x="86" y="40"/>
                                  </a:lnTo>
                                  <a:lnTo>
                                    <a:pt x="61" y="47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28" y="71"/>
                                  </a:lnTo>
                                  <a:lnTo>
                                    <a:pt x="18" y="8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11" y="124"/>
                                  </a:lnTo>
                                  <a:lnTo>
                                    <a:pt x="16" y="15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65" y="193"/>
                                  </a:lnTo>
                                  <a:lnTo>
                                    <a:pt x="87" y="195"/>
                                  </a:lnTo>
                                  <a:lnTo>
                                    <a:pt x="110" y="191"/>
                                  </a:lnTo>
                                  <a:lnTo>
                                    <a:pt x="125" y="180"/>
                                  </a:lnTo>
                                  <a:lnTo>
                                    <a:pt x="134" y="167"/>
                                  </a:lnTo>
                                  <a:lnTo>
                                    <a:pt x="136" y="150"/>
                                  </a:lnTo>
                                  <a:lnTo>
                                    <a:pt x="134" y="133"/>
                                  </a:lnTo>
                                  <a:lnTo>
                                    <a:pt x="127" y="118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02" y="103"/>
                                  </a:lnTo>
                                  <a:lnTo>
                                    <a:pt x="87" y="105"/>
                                  </a:lnTo>
                                  <a:lnTo>
                                    <a:pt x="74" y="112"/>
                                  </a:lnTo>
                                  <a:lnTo>
                                    <a:pt x="69" y="124"/>
                                  </a:lnTo>
                                  <a:lnTo>
                                    <a:pt x="73" y="135"/>
                                  </a:lnTo>
                                  <a:lnTo>
                                    <a:pt x="74" y="139"/>
                                  </a:lnTo>
                                  <a:lnTo>
                                    <a:pt x="80" y="141"/>
                                  </a:lnTo>
                                  <a:lnTo>
                                    <a:pt x="84" y="142"/>
                                  </a:lnTo>
                                  <a:lnTo>
                                    <a:pt x="86" y="141"/>
                                  </a:lnTo>
                                  <a:lnTo>
                                    <a:pt x="87" y="137"/>
                                  </a:lnTo>
                                  <a:lnTo>
                                    <a:pt x="86" y="133"/>
                                  </a:lnTo>
                                  <a:lnTo>
                                    <a:pt x="86" y="129"/>
                                  </a:lnTo>
                                  <a:lnTo>
                                    <a:pt x="87" y="126"/>
                                  </a:lnTo>
                                  <a:lnTo>
                                    <a:pt x="91" y="126"/>
                                  </a:lnTo>
                                  <a:lnTo>
                                    <a:pt x="93" y="126"/>
                                  </a:lnTo>
                                  <a:lnTo>
                                    <a:pt x="97" y="127"/>
                                  </a:lnTo>
                                  <a:lnTo>
                                    <a:pt x="99" y="137"/>
                                  </a:lnTo>
                                  <a:lnTo>
                                    <a:pt x="95" y="146"/>
                                  </a:lnTo>
                                  <a:lnTo>
                                    <a:pt x="86" y="150"/>
                                  </a:lnTo>
                                  <a:lnTo>
                                    <a:pt x="74" y="150"/>
                                  </a:lnTo>
                                  <a:lnTo>
                                    <a:pt x="65" y="142"/>
                                  </a:lnTo>
                                  <a:lnTo>
                                    <a:pt x="61" y="131"/>
                                  </a:lnTo>
                                  <a:lnTo>
                                    <a:pt x="63" y="120"/>
                                  </a:lnTo>
                                  <a:lnTo>
                                    <a:pt x="71" y="109"/>
                                  </a:lnTo>
                                  <a:lnTo>
                                    <a:pt x="84" y="101"/>
                                  </a:lnTo>
                                  <a:lnTo>
                                    <a:pt x="102" y="98"/>
                                  </a:lnTo>
                                  <a:lnTo>
                                    <a:pt x="119" y="101"/>
                                  </a:lnTo>
                                  <a:lnTo>
                                    <a:pt x="132" y="111"/>
                                  </a:lnTo>
                                  <a:lnTo>
                                    <a:pt x="142" y="124"/>
                                  </a:lnTo>
                                  <a:lnTo>
                                    <a:pt x="147" y="139"/>
                                  </a:lnTo>
                                  <a:lnTo>
                                    <a:pt x="147" y="155"/>
                                  </a:lnTo>
                                  <a:lnTo>
                                    <a:pt x="142" y="172"/>
                                  </a:lnTo>
                                  <a:lnTo>
                                    <a:pt x="129" y="185"/>
                                  </a:lnTo>
                                  <a:lnTo>
                                    <a:pt x="110" y="195"/>
                                  </a:lnTo>
                                  <a:lnTo>
                                    <a:pt x="84" y="200"/>
                                  </a:lnTo>
                                  <a:lnTo>
                                    <a:pt x="58" y="197"/>
                                  </a:lnTo>
                                  <a:lnTo>
                                    <a:pt x="37" y="185"/>
                                  </a:lnTo>
                                  <a:lnTo>
                                    <a:pt x="18" y="169"/>
                                  </a:lnTo>
                                  <a:lnTo>
                                    <a:pt x="5" y="148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9" y="77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71" y="30"/>
                                  </a:lnTo>
                                  <a:lnTo>
                                    <a:pt x="102" y="26"/>
                                  </a:lnTo>
                                  <a:lnTo>
                                    <a:pt x="138" y="32"/>
                                  </a:lnTo>
                                  <a:lnTo>
                                    <a:pt x="177" y="49"/>
                                  </a:lnTo>
                                  <a:lnTo>
                                    <a:pt x="211" y="64"/>
                                  </a:lnTo>
                                  <a:lnTo>
                                    <a:pt x="243" y="73"/>
                                  </a:lnTo>
                                  <a:lnTo>
                                    <a:pt x="274" y="77"/>
                                  </a:lnTo>
                                  <a:lnTo>
                                    <a:pt x="304" y="75"/>
                                  </a:lnTo>
                                  <a:lnTo>
                                    <a:pt x="332" y="66"/>
                                  </a:lnTo>
                                  <a:lnTo>
                                    <a:pt x="358" y="51"/>
                                  </a:lnTo>
                                  <a:lnTo>
                                    <a:pt x="383" y="30"/>
                                  </a:lnTo>
                                  <a:lnTo>
                                    <a:pt x="4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Полилиния 33"/>
                          <wps:cNvSpPr>
                            <a:spLocks noEditPoints="1"/>
                          </wps:cNvSpPr>
                          <wps:spPr bwMode="auto">
                            <a:xfrm>
                              <a:off x="2513013" y="352425"/>
                              <a:ext cx="106363" cy="130175"/>
                            </a:xfrm>
                            <a:custGeom>
                              <a:avLst/>
                              <a:gdLst>
                                <a:gd name="T0" fmla="*/ 28 w 67"/>
                                <a:gd name="T1" fmla="*/ 41 h 82"/>
                                <a:gd name="T2" fmla="*/ 28 w 67"/>
                                <a:gd name="T3" fmla="*/ 43 h 82"/>
                                <a:gd name="T4" fmla="*/ 30 w 67"/>
                                <a:gd name="T5" fmla="*/ 45 h 82"/>
                                <a:gd name="T6" fmla="*/ 30 w 67"/>
                                <a:gd name="T7" fmla="*/ 47 h 82"/>
                                <a:gd name="T8" fmla="*/ 28 w 67"/>
                                <a:gd name="T9" fmla="*/ 49 h 82"/>
                                <a:gd name="T10" fmla="*/ 24 w 67"/>
                                <a:gd name="T11" fmla="*/ 51 h 82"/>
                                <a:gd name="T12" fmla="*/ 23 w 67"/>
                                <a:gd name="T13" fmla="*/ 51 h 82"/>
                                <a:gd name="T14" fmla="*/ 21 w 67"/>
                                <a:gd name="T15" fmla="*/ 51 h 82"/>
                                <a:gd name="T16" fmla="*/ 21 w 67"/>
                                <a:gd name="T17" fmla="*/ 49 h 82"/>
                                <a:gd name="T18" fmla="*/ 24 w 67"/>
                                <a:gd name="T19" fmla="*/ 47 h 82"/>
                                <a:gd name="T20" fmla="*/ 26 w 67"/>
                                <a:gd name="T21" fmla="*/ 45 h 82"/>
                                <a:gd name="T22" fmla="*/ 28 w 67"/>
                                <a:gd name="T23" fmla="*/ 41 h 82"/>
                                <a:gd name="T24" fmla="*/ 47 w 67"/>
                                <a:gd name="T25" fmla="*/ 0 h 82"/>
                                <a:gd name="T26" fmla="*/ 62 w 67"/>
                                <a:gd name="T27" fmla="*/ 23 h 82"/>
                                <a:gd name="T28" fmla="*/ 67 w 67"/>
                                <a:gd name="T29" fmla="*/ 41 h 82"/>
                                <a:gd name="T30" fmla="*/ 67 w 67"/>
                                <a:gd name="T31" fmla="*/ 56 h 82"/>
                                <a:gd name="T32" fmla="*/ 60 w 67"/>
                                <a:gd name="T33" fmla="*/ 69 h 82"/>
                                <a:gd name="T34" fmla="*/ 51 w 67"/>
                                <a:gd name="T35" fmla="*/ 77 h 82"/>
                                <a:gd name="T36" fmla="*/ 39 w 67"/>
                                <a:gd name="T37" fmla="*/ 82 h 82"/>
                                <a:gd name="T38" fmla="*/ 28 w 67"/>
                                <a:gd name="T39" fmla="*/ 82 h 82"/>
                                <a:gd name="T40" fmla="*/ 15 w 67"/>
                                <a:gd name="T41" fmla="*/ 81 h 82"/>
                                <a:gd name="T42" fmla="*/ 6 w 67"/>
                                <a:gd name="T43" fmla="*/ 73 h 82"/>
                                <a:gd name="T44" fmla="*/ 0 w 67"/>
                                <a:gd name="T45" fmla="*/ 62 h 82"/>
                                <a:gd name="T46" fmla="*/ 0 w 67"/>
                                <a:gd name="T47" fmla="*/ 49 h 82"/>
                                <a:gd name="T48" fmla="*/ 2 w 67"/>
                                <a:gd name="T49" fmla="*/ 43 h 82"/>
                                <a:gd name="T50" fmla="*/ 6 w 67"/>
                                <a:gd name="T51" fmla="*/ 39 h 82"/>
                                <a:gd name="T52" fmla="*/ 9 w 67"/>
                                <a:gd name="T53" fmla="*/ 38 h 82"/>
                                <a:gd name="T54" fmla="*/ 13 w 67"/>
                                <a:gd name="T55" fmla="*/ 36 h 82"/>
                                <a:gd name="T56" fmla="*/ 17 w 67"/>
                                <a:gd name="T57" fmla="*/ 36 h 82"/>
                                <a:gd name="T58" fmla="*/ 21 w 67"/>
                                <a:gd name="T59" fmla="*/ 36 h 82"/>
                                <a:gd name="T60" fmla="*/ 24 w 67"/>
                                <a:gd name="T61" fmla="*/ 38 h 82"/>
                                <a:gd name="T62" fmla="*/ 26 w 67"/>
                                <a:gd name="T63" fmla="*/ 39 h 82"/>
                                <a:gd name="T64" fmla="*/ 28 w 67"/>
                                <a:gd name="T65" fmla="*/ 41 h 82"/>
                                <a:gd name="T66" fmla="*/ 28 w 67"/>
                                <a:gd name="T67" fmla="*/ 41 h 82"/>
                                <a:gd name="T68" fmla="*/ 24 w 67"/>
                                <a:gd name="T69" fmla="*/ 39 h 82"/>
                                <a:gd name="T70" fmla="*/ 21 w 67"/>
                                <a:gd name="T71" fmla="*/ 38 h 82"/>
                                <a:gd name="T72" fmla="*/ 15 w 67"/>
                                <a:gd name="T73" fmla="*/ 39 h 82"/>
                                <a:gd name="T74" fmla="*/ 11 w 67"/>
                                <a:gd name="T75" fmla="*/ 41 h 82"/>
                                <a:gd name="T76" fmla="*/ 8 w 67"/>
                                <a:gd name="T77" fmla="*/ 45 h 82"/>
                                <a:gd name="T78" fmla="*/ 6 w 67"/>
                                <a:gd name="T79" fmla="*/ 51 h 82"/>
                                <a:gd name="T80" fmla="*/ 8 w 67"/>
                                <a:gd name="T81" fmla="*/ 56 h 82"/>
                                <a:gd name="T82" fmla="*/ 9 w 67"/>
                                <a:gd name="T83" fmla="*/ 64 h 82"/>
                                <a:gd name="T84" fmla="*/ 15 w 67"/>
                                <a:gd name="T85" fmla="*/ 69 h 82"/>
                                <a:gd name="T86" fmla="*/ 21 w 67"/>
                                <a:gd name="T87" fmla="*/ 73 h 82"/>
                                <a:gd name="T88" fmla="*/ 30 w 67"/>
                                <a:gd name="T89" fmla="*/ 75 h 82"/>
                                <a:gd name="T90" fmla="*/ 39 w 67"/>
                                <a:gd name="T91" fmla="*/ 73 h 82"/>
                                <a:gd name="T92" fmla="*/ 49 w 67"/>
                                <a:gd name="T93" fmla="*/ 69 h 82"/>
                                <a:gd name="T94" fmla="*/ 56 w 67"/>
                                <a:gd name="T95" fmla="*/ 64 h 82"/>
                                <a:gd name="T96" fmla="*/ 62 w 67"/>
                                <a:gd name="T97" fmla="*/ 53 h 82"/>
                                <a:gd name="T98" fmla="*/ 64 w 67"/>
                                <a:gd name="T99" fmla="*/ 39 h 82"/>
                                <a:gd name="T100" fmla="*/ 58 w 67"/>
                                <a:gd name="T101" fmla="*/ 23 h 82"/>
                                <a:gd name="T102" fmla="*/ 47 w 67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7" h="82">
                                  <a:moveTo>
                                    <a:pt x="28" y="41"/>
                                  </a:moveTo>
                                  <a:lnTo>
                                    <a:pt x="28" y="43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47"/>
                                  </a:lnTo>
                                  <a:lnTo>
                                    <a:pt x="28" y="49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3" y="51"/>
                                  </a:lnTo>
                                  <a:lnTo>
                                    <a:pt x="21" y="51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4" y="47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8" y="41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2" y="23"/>
                                  </a:lnTo>
                                  <a:lnTo>
                                    <a:pt x="67" y="41"/>
                                  </a:lnTo>
                                  <a:lnTo>
                                    <a:pt x="67" y="56"/>
                                  </a:lnTo>
                                  <a:lnTo>
                                    <a:pt x="60" y="69"/>
                                  </a:lnTo>
                                  <a:lnTo>
                                    <a:pt x="51" y="77"/>
                                  </a:lnTo>
                                  <a:lnTo>
                                    <a:pt x="39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5" y="81"/>
                                  </a:lnTo>
                                  <a:lnTo>
                                    <a:pt x="6" y="73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9" y="38"/>
                                  </a:lnTo>
                                  <a:lnTo>
                                    <a:pt x="13" y="36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24" y="38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1" y="38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9" y="64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39" y="73"/>
                                  </a:lnTo>
                                  <a:lnTo>
                                    <a:pt x="49" y="69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62" y="53"/>
                                  </a:lnTo>
                                  <a:lnTo>
                                    <a:pt x="64" y="39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Полилиния 34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50800"/>
                              <a:ext cx="1511300" cy="454025"/>
                            </a:xfrm>
                            <a:custGeom>
                              <a:avLst/>
                              <a:gdLst>
                                <a:gd name="T0" fmla="*/ 613 w 952"/>
                                <a:gd name="T1" fmla="*/ 233 h 286"/>
                                <a:gd name="T2" fmla="*/ 617 w 952"/>
                                <a:gd name="T3" fmla="*/ 207 h 286"/>
                                <a:gd name="T4" fmla="*/ 834 w 952"/>
                                <a:gd name="T5" fmla="*/ 132 h 286"/>
                                <a:gd name="T6" fmla="*/ 886 w 952"/>
                                <a:gd name="T7" fmla="*/ 194 h 286"/>
                                <a:gd name="T8" fmla="*/ 841 w 952"/>
                                <a:gd name="T9" fmla="*/ 115 h 286"/>
                                <a:gd name="T10" fmla="*/ 797 w 952"/>
                                <a:gd name="T11" fmla="*/ 130 h 286"/>
                                <a:gd name="T12" fmla="*/ 830 w 952"/>
                                <a:gd name="T13" fmla="*/ 241 h 286"/>
                                <a:gd name="T14" fmla="*/ 879 w 952"/>
                                <a:gd name="T15" fmla="*/ 220 h 286"/>
                                <a:gd name="T16" fmla="*/ 836 w 952"/>
                                <a:gd name="T17" fmla="*/ 151 h 286"/>
                                <a:gd name="T18" fmla="*/ 783 w 952"/>
                                <a:gd name="T19" fmla="*/ 106 h 286"/>
                                <a:gd name="T20" fmla="*/ 767 w 952"/>
                                <a:gd name="T21" fmla="*/ 82 h 286"/>
                                <a:gd name="T22" fmla="*/ 804 w 952"/>
                                <a:gd name="T23" fmla="*/ 104 h 286"/>
                                <a:gd name="T24" fmla="*/ 767 w 952"/>
                                <a:gd name="T25" fmla="*/ 61 h 286"/>
                                <a:gd name="T26" fmla="*/ 838 w 952"/>
                                <a:gd name="T27" fmla="*/ 110 h 286"/>
                                <a:gd name="T28" fmla="*/ 894 w 952"/>
                                <a:gd name="T29" fmla="*/ 164 h 286"/>
                                <a:gd name="T30" fmla="*/ 922 w 952"/>
                                <a:gd name="T31" fmla="*/ 201 h 286"/>
                                <a:gd name="T32" fmla="*/ 952 w 952"/>
                                <a:gd name="T33" fmla="*/ 192 h 286"/>
                                <a:gd name="T34" fmla="*/ 940 w 952"/>
                                <a:gd name="T35" fmla="*/ 200 h 286"/>
                                <a:gd name="T36" fmla="*/ 894 w 952"/>
                                <a:gd name="T37" fmla="*/ 201 h 286"/>
                                <a:gd name="T38" fmla="*/ 847 w 952"/>
                                <a:gd name="T39" fmla="*/ 250 h 286"/>
                                <a:gd name="T40" fmla="*/ 871 w 952"/>
                                <a:gd name="T41" fmla="*/ 284 h 286"/>
                                <a:gd name="T42" fmla="*/ 890 w 952"/>
                                <a:gd name="T43" fmla="*/ 280 h 286"/>
                                <a:gd name="T44" fmla="*/ 897 w 952"/>
                                <a:gd name="T45" fmla="*/ 263 h 286"/>
                                <a:gd name="T46" fmla="*/ 897 w 952"/>
                                <a:gd name="T47" fmla="*/ 254 h 286"/>
                                <a:gd name="T48" fmla="*/ 897 w 952"/>
                                <a:gd name="T49" fmla="*/ 276 h 286"/>
                                <a:gd name="T50" fmla="*/ 877 w 952"/>
                                <a:gd name="T51" fmla="*/ 286 h 286"/>
                                <a:gd name="T52" fmla="*/ 830 w 952"/>
                                <a:gd name="T53" fmla="*/ 256 h 286"/>
                                <a:gd name="T54" fmla="*/ 798 w 952"/>
                                <a:gd name="T55" fmla="*/ 233 h 286"/>
                                <a:gd name="T56" fmla="*/ 795 w 952"/>
                                <a:gd name="T57" fmla="*/ 201 h 286"/>
                                <a:gd name="T58" fmla="*/ 811 w 952"/>
                                <a:gd name="T59" fmla="*/ 243 h 286"/>
                                <a:gd name="T60" fmla="*/ 811 w 952"/>
                                <a:gd name="T61" fmla="*/ 207 h 286"/>
                                <a:gd name="T62" fmla="*/ 780 w 952"/>
                                <a:gd name="T63" fmla="*/ 106 h 286"/>
                                <a:gd name="T64" fmla="*/ 765 w 952"/>
                                <a:gd name="T65" fmla="*/ 82 h 286"/>
                                <a:gd name="T66" fmla="*/ 597 w 952"/>
                                <a:gd name="T67" fmla="*/ 14 h 286"/>
                                <a:gd name="T68" fmla="*/ 733 w 952"/>
                                <a:gd name="T69" fmla="*/ 67 h 286"/>
                                <a:gd name="T70" fmla="*/ 772 w 952"/>
                                <a:gd name="T71" fmla="*/ 172 h 286"/>
                                <a:gd name="T72" fmla="*/ 712 w 952"/>
                                <a:gd name="T73" fmla="*/ 261 h 286"/>
                                <a:gd name="T74" fmla="*/ 621 w 952"/>
                                <a:gd name="T75" fmla="*/ 248 h 286"/>
                                <a:gd name="T76" fmla="*/ 613 w 952"/>
                                <a:gd name="T77" fmla="*/ 246 h 286"/>
                                <a:gd name="T78" fmla="*/ 604 w 952"/>
                                <a:gd name="T79" fmla="*/ 203 h 286"/>
                                <a:gd name="T80" fmla="*/ 623 w 952"/>
                                <a:gd name="T81" fmla="*/ 218 h 286"/>
                                <a:gd name="T82" fmla="*/ 640 w 952"/>
                                <a:gd name="T83" fmla="*/ 258 h 286"/>
                                <a:gd name="T84" fmla="*/ 735 w 952"/>
                                <a:gd name="T85" fmla="*/ 243 h 286"/>
                                <a:gd name="T86" fmla="*/ 767 w 952"/>
                                <a:gd name="T87" fmla="*/ 145 h 286"/>
                                <a:gd name="T88" fmla="*/ 709 w 952"/>
                                <a:gd name="T89" fmla="*/ 52 h 286"/>
                                <a:gd name="T90" fmla="*/ 565 w 952"/>
                                <a:gd name="T91" fmla="*/ 26 h 286"/>
                                <a:gd name="T92" fmla="*/ 411 w 952"/>
                                <a:gd name="T93" fmla="*/ 93 h 286"/>
                                <a:gd name="T94" fmla="*/ 234 w 952"/>
                                <a:gd name="T95" fmla="*/ 160 h 286"/>
                                <a:gd name="T96" fmla="*/ 126 w 952"/>
                                <a:gd name="T97" fmla="*/ 158 h 286"/>
                                <a:gd name="T98" fmla="*/ 314 w 952"/>
                                <a:gd name="T99" fmla="*/ 123 h 286"/>
                                <a:gd name="T100" fmla="*/ 479 w 952"/>
                                <a:gd name="T101" fmla="*/ 44 h 286"/>
                                <a:gd name="T102" fmla="*/ 544 w 952"/>
                                <a:gd name="T103" fmla="*/ 0 h 286"/>
                                <a:gd name="T104" fmla="*/ 554 w 952"/>
                                <a:gd name="T105" fmla="*/ 3 h 286"/>
                                <a:gd name="T106" fmla="*/ 372 w 952"/>
                                <a:gd name="T107" fmla="*/ 59 h 286"/>
                                <a:gd name="T108" fmla="*/ 211 w 952"/>
                                <a:gd name="T109" fmla="*/ 134 h 286"/>
                                <a:gd name="T110" fmla="*/ 51 w 952"/>
                                <a:gd name="T111" fmla="*/ 132 h 286"/>
                                <a:gd name="T112" fmla="*/ 10 w 952"/>
                                <a:gd name="T113" fmla="*/ 115 h 286"/>
                                <a:gd name="T114" fmla="*/ 0 w 952"/>
                                <a:gd name="T115" fmla="*/ 110 h 286"/>
                                <a:gd name="T116" fmla="*/ 26 w 952"/>
                                <a:gd name="T117" fmla="*/ 119 h 286"/>
                                <a:gd name="T118" fmla="*/ 127 w 952"/>
                                <a:gd name="T119" fmla="*/ 142 h 286"/>
                                <a:gd name="T120" fmla="*/ 279 w 952"/>
                                <a:gd name="T121" fmla="*/ 91 h 286"/>
                                <a:gd name="T122" fmla="*/ 447 w 952"/>
                                <a:gd name="T123" fmla="*/ 14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2" h="286">
                                  <a:moveTo>
                                    <a:pt x="613" y="201"/>
                                  </a:moveTo>
                                  <a:lnTo>
                                    <a:pt x="610" y="205"/>
                                  </a:lnTo>
                                  <a:lnTo>
                                    <a:pt x="608" y="218"/>
                                  </a:lnTo>
                                  <a:lnTo>
                                    <a:pt x="613" y="233"/>
                                  </a:lnTo>
                                  <a:lnTo>
                                    <a:pt x="617" y="237"/>
                                  </a:lnTo>
                                  <a:lnTo>
                                    <a:pt x="619" y="231"/>
                                  </a:lnTo>
                                  <a:lnTo>
                                    <a:pt x="619" y="218"/>
                                  </a:lnTo>
                                  <a:lnTo>
                                    <a:pt x="617" y="207"/>
                                  </a:lnTo>
                                  <a:lnTo>
                                    <a:pt x="613" y="201"/>
                                  </a:lnTo>
                                  <a:close/>
                                  <a:moveTo>
                                    <a:pt x="815" y="108"/>
                                  </a:moveTo>
                                  <a:lnTo>
                                    <a:pt x="817" y="110"/>
                                  </a:lnTo>
                                  <a:lnTo>
                                    <a:pt x="834" y="132"/>
                                  </a:lnTo>
                                  <a:lnTo>
                                    <a:pt x="845" y="151"/>
                                  </a:lnTo>
                                  <a:lnTo>
                                    <a:pt x="866" y="177"/>
                                  </a:lnTo>
                                  <a:lnTo>
                                    <a:pt x="884" y="192"/>
                                  </a:lnTo>
                                  <a:lnTo>
                                    <a:pt x="886" y="194"/>
                                  </a:lnTo>
                                  <a:lnTo>
                                    <a:pt x="884" y="170"/>
                                  </a:lnTo>
                                  <a:lnTo>
                                    <a:pt x="877" y="147"/>
                                  </a:lnTo>
                                  <a:lnTo>
                                    <a:pt x="862" y="129"/>
                                  </a:lnTo>
                                  <a:lnTo>
                                    <a:pt x="841" y="115"/>
                                  </a:lnTo>
                                  <a:lnTo>
                                    <a:pt x="815" y="108"/>
                                  </a:lnTo>
                                  <a:lnTo>
                                    <a:pt x="815" y="108"/>
                                  </a:lnTo>
                                  <a:close/>
                                  <a:moveTo>
                                    <a:pt x="783" y="106"/>
                                  </a:moveTo>
                                  <a:lnTo>
                                    <a:pt x="797" y="130"/>
                                  </a:lnTo>
                                  <a:lnTo>
                                    <a:pt x="806" y="155"/>
                                  </a:lnTo>
                                  <a:lnTo>
                                    <a:pt x="813" y="181"/>
                                  </a:lnTo>
                                  <a:lnTo>
                                    <a:pt x="819" y="205"/>
                                  </a:lnTo>
                                  <a:lnTo>
                                    <a:pt x="830" y="241"/>
                                  </a:lnTo>
                                  <a:lnTo>
                                    <a:pt x="834" y="248"/>
                                  </a:lnTo>
                                  <a:lnTo>
                                    <a:pt x="847" y="248"/>
                                  </a:lnTo>
                                  <a:lnTo>
                                    <a:pt x="866" y="239"/>
                                  </a:lnTo>
                                  <a:lnTo>
                                    <a:pt x="879" y="220"/>
                                  </a:lnTo>
                                  <a:lnTo>
                                    <a:pt x="886" y="198"/>
                                  </a:lnTo>
                                  <a:lnTo>
                                    <a:pt x="875" y="192"/>
                                  </a:lnTo>
                                  <a:lnTo>
                                    <a:pt x="854" y="177"/>
                                  </a:lnTo>
                                  <a:lnTo>
                                    <a:pt x="836" y="151"/>
                                  </a:lnTo>
                                  <a:lnTo>
                                    <a:pt x="821" y="127"/>
                                  </a:lnTo>
                                  <a:lnTo>
                                    <a:pt x="806" y="106"/>
                                  </a:lnTo>
                                  <a:lnTo>
                                    <a:pt x="797" y="106"/>
                                  </a:lnTo>
                                  <a:lnTo>
                                    <a:pt x="783" y="106"/>
                                  </a:lnTo>
                                  <a:close/>
                                  <a:moveTo>
                                    <a:pt x="675" y="20"/>
                                  </a:moveTo>
                                  <a:lnTo>
                                    <a:pt x="712" y="39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67" y="82"/>
                                  </a:lnTo>
                                  <a:lnTo>
                                    <a:pt x="783" y="104"/>
                                  </a:lnTo>
                                  <a:lnTo>
                                    <a:pt x="798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785" y="82"/>
                                  </a:lnTo>
                                  <a:lnTo>
                                    <a:pt x="763" y="61"/>
                                  </a:lnTo>
                                  <a:lnTo>
                                    <a:pt x="731" y="41"/>
                                  </a:lnTo>
                                  <a:lnTo>
                                    <a:pt x="767" y="61"/>
                                  </a:lnTo>
                                  <a:lnTo>
                                    <a:pt x="795" y="86"/>
                                  </a:lnTo>
                                  <a:lnTo>
                                    <a:pt x="811" y="104"/>
                                  </a:lnTo>
                                  <a:lnTo>
                                    <a:pt x="817" y="106"/>
                                  </a:lnTo>
                                  <a:lnTo>
                                    <a:pt x="838" y="110"/>
                                  </a:lnTo>
                                  <a:lnTo>
                                    <a:pt x="858" y="117"/>
                                  </a:lnTo>
                                  <a:lnTo>
                                    <a:pt x="873" y="129"/>
                                  </a:lnTo>
                                  <a:lnTo>
                                    <a:pt x="886" y="145"/>
                                  </a:lnTo>
                                  <a:lnTo>
                                    <a:pt x="894" y="164"/>
                                  </a:lnTo>
                                  <a:lnTo>
                                    <a:pt x="896" y="190"/>
                                  </a:lnTo>
                                  <a:lnTo>
                                    <a:pt x="894" y="196"/>
                                  </a:lnTo>
                                  <a:lnTo>
                                    <a:pt x="903" y="200"/>
                                  </a:lnTo>
                                  <a:lnTo>
                                    <a:pt x="922" y="201"/>
                                  </a:lnTo>
                                  <a:lnTo>
                                    <a:pt x="937" y="200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40" y="200"/>
                                  </a:lnTo>
                                  <a:lnTo>
                                    <a:pt x="927" y="201"/>
                                  </a:lnTo>
                                  <a:lnTo>
                                    <a:pt x="911" y="203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0" y="213"/>
                                  </a:lnTo>
                                  <a:lnTo>
                                    <a:pt x="879" y="231"/>
                                  </a:lnTo>
                                  <a:lnTo>
                                    <a:pt x="864" y="243"/>
                                  </a:lnTo>
                                  <a:lnTo>
                                    <a:pt x="847" y="250"/>
                                  </a:lnTo>
                                  <a:lnTo>
                                    <a:pt x="836" y="252"/>
                                  </a:lnTo>
                                  <a:lnTo>
                                    <a:pt x="841" y="263"/>
                                  </a:lnTo>
                                  <a:lnTo>
                                    <a:pt x="856" y="278"/>
                                  </a:lnTo>
                                  <a:lnTo>
                                    <a:pt x="871" y="284"/>
                                  </a:lnTo>
                                  <a:lnTo>
                                    <a:pt x="875" y="284"/>
                                  </a:lnTo>
                                  <a:lnTo>
                                    <a:pt x="881" y="284"/>
                                  </a:lnTo>
                                  <a:lnTo>
                                    <a:pt x="884" y="282"/>
                                  </a:lnTo>
                                  <a:lnTo>
                                    <a:pt x="890" y="280"/>
                                  </a:lnTo>
                                  <a:lnTo>
                                    <a:pt x="894" y="278"/>
                                  </a:lnTo>
                                  <a:lnTo>
                                    <a:pt x="896" y="274"/>
                                  </a:lnTo>
                                  <a:lnTo>
                                    <a:pt x="897" y="269"/>
                                  </a:lnTo>
                                  <a:lnTo>
                                    <a:pt x="897" y="263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6" y="254"/>
                                  </a:lnTo>
                                  <a:lnTo>
                                    <a:pt x="896" y="252"/>
                                  </a:lnTo>
                                  <a:lnTo>
                                    <a:pt x="897" y="254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9" y="263"/>
                                  </a:lnTo>
                                  <a:lnTo>
                                    <a:pt x="899" y="271"/>
                                  </a:lnTo>
                                  <a:lnTo>
                                    <a:pt x="897" y="276"/>
                                  </a:lnTo>
                                  <a:lnTo>
                                    <a:pt x="894" y="280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82" y="286"/>
                                  </a:lnTo>
                                  <a:lnTo>
                                    <a:pt x="877" y="286"/>
                                  </a:lnTo>
                                  <a:lnTo>
                                    <a:pt x="871" y="286"/>
                                  </a:lnTo>
                                  <a:lnTo>
                                    <a:pt x="856" y="280"/>
                                  </a:lnTo>
                                  <a:lnTo>
                                    <a:pt x="843" y="271"/>
                                  </a:lnTo>
                                  <a:lnTo>
                                    <a:pt x="830" y="256"/>
                                  </a:lnTo>
                                  <a:lnTo>
                                    <a:pt x="828" y="250"/>
                                  </a:lnTo>
                                  <a:lnTo>
                                    <a:pt x="821" y="250"/>
                                  </a:lnTo>
                                  <a:lnTo>
                                    <a:pt x="808" y="244"/>
                                  </a:lnTo>
                                  <a:lnTo>
                                    <a:pt x="798" y="233"/>
                                  </a:lnTo>
                                  <a:lnTo>
                                    <a:pt x="793" y="220"/>
                                  </a:lnTo>
                                  <a:lnTo>
                                    <a:pt x="793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18"/>
                                  </a:lnTo>
                                  <a:lnTo>
                                    <a:pt x="800" y="233"/>
                                  </a:lnTo>
                                  <a:lnTo>
                                    <a:pt x="811" y="243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19" y="235"/>
                                  </a:lnTo>
                                  <a:lnTo>
                                    <a:pt x="811" y="207"/>
                                  </a:lnTo>
                                  <a:lnTo>
                                    <a:pt x="806" y="181"/>
                                  </a:lnTo>
                                  <a:lnTo>
                                    <a:pt x="800" y="157"/>
                                  </a:lnTo>
                                  <a:lnTo>
                                    <a:pt x="791" y="130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68" y="106"/>
                                  </a:lnTo>
                                  <a:lnTo>
                                    <a:pt x="780" y="104"/>
                                  </a:lnTo>
                                  <a:lnTo>
                                    <a:pt x="765" y="82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12" y="39"/>
                                  </a:lnTo>
                                  <a:lnTo>
                                    <a:pt x="675" y="20"/>
                                  </a:lnTo>
                                  <a:close/>
                                  <a:moveTo>
                                    <a:pt x="597" y="14"/>
                                  </a:moveTo>
                                  <a:lnTo>
                                    <a:pt x="638" y="18"/>
                                  </a:lnTo>
                                  <a:lnTo>
                                    <a:pt x="679" y="31"/>
                                  </a:lnTo>
                                  <a:lnTo>
                                    <a:pt x="709" y="46"/>
                                  </a:lnTo>
                                  <a:lnTo>
                                    <a:pt x="733" y="67"/>
                                  </a:lnTo>
                                  <a:lnTo>
                                    <a:pt x="752" y="91"/>
                                  </a:lnTo>
                                  <a:lnTo>
                                    <a:pt x="765" y="117"/>
                                  </a:lnTo>
                                  <a:lnTo>
                                    <a:pt x="772" y="143"/>
                                  </a:lnTo>
                                  <a:lnTo>
                                    <a:pt x="772" y="172"/>
                                  </a:lnTo>
                                  <a:lnTo>
                                    <a:pt x="767" y="200"/>
                                  </a:lnTo>
                                  <a:lnTo>
                                    <a:pt x="754" y="226"/>
                                  </a:lnTo>
                                  <a:lnTo>
                                    <a:pt x="735" y="246"/>
                                  </a:lnTo>
                                  <a:lnTo>
                                    <a:pt x="712" y="261"/>
                                  </a:lnTo>
                                  <a:lnTo>
                                    <a:pt x="686" y="269"/>
                                  </a:lnTo>
                                  <a:lnTo>
                                    <a:pt x="658" y="267"/>
                                  </a:lnTo>
                                  <a:lnTo>
                                    <a:pt x="636" y="259"/>
                                  </a:lnTo>
                                  <a:lnTo>
                                    <a:pt x="621" y="248"/>
                                  </a:lnTo>
                                  <a:lnTo>
                                    <a:pt x="617" y="243"/>
                                  </a:lnTo>
                                  <a:lnTo>
                                    <a:pt x="615" y="246"/>
                                  </a:lnTo>
                                  <a:lnTo>
                                    <a:pt x="602" y="259"/>
                                  </a:lnTo>
                                  <a:lnTo>
                                    <a:pt x="613" y="246"/>
                                  </a:lnTo>
                                  <a:lnTo>
                                    <a:pt x="615" y="241"/>
                                  </a:lnTo>
                                  <a:lnTo>
                                    <a:pt x="610" y="233"/>
                                  </a:lnTo>
                                  <a:lnTo>
                                    <a:pt x="604" y="218"/>
                                  </a:lnTo>
                                  <a:lnTo>
                                    <a:pt x="604" y="203"/>
                                  </a:lnTo>
                                  <a:lnTo>
                                    <a:pt x="610" y="196"/>
                                  </a:lnTo>
                                  <a:lnTo>
                                    <a:pt x="615" y="198"/>
                                  </a:lnTo>
                                  <a:lnTo>
                                    <a:pt x="619" y="205"/>
                                  </a:lnTo>
                                  <a:lnTo>
                                    <a:pt x="623" y="218"/>
                                  </a:lnTo>
                                  <a:lnTo>
                                    <a:pt x="621" y="233"/>
                                  </a:lnTo>
                                  <a:lnTo>
                                    <a:pt x="619" y="239"/>
                                  </a:lnTo>
                                  <a:lnTo>
                                    <a:pt x="623" y="246"/>
                                  </a:lnTo>
                                  <a:lnTo>
                                    <a:pt x="640" y="258"/>
                                  </a:lnTo>
                                  <a:lnTo>
                                    <a:pt x="660" y="263"/>
                                  </a:lnTo>
                                  <a:lnTo>
                                    <a:pt x="686" y="265"/>
                                  </a:lnTo>
                                  <a:lnTo>
                                    <a:pt x="712" y="258"/>
                                  </a:lnTo>
                                  <a:lnTo>
                                    <a:pt x="735" y="243"/>
                                  </a:lnTo>
                                  <a:lnTo>
                                    <a:pt x="752" y="222"/>
                                  </a:lnTo>
                                  <a:lnTo>
                                    <a:pt x="763" y="196"/>
                                  </a:lnTo>
                                  <a:lnTo>
                                    <a:pt x="768" y="170"/>
                                  </a:lnTo>
                                  <a:lnTo>
                                    <a:pt x="767" y="145"/>
                                  </a:lnTo>
                                  <a:lnTo>
                                    <a:pt x="761" y="119"/>
                                  </a:lnTo>
                                  <a:lnTo>
                                    <a:pt x="750" y="95"/>
                                  </a:lnTo>
                                  <a:lnTo>
                                    <a:pt x="731" y="72"/>
                                  </a:lnTo>
                                  <a:lnTo>
                                    <a:pt x="709" y="52"/>
                                  </a:lnTo>
                                  <a:lnTo>
                                    <a:pt x="677" y="35"/>
                                  </a:lnTo>
                                  <a:lnTo>
                                    <a:pt x="640" y="24"/>
                                  </a:lnTo>
                                  <a:lnTo>
                                    <a:pt x="602" y="20"/>
                                  </a:lnTo>
                                  <a:lnTo>
                                    <a:pt x="565" y="26"/>
                                  </a:lnTo>
                                  <a:lnTo>
                                    <a:pt x="527" y="37"/>
                                  </a:lnTo>
                                  <a:lnTo>
                                    <a:pt x="488" y="54"/>
                                  </a:lnTo>
                                  <a:lnTo>
                                    <a:pt x="451" y="72"/>
                                  </a:lnTo>
                                  <a:lnTo>
                                    <a:pt x="411" y="93"/>
                                  </a:lnTo>
                                  <a:lnTo>
                                    <a:pt x="370" y="114"/>
                                  </a:lnTo>
                                  <a:lnTo>
                                    <a:pt x="327" y="132"/>
                                  </a:lnTo>
                                  <a:lnTo>
                                    <a:pt x="283" y="149"/>
                                  </a:lnTo>
                                  <a:lnTo>
                                    <a:pt x="234" y="160"/>
                                  </a:lnTo>
                                  <a:lnTo>
                                    <a:pt x="183" y="164"/>
                                  </a:lnTo>
                                  <a:lnTo>
                                    <a:pt x="131" y="162"/>
                                  </a:lnTo>
                                  <a:lnTo>
                                    <a:pt x="73" y="149"/>
                                  </a:lnTo>
                                  <a:lnTo>
                                    <a:pt x="126" y="158"/>
                                  </a:lnTo>
                                  <a:lnTo>
                                    <a:pt x="176" y="158"/>
                                  </a:lnTo>
                                  <a:lnTo>
                                    <a:pt x="225" y="153"/>
                                  </a:lnTo>
                                  <a:lnTo>
                                    <a:pt x="269" y="140"/>
                                  </a:lnTo>
                                  <a:lnTo>
                                    <a:pt x="314" y="123"/>
                                  </a:lnTo>
                                  <a:lnTo>
                                    <a:pt x="355" y="104"/>
                                  </a:lnTo>
                                  <a:lnTo>
                                    <a:pt x="398" y="84"/>
                                  </a:lnTo>
                                  <a:lnTo>
                                    <a:pt x="438" y="63"/>
                                  </a:lnTo>
                                  <a:lnTo>
                                    <a:pt x="479" y="44"/>
                                  </a:lnTo>
                                  <a:lnTo>
                                    <a:pt x="518" y="29"/>
                                  </a:lnTo>
                                  <a:lnTo>
                                    <a:pt x="557" y="20"/>
                                  </a:lnTo>
                                  <a:lnTo>
                                    <a:pt x="597" y="14"/>
                                  </a:lnTo>
                                  <a:close/>
                                  <a:moveTo>
                                    <a:pt x="544" y="0"/>
                                  </a:moveTo>
                                  <a:lnTo>
                                    <a:pt x="598" y="1"/>
                                  </a:lnTo>
                                  <a:lnTo>
                                    <a:pt x="656" y="14"/>
                                  </a:lnTo>
                                  <a:lnTo>
                                    <a:pt x="602" y="5"/>
                                  </a:lnTo>
                                  <a:lnTo>
                                    <a:pt x="554" y="3"/>
                                  </a:lnTo>
                                  <a:lnTo>
                                    <a:pt x="505" y="11"/>
                                  </a:lnTo>
                                  <a:lnTo>
                                    <a:pt x="458" y="24"/>
                                  </a:lnTo>
                                  <a:lnTo>
                                    <a:pt x="415" y="39"/>
                                  </a:lnTo>
                                  <a:lnTo>
                                    <a:pt x="372" y="59"/>
                                  </a:lnTo>
                                  <a:lnTo>
                                    <a:pt x="331" y="80"/>
                                  </a:lnTo>
                                  <a:lnTo>
                                    <a:pt x="290" y="100"/>
                                  </a:lnTo>
                                  <a:lnTo>
                                    <a:pt x="251" y="117"/>
                                  </a:lnTo>
                                  <a:lnTo>
                                    <a:pt x="211" y="134"/>
                                  </a:lnTo>
                                  <a:lnTo>
                                    <a:pt x="170" y="143"/>
                                  </a:lnTo>
                                  <a:lnTo>
                                    <a:pt x="131" y="149"/>
                                  </a:lnTo>
                                  <a:lnTo>
                                    <a:pt x="92" y="145"/>
                                  </a:lnTo>
                                  <a:lnTo>
                                    <a:pt x="51" y="132"/>
                                  </a:lnTo>
                                  <a:lnTo>
                                    <a:pt x="38" y="127"/>
                                  </a:lnTo>
                                  <a:lnTo>
                                    <a:pt x="26" y="123"/>
                                  </a:lnTo>
                                  <a:lnTo>
                                    <a:pt x="17" y="117"/>
                                  </a:lnTo>
                                  <a:lnTo>
                                    <a:pt x="10" y="115"/>
                                  </a:lnTo>
                                  <a:lnTo>
                                    <a:pt x="4" y="112"/>
                                  </a:lnTo>
                                  <a:lnTo>
                                    <a:pt x="2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10" y="112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26" y="119"/>
                                  </a:lnTo>
                                  <a:lnTo>
                                    <a:pt x="38" y="123"/>
                                  </a:lnTo>
                                  <a:lnTo>
                                    <a:pt x="53" y="129"/>
                                  </a:lnTo>
                                  <a:lnTo>
                                    <a:pt x="90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65" y="138"/>
                                  </a:lnTo>
                                  <a:lnTo>
                                    <a:pt x="202" y="125"/>
                                  </a:lnTo>
                                  <a:lnTo>
                                    <a:pt x="240" y="110"/>
                                  </a:lnTo>
                                  <a:lnTo>
                                    <a:pt x="279" y="91"/>
                                  </a:lnTo>
                                  <a:lnTo>
                                    <a:pt x="318" y="71"/>
                                  </a:lnTo>
                                  <a:lnTo>
                                    <a:pt x="359" y="50"/>
                                  </a:lnTo>
                                  <a:lnTo>
                                    <a:pt x="402" y="31"/>
                                  </a:lnTo>
                                  <a:lnTo>
                                    <a:pt x="447" y="14"/>
                                  </a:lnTo>
                                  <a:lnTo>
                                    <a:pt x="494" y="3"/>
                                  </a:lnTo>
                                  <a:lnTo>
                                    <a:pt x="5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Полилиния 35"/>
                          <wps:cNvSpPr>
                            <a:spLocks noEditPoints="1"/>
                          </wps:cNvSpPr>
                          <wps:spPr bwMode="auto">
                            <a:xfrm>
                              <a:off x="1085850" y="17463"/>
                              <a:ext cx="1516063" cy="403225"/>
                            </a:xfrm>
                            <a:custGeom>
                              <a:avLst/>
                              <a:gdLst>
                                <a:gd name="T0" fmla="*/ 325 w 955"/>
                                <a:gd name="T1" fmla="*/ 224 h 254"/>
                                <a:gd name="T2" fmla="*/ 335 w 955"/>
                                <a:gd name="T3" fmla="*/ 196 h 254"/>
                                <a:gd name="T4" fmla="*/ 95 w 955"/>
                                <a:gd name="T5" fmla="*/ 142 h 254"/>
                                <a:gd name="T6" fmla="*/ 73 w 955"/>
                                <a:gd name="T7" fmla="*/ 189 h 254"/>
                                <a:gd name="T8" fmla="*/ 114 w 955"/>
                                <a:gd name="T9" fmla="*/ 206 h 254"/>
                                <a:gd name="T10" fmla="*/ 163 w 955"/>
                                <a:gd name="T11" fmla="*/ 101 h 254"/>
                                <a:gd name="T12" fmla="*/ 148 w 955"/>
                                <a:gd name="T13" fmla="*/ 77 h 254"/>
                                <a:gd name="T14" fmla="*/ 69 w 955"/>
                                <a:gd name="T15" fmla="*/ 127 h 254"/>
                                <a:gd name="T16" fmla="*/ 88 w 955"/>
                                <a:gd name="T17" fmla="*/ 138 h 254"/>
                                <a:gd name="T18" fmla="*/ 148 w 955"/>
                                <a:gd name="T19" fmla="*/ 77 h 254"/>
                                <a:gd name="T20" fmla="*/ 415 w 955"/>
                                <a:gd name="T21" fmla="*/ 22 h 254"/>
                                <a:gd name="T22" fmla="*/ 565 w 955"/>
                                <a:gd name="T23" fmla="*/ 108 h 254"/>
                                <a:gd name="T24" fmla="*/ 727 w 955"/>
                                <a:gd name="T25" fmla="*/ 200 h 254"/>
                                <a:gd name="T26" fmla="*/ 822 w 955"/>
                                <a:gd name="T27" fmla="*/ 221 h 254"/>
                                <a:gd name="T28" fmla="*/ 641 w 955"/>
                                <a:gd name="T29" fmla="*/ 174 h 254"/>
                                <a:gd name="T30" fmla="*/ 499 w 955"/>
                                <a:gd name="T31" fmla="*/ 80 h 254"/>
                                <a:gd name="T32" fmla="*/ 366 w 955"/>
                                <a:gd name="T33" fmla="*/ 19 h 254"/>
                                <a:gd name="T34" fmla="*/ 236 w 955"/>
                                <a:gd name="T35" fmla="*/ 52 h 254"/>
                                <a:gd name="T36" fmla="*/ 185 w 955"/>
                                <a:gd name="T37" fmla="*/ 144 h 254"/>
                                <a:gd name="T38" fmla="*/ 230 w 955"/>
                                <a:gd name="T39" fmla="*/ 237 h 254"/>
                                <a:gd name="T40" fmla="*/ 325 w 955"/>
                                <a:gd name="T41" fmla="*/ 234 h 254"/>
                                <a:gd name="T42" fmla="*/ 335 w 955"/>
                                <a:gd name="T43" fmla="*/ 193 h 254"/>
                                <a:gd name="T44" fmla="*/ 335 w 955"/>
                                <a:gd name="T45" fmla="*/ 228 h 254"/>
                                <a:gd name="T46" fmla="*/ 327 w 955"/>
                                <a:gd name="T47" fmla="*/ 241 h 254"/>
                                <a:gd name="T48" fmla="*/ 282 w 955"/>
                                <a:gd name="T49" fmla="*/ 254 h 254"/>
                                <a:gd name="T50" fmla="*/ 193 w 955"/>
                                <a:gd name="T51" fmla="*/ 200 h 254"/>
                                <a:gd name="T52" fmla="*/ 196 w 955"/>
                                <a:gd name="T53" fmla="*/ 92 h 254"/>
                                <a:gd name="T54" fmla="*/ 294 w 955"/>
                                <a:gd name="T55" fmla="*/ 19 h 254"/>
                                <a:gd name="T56" fmla="*/ 226 w 955"/>
                                <a:gd name="T57" fmla="*/ 37 h 254"/>
                                <a:gd name="T58" fmla="*/ 183 w 955"/>
                                <a:gd name="T59" fmla="*/ 78 h 254"/>
                                <a:gd name="T60" fmla="*/ 146 w 955"/>
                                <a:gd name="T61" fmla="*/ 151 h 254"/>
                                <a:gd name="T62" fmla="*/ 118 w 955"/>
                                <a:gd name="T63" fmla="*/ 215 h 254"/>
                                <a:gd name="T64" fmla="*/ 155 w 955"/>
                                <a:gd name="T65" fmla="*/ 172 h 254"/>
                                <a:gd name="T66" fmla="*/ 153 w 955"/>
                                <a:gd name="T67" fmla="*/ 191 h 254"/>
                                <a:gd name="T68" fmla="*/ 116 w 955"/>
                                <a:gd name="T69" fmla="*/ 215 h 254"/>
                                <a:gd name="T70" fmla="*/ 56 w 955"/>
                                <a:gd name="T71" fmla="*/ 243 h 254"/>
                                <a:gd name="T72" fmla="*/ 47 w 955"/>
                                <a:gd name="T73" fmla="*/ 209 h 254"/>
                                <a:gd name="T74" fmla="*/ 43 w 955"/>
                                <a:gd name="T75" fmla="*/ 224 h 254"/>
                                <a:gd name="T76" fmla="*/ 69 w 955"/>
                                <a:gd name="T77" fmla="*/ 243 h 254"/>
                                <a:gd name="T78" fmla="*/ 97 w 955"/>
                                <a:gd name="T79" fmla="*/ 213 h 254"/>
                                <a:gd name="T80" fmla="*/ 58 w 955"/>
                                <a:gd name="T81" fmla="*/ 157 h 254"/>
                                <a:gd name="T82" fmla="*/ 4 w 955"/>
                                <a:gd name="T83" fmla="*/ 144 h 254"/>
                                <a:gd name="T84" fmla="*/ 2 w 955"/>
                                <a:gd name="T85" fmla="*/ 142 h 254"/>
                                <a:gd name="T86" fmla="*/ 47 w 955"/>
                                <a:gd name="T87" fmla="*/ 157 h 254"/>
                                <a:gd name="T88" fmla="*/ 73 w 955"/>
                                <a:gd name="T89" fmla="*/ 103 h 254"/>
                                <a:gd name="T90" fmla="*/ 146 w 955"/>
                                <a:gd name="T91" fmla="*/ 73 h 254"/>
                                <a:gd name="T92" fmla="*/ 239 w 955"/>
                                <a:gd name="T93" fmla="*/ 21 h 254"/>
                                <a:gd name="T94" fmla="*/ 159 w 955"/>
                                <a:gd name="T95" fmla="*/ 75 h 254"/>
                                <a:gd name="T96" fmla="*/ 226 w 955"/>
                                <a:gd name="T97" fmla="*/ 37 h 254"/>
                                <a:gd name="T98" fmla="*/ 423 w 955"/>
                                <a:gd name="T99" fmla="*/ 4 h 254"/>
                                <a:gd name="T100" fmla="*/ 593 w 955"/>
                                <a:gd name="T101" fmla="*/ 69 h 254"/>
                                <a:gd name="T102" fmla="*/ 729 w 955"/>
                                <a:gd name="T103" fmla="*/ 163 h 254"/>
                                <a:gd name="T104" fmla="*/ 864 w 955"/>
                                <a:gd name="T105" fmla="*/ 206 h 254"/>
                                <a:gd name="T106" fmla="*/ 940 w 955"/>
                                <a:gd name="T107" fmla="*/ 189 h 254"/>
                                <a:gd name="T108" fmla="*/ 955 w 955"/>
                                <a:gd name="T109" fmla="*/ 187 h 254"/>
                                <a:gd name="T110" fmla="*/ 929 w 955"/>
                                <a:gd name="T111" fmla="*/ 196 h 254"/>
                                <a:gd name="T112" fmla="*/ 819 w 955"/>
                                <a:gd name="T113" fmla="*/ 207 h 254"/>
                                <a:gd name="T114" fmla="*/ 669 w 955"/>
                                <a:gd name="T115" fmla="*/ 138 h 254"/>
                                <a:gd name="T116" fmla="*/ 512 w 955"/>
                                <a:gd name="T117" fmla="*/ 39 h 254"/>
                                <a:gd name="T118" fmla="*/ 318 w 955"/>
                                <a:gd name="T119" fmla="*/ 4 h 2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5" h="254">
                                  <a:moveTo>
                                    <a:pt x="335" y="196"/>
                                  </a:moveTo>
                                  <a:lnTo>
                                    <a:pt x="331" y="202"/>
                                  </a:lnTo>
                                  <a:lnTo>
                                    <a:pt x="327" y="211"/>
                                  </a:lnTo>
                                  <a:lnTo>
                                    <a:pt x="325" y="224"/>
                                  </a:lnTo>
                                  <a:lnTo>
                                    <a:pt x="327" y="232"/>
                                  </a:lnTo>
                                  <a:lnTo>
                                    <a:pt x="337" y="217"/>
                                  </a:lnTo>
                                  <a:lnTo>
                                    <a:pt x="338" y="200"/>
                                  </a:lnTo>
                                  <a:lnTo>
                                    <a:pt x="335" y="196"/>
                                  </a:lnTo>
                                  <a:close/>
                                  <a:moveTo>
                                    <a:pt x="157" y="77"/>
                                  </a:moveTo>
                                  <a:lnTo>
                                    <a:pt x="140" y="95"/>
                                  </a:lnTo>
                                  <a:lnTo>
                                    <a:pt x="122" y="118"/>
                                  </a:lnTo>
                                  <a:lnTo>
                                    <a:pt x="95" y="142"/>
                                  </a:lnTo>
                                  <a:lnTo>
                                    <a:pt x="71" y="155"/>
                                  </a:lnTo>
                                  <a:lnTo>
                                    <a:pt x="66" y="155"/>
                                  </a:lnTo>
                                  <a:lnTo>
                                    <a:pt x="66" y="170"/>
                                  </a:lnTo>
                                  <a:lnTo>
                                    <a:pt x="73" y="189"/>
                                  </a:lnTo>
                                  <a:lnTo>
                                    <a:pt x="82" y="202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14" y="206"/>
                                  </a:lnTo>
                                  <a:lnTo>
                                    <a:pt x="129" y="172"/>
                                  </a:lnTo>
                                  <a:lnTo>
                                    <a:pt x="140" y="150"/>
                                  </a:lnTo>
                                  <a:lnTo>
                                    <a:pt x="150" y="125"/>
                                  </a:lnTo>
                                  <a:lnTo>
                                    <a:pt x="163" y="101"/>
                                  </a:lnTo>
                                  <a:lnTo>
                                    <a:pt x="180" y="78"/>
                                  </a:lnTo>
                                  <a:lnTo>
                                    <a:pt x="166" y="77"/>
                                  </a:lnTo>
                                  <a:lnTo>
                                    <a:pt x="157" y="77"/>
                                  </a:lnTo>
                                  <a:close/>
                                  <a:moveTo>
                                    <a:pt x="148" y="77"/>
                                  </a:moveTo>
                                  <a:lnTo>
                                    <a:pt x="122" y="80"/>
                                  </a:lnTo>
                                  <a:lnTo>
                                    <a:pt x="99" y="90"/>
                                  </a:lnTo>
                                  <a:lnTo>
                                    <a:pt x="80" y="107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66" y="150"/>
                                  </a:lnTo>
                                  <a:lnTo>
                                    <a:pt x="66" y="151"/>
                                  </a:lnTo>
                                  <a:lnTo>
                                    <a:pt x="67" y="151"/>
                                  </a:lnTo>
                                  <a:lnTo>
                                    <a:pt x="88" y="138"/>
                                  </a:lnTo>
                                  <a:lnTo>
                                    <a:pt x="110" y="116"/>
                                  </a:lnTo>
                                  <a:lnTo>
                                    <a:pt x="127" y="97"/>
                                  </a:lnTo>
                                  <a:lnTo>
                                    <a:pt x="146" y="78"/>
                                  </a:lnTo>
                                  <a:lnTo>
                                    <a:pt x="148" y="77"/>
                                  </a:lnTo>
                                  <a:lnTo>
                                    <a:pt x="148" y="77"/>
                                  </a:lnTo>
                                  <a:close/>
                                  <a:moveTo>
                                    <a:pt x="335" y="11"/>
                                  </a:moveTo>
                                  <a:lnTo>
                                    <a:pt x="376" y="13"/>
                                  </a:lnTo>
                                  <a:lnTo>
                                    <a:pt x="415" y="22"/>
                                  </a:lnTo>
                                  <a:lnTo>
                                    <a:pt x="452" y="39"/>
                                  </a:lnTo>
                                  <a:lnTo>
                                    <a:pt x="490" y="60"/>
                                  </a:lnTo>
                                  <a:lnTo>
                                    <a:pt x="527" y="82"/>
                                  </a:lnTo>
                                  <a:lnTo>
                                    <a:pt x="565" y="108"/>
                                  </a:lnTo>
                                  <a:lnTo>
                                    <a:pt x="602" y="135"/>
                                  </a:lnTo>
                                  <a:lnTo>
                                    <a:pt x="643" y="159"/>
                                  </a:lnTo>
                                  <a:lnTo>
                                    <a:pt x="684" y="181"/>
                                  </a:lnTo>
                                  <a:lnTo>
                                    <a:pt x="727" y="200"/>
                                  </a:lnTo>
                                  <a:lnTo>
                                    <a:pt x="774" y="213"/>
                                  </a:lnTo>
                                  <a:lnTo>
                                    <a:pt x="824" y="219"/>
                                  </a:lnTo>
                                  <a:lnTo>
                                    <a:pt x="877" y="217"/>
                                  </a:lnTo>
                                  <a:lnTo>
                                    <a:pt x="822" y="221"/>
                                  </a:lnTo>
                                  <a:lnTo>
                                    <a:pt x="772" y="219"/>
                                  </a:lnTo>
                                  <a:lnTo>
                                    <a:pt x="725" y="207"/>
                                  </a:lnTo>
                                  <a:lnTo>
                                    <a:pt x="682" y="193"/>
                                  </a:lnTo>
                                  <a:lnTo>
                                    <a:pt x="641" y="174"/>
                                  </a:lnTo>
                                  <a:lnTo>
                                    <a:pt x="604" y="151"/>
                                  </a:lnTo>
                                  <a:lnTo>
                                    <a:pt x="568" y="129"/>
                                  </a:lnTo>
                                  <a:lnTo>
                                    <a:pt x="533" y="105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65" y="60"/>
                                  </a:lnTo>
                                  <a:lnTo>
                                    <a:pt x="434" y="41"/>
                                  </a:lnTo>
                                  <a:lnTo>
                                    <a:pt x="400" y="26"/>
                                  </a:lnTo>
                                  <a:lnTo>
                                    <a:pt x="366" y="19"/>
                                  </a:lnTo>
                                  <a:lnTo>
                                    <a:pt x="331" y="15"/>
                                  </a:lnTo>
                                  <a:lnTo>
                                    <a:pt x="294" y="22"/>
                                  </a:lnTo>
                                  <a:lnTo>
                                    <a:pt x="262" y="34"/>
                                  </a:lnTo>
                                  <a:lnTo>
                                    <a:pt x="236" y="52"/>
                                  </a:lnTo>
                                  <a:lnTo>
                                    <a:pt x="215" y="73"/>
                                  </a:lnTo>
                                  <a:lnTo>
                                    <a:pt x="200" y="95"/>
                                  </a:lnTo>
                                  <a:lnTo>
                                    <a:pt x="191" y="120"/>
                                  </a:lnTo>
                                  <a:lnTo>
                                    <a:pt x="185" y="144"/>
                                  </a:lnTo>
                                  <a:lnTo>
                                    <a:pt x="187" y="170"/>
                                  </a:lnTo>
                                  <a:lnTo>
                                    <a:pt x="194" y="198"/>
                                  </a:lnTo>
                                  <a:lnTo>
                                    <a:pt x="209" y="221"/>
                                  </a:lnTo>
                                  <a:lnTo>
                                    <a:pt x="230" y="237"/>
                                  </a:lnTo>
                                  <a:lnTo>
                                    <a:pt x="254" y="249"/>
                                  </a:lnTo>
                                  <a:lnTo>
                                    <a:pt x="280" y="252"/>
                                  </a:lnTo>
                                  <a:lnTo>
                                    <a:pt x="307" y="247"/>
                                  </a:lnTo>
                                  <a:lnTo>
                                    <a:pt x="325" y="234"/>
                                  </a:lnTo>
                                  <a:lnTo>
                                    <a:pt x="323" y="226"/>
                                  </a:lnTo>
                                  <a:lnTo>
                                    <a:pt x="323" y="211"/>
                                  </a:lnTo>
                                  <a:lnTo>
                                    <a:pt x="327" y="200"/>
                                  </a:lnTo>
                                  <a:lnTo>
                                    <a:pt x="335" y="193"/>
                                  </a:lnTo>
                                  <a:lnTo>
                                    <a:pt x="340" y="191"/>
                                  </a:lnTo>
                                  <a:lnTo>
                                    <a:pt x="344" y="198"/>
                                  </a:lnTo>
                                  <a:lnTo>
                                    <a:pt x="342" y="213"/>
                                  </a:lnTo>
                                  <a:lnTo>
                                    <a:pt x="335" y="228"/>
                                  </a:lnTo>
                                  <a:lnTo>
                                    <a:pt x="327" y="236"/>
                                  </a:lnTo>
                                  <a:lnTo>
                                    <a:pt x="329" y="239"/>
                                  </a:lnTo>
                                  <a:lnTo>
                                    <a:pt x="338" y="254"/>
                                  </a:lnTo>
                                  <a:lnTo>
                                    <a:pt x="327" y="241"/>
                                  </a:lnTo>
                                  <a:lnTo>
                                    <a:pt x="325" y="237"/>
                                  </a:lnTo>
                                  <a:lnTo>
                                    <a:pt x="322" y="241"/>
                                  </a:lnTo>
                                  <a:lnTo>
                                    <a:pt x="305" y="250"/>
                                  </a:lnTo>
                                  <a:lnTo>
                                    <a:pt x="282" y="254"/>
                                  </a:lnTo>
                                  <a:lnTo>
                                    <a:pt x="254" y="252"/>
                                  </a:lnTo>
                                  <a:lnTo>
                                    <a:pt x="228" y="241"/>
                                  </a:lnTo>
                                  <a:lnTo>
                                    <a:pt x="208" y="224"/>
                                  </a:lnTo>
                                  <a:lnTo>
                                    <a:pt x="193" y="200"/>
                                  </a:lnTo>
                                  <a:lnTo>
                                    <a:pt x="183" y="174"/>
                                  </a:lnTo>
                                  <a:lnTo>
                                    <a:pt x="181" y="146"/>
                                  </a:lnTo>
                                  <a:lnTo>
                                    <a:pt x="185" y="118"/>
                                  </a:lnTo>
                                  <a:lnTo>
                                    <a:pt x="196" y="92"/>
                                  </a:lnTo>
                                  <a:lnTo>
                                    <a:pt x="213" y="69"/>
                                  </a:lnTo>
                                  <a:lnTo>
                                    <a:pt x="234" y="47"/>
                                  </a:lnTo>
                                  <a:lnTo>
                                    <a:pt x="262" y="30"/>
                                  </a:lnTo>
                                  <a:lnTo>
                                    <a:pt x="294" y="19"/>
                                  </a:lnTo>
                                  <a:lnTo>
                                    <a:pt x="335" y="11"/>
                                  </a:lnTo>
                                  <a:close/>
                                  <a:moveTo>
                                    <a:pt x="297" y="7"/>
                                  </a:moveTo>
                                  <a:lnTo>
                                    <a:pt x="258" y="22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02" y="5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94" y="80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68" y="103"/>
                                  </a:lnTo>
                                  <a:lnTo>
                                    <a:pt x="155" y="127"/>
                                  </a:lnTo>
                                  <a:lnTo>
                                    <a:pt x="146" y="151"/>
                                  </a:lnTo>
                                  <a:lnTo>
                                    <a:pt x="138" y="176"/>
                                  </a:lnTo>
                                  <a:lnTo>
                                    <a:pt x="123" y="207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33" y="211"/>
                                  </a:lnTo>
                                  <a:lnTo>
                                    <a:pt x="146" y="202"/>
                                  </a:lnTo>
                                  <a:lnTo>
                                    <a:pt x="153" y="189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7" y="172"/>
                                  </a:lnTo>
                                  <a:lnTo>
                                    <a:pt x="153" y="191"/>
                                  </a:lnTo>
                                  <a:lnTo>
                                    <a:pt x="148" y="204"/>
                                  </a:lnTo>
                                  <a:lnTo>
                                    <a:pt x="137" y="211"/>
                                  </a:lnTo>
                                  <a:lnTo>
                                    <a:pt x="123" y="215"/>
                                  </a:lnTo>
                                  <a:lnTo>
                                    <a:pt x="116" y="215"/>
                                  </a:lnTo>
                                  <a:lnTo>
                                    <a:pt x="105" y="228"/>
                                  </a:lnTo>
                                  <a:lnTo>
                                    <a:pt x="88" y="241"/>
                                  </a:lnTo>
                                  <a:lnTo>
                                    <a:pt x="69" y="245"/>
                                  </a:lnTo>
                                  <a:lnTo>
                                    <a:pt x="56" y="243"/>
                                  </a:lnTo>
                                  <a:lnTo>
                                    <a:pt x="47" y="236"/>
                                  </a:lnTo>
                                  <a:lnTo>
                                    <a:pt x="43" y="226"/>
                                  </a:lnTo>
                                  <a:lnTo>
                                    <a:pt x="45" y="211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13"/>
                                  </a:lnTo>
                                  <a:lnTo>
                                    <a:pt x="43" y="224"/>
                                  </a:lnTo>
                                  <a:lnTo>
                                    <a:pt x="47" y="232"/>
                                  </a:lnTo>
                                  <a:lnTo>
                                    <a:pt x="52" y="239"/>
                                  </a:lnTo>
                                  <a:lnTo>
                                    <a:pt x="60" y="243"/>
                                  </a:lnTo>
                                  <a:lnTo>
                                    <a:pt x="69" y="243"/>
                                  </a:lnTo>
                                  <a:lnTo>
                                    <a:pt x="84" y="239"/>
                                  </a:lnTo>
                                  <a:lnTo>
                                    <a:pt x="99" y="226"/>
                                  </a:lnTo>
                                  <a:lnTo>
                                    <a:pt x="108" y="215"/>
                                  </a:lnTo>
                                  <a:lnTo>
                                    <a:pt x="97" y="213"/>
                                  </a:lnTo>
                                  <a:lnTo>
                                    <a:pt x="82" y="204"/>
                                  </a:lnTo>
                                  <a:lnTo>
                                    <a:pt x="69" y="191"/>
                                  </a:lnTo>
                                  <a:lnTo>
                                    <a:pt x="60" y="170"/>
                                  </a:lnTo>
                                  <a:lnTo>
                                    <a:pt x="58" y="157"/>
                                  </a:lnTo>
                                  <a:lnTo>
                                    <a:pt x="49" y="159"/>
                                  </a:lnTo>
                                  <a:lnTo>
                                    <a:pt x="28" y="157"/>
                                  </a:lnTo>
                                  <a:lnTo>
                                    <a:pt x="13" y="151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15" y="151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47" y="157"/>
                                  </a:lnTo>
                                  <a:lnTo>
                                    <a:pt x="56" y="153"/>
                                  </a:lnTo>
                                  <a:lnTo>
                                    <a:pt x="56" y="148"/>
                                  </a:lnTo>
                                  <a:lnTo>
                                    <a:pt x="62" y="121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86" y="90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23" y="7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70" y="56"/>
                                  </a:lnTo>
                                  <a:lnTo>
                                    <a:pt x="202" y="37"/>
                                  </a:lnTo>
                                  <a:lnTo>
                                    <a:pt x="239" y="21"/>
                                  </a:lnTo>
                                  <a:lnTo>
                                    <a:pt x="206" y="35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59" y="73"/>
                                  </a:lnTo>
                                  <a:lnTo>
                                    <a:pt x="159" y="75"/>
                                  </a:lnTo>
                                  <a:lnTo>
                                    <a:pt x="165" y="75"/>
                                  </a:lnTo>
                                  <a:lnTo>
                                    <a:pt x="180" y="77"/>
                                  </a:lnTo>
                                  <a:lnTo>
                                    <a:pt x="200" y="56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58" y="21"/>
                                  </a:lnTo>
                                  <a:lnTo>
                                    <a:pt x="297" y="7"/>
                                  </a:lnTo>
                                  <a:close/>
                                  <a:moveTo>
                                    <a:pt x="372" y="0"/>
                                  </a:moveTo>
                                  <a:lnTo>
                                    <a:pt x="423" y="4"/>
                                  </a:lnTo>
                                  <a:lnTo>
                                    <a:pt x="469" y="13"/>
                                  </a:lnTo>
                                  <a:lnTo>
                                    <a:pt x="512" y="28"/>
                                  </a:lnTo>
                                  <a:lnTo>
                                    <a:pt x="553" y="47"/>
                                  </a:lnTo>
                                  <a:lnTo>
                                    <a:pt x="593" y="69"/>
                                  </a:lnTo>
                                  <a:lnTo>
                                    <a:pt x="628" y="93"/>
                                  </a:lnTo>
                                  <a:lnTo>
                                    <a:pt x="664" y="118"/>
                                  </a:lnTo>
                                  <a:lnTo>
                                    <a:pt x="697" y="140"/>
                                  </a:lnTo>
                                  <a:lnTo>
                                    <a:pt x="729" y="163"/>
                                  </a:lnTo>
                                  <a:lnTo>
                                    <a:pt x="763" y="181"/>
                                  </a:lnTo>
                                  <a:lnTo>
                                    <a:pt x="796" y="194"/>
                                  </a:lnTo>
                                  <a:lnTo>
                                    <a:pt x="830" y="204"/>
                                  </a:lnTo>
                                  <a:lnTo>
                                    <a:pt x="864" y="206"/>
                                  </a:lnTo>
                                  <a:lnTo>
                                    <a:pt x="901" y="200"/>
                                  </a:lnTo>
                                  <a:lnTo>
                                    <a:pt x="916" y="194"/>
                                  </a:lnTo>
                                  <a:lnTo>
                                    <a:pt x="929" y="193"/>
                                  </a:lnTo>
                                  <a:lnTo>
                                    <a:pt x="940" y="189"/>
                                  </a:lnTo>
                                  <a:lnTo>
                                    <a:pt x="948" y="187"/>
                                  </a:lnTo>
                                  <a:lnTo>
                                    <a:pt x="951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1" y="189"/>
                                  </a:lnTo>
                                  <a:lnTo>
                                    <a:pt x="946" y="191"/>
                                  </a:lnTo>
                                  <a:lnTo>
                                    <a:pt x="938" y="193"/>
                                  </a:lnTo>
                                  <a:lnTo>
                                    <a:pt x="929" y="196"/>
                                  </a:lnTo>
                                  <a:lnTo>
                                    <a:pt x="918" y="198"/>
                                  </a:lnTo>
                                  <a:lnTo>
                                    <a:pt x="903" y="204"/>
                                  </a:lnTo>
                                  <a:lnTo>
                                    <a:pt x="860" y="209"/>
                                  </a:lnTo>
                                  <a:lnTo>
                                    <a:pt x="819" y="207"/>
                                  </a:lnTo>
                                  <a:lnTo>
                                    <a:pt x="781" y="198"/>
                                  </a:lnTo>
                                  <a:lnTo>
                                    <a:pt x="742" y="183"/>
                                  </a:lnTo>
                                  <a:lnTo>
                                    <a:pt x="707" y="163"/>
                                  </a:lnTo>
                                  <a:lnTo>
                                    <a:pt x="669" y="138"/>
                                  </a:lnTo>
                                  <a:lnTo>
                                    <a:pt x="632" y="112"/>
                                  </a:lnTo>
                                  <a:lnTo>
                                    <a:pt x="593" y="88"/>
                                  </a:lnTo>
                                  <a:lnTo>
                                    <a:pt x="553" y="62"/>
                                  </a:lnTo>
                                  <a:lnTo>
                                    <a:pt x="512" y="39"/>
                                  </a:lnTo>
                                  <a:lnTo>
                                    <a:pt x="467" y="22"/>
                                  </a:lnTo>
                                  <a:lnTo>
                                    <a:pt x="421" y="9"/>
                                  </a:lnTo>
                                  <a:lnTo>
                                    <a:pt x="372" y="2"/>
                                  </a:lnTo>
                                  <a:lnTo>
                                    <a:pt x="318" y="4"/>
                                  </a:lnTo>
                                  <a:lnTo>
                                    <a:pt x="3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Полилиния 36"/>
                          <wps:cNvSpPr>
                            <a:spLocks noEditPoints="1"/>
                          </wps:cNvSpPr>
                          <wps:spPr bwMode="auto">
                            <a:xfrm>
                              <a:off x="3833813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639 w 753"/>
                                <a:gd name="T1" fmla="*/ 243 h 275"/>
                                <a:gd name="T2" fmla="*/ 641 w 753"/>
                                <a:gd name="T3" fmla="*/ 239 h 275"/>
                                <a:gd name="T4" fmla="*/ 748 w 753"/>
                                <a:gd name="T5" fmla="*/ 189 h 275"/>
                                <a:gd name="T6" fmla="*/ 671 w 753"/>
                                <a:gd name="T7" fmla="*/ 251 h 275"/>
                                <a:gd name="T8" fmla="*/ 604 w 753"/>
                                <a:gd name="T9" fmla="*/ 232 h 275"/>
                                <a:gd name="T10" fmla="*/ 697 w 753"/>
                                <a:gd name="T11" fmla="*/ 262 h 275"/>
                                <a:gd name="T12" fmla="*/ 662 w 753"/>
                                <a:gd name="T13" fmla="*/ 73 h 275"/>
                                <a:gd name="T14" fmla="*/ 748 w 753"/>
                                <a:gd name="T15" fmla="*/ 135 h 275"/>
                                <a:gd name="T16" fmla="*/ 738 w 753"/>
                                <a:gd name="T17" fmla="*/ 236 h 275"/>
                                <a:gd name="T18" fmla="*/ 624 w 753"/>
                                <a:gd name="T19" fmla="*/ 262 h 275"/>
                                <a:gd name="T20" fmla="*/ 587 w 753"/>
                                <a:gd name="T21" fmla="*/ 196 h 275"/>
                                <a:gd name="T22" fmla="*/ 620 w 753"/>
                                <a:gd name="T23" fmla="*/ 125 h 275"/>
                                <a:gd name="T24" fmla="*/ 639 w 753"/>
                                <a:gd name="T25" fmla="*/ 135 h 275"/>
                                <a:gd name="T26" fmla="*/ 628 w 753"/>
                                <a:gd name="T27" fmla="*/ 146 h 275"/>
                                <a:gd name="T28" fmla="*/ 626 w 753"/>
                                <a:gd name="T29" fmla="*/ 137 h 275"/>
                                <a:gd name="T30" fmla="*/ 619 w 753"/>
                                <a:gd name="T31" fmla="*/ 131 h 275"/>
                                <a:gd name="T32" fmla="*/ 589 w 753"/>
                                <a:gd name="T33" fmla="*/ 187 h 275"/>
                                <a:gd name="T34" fmla="*/ 594 w 753"/>
                                <a:gd name="T35" fmla="*/ 176 h 275"/>
                                <a:gd name="T36" fmla="*/ 604 w 753"/>
                                <a:gd name="T37" fmla="*/ 204 h 275"/>
                                <a:gd name="T38" fmla="*/ 654 w 753"/>
                                <a:gd name="T39" fmla="*/ 185 h 275"/>
                                <a:gd name="T40" fmla="*/ 667 w 753"/>
                                <a:gd name="T41" fmla="*/ 210 h 275"/>
                                <a:gd name="T42" fmla="*/ 652 w 753"/>
                                <a:gd name="T43" fmla="*/ 225 h 275"/>
                                <a:gd name="T44" fmla="*/ 639 w 753"/>
                                <a:gd name="T45" fmla="*/ 213 h 275"/>
                                <a:gd name="T46" fmla="*/ 647 w 753"/>
                                <a:gd name="T47" fmla="*/ 206 h 275"/>
                                <a:gd name="T48" fmla="*/ 648 w 753"/>
                                <a:gd name="T49" fmla="*/ 219 h 275"/>
                                <a:gd name="T50" fmla="*/ 662 w 753"/>
                                <a:gd name="T51" fmla="*/ 213 h 275"/>
                                <a:gd name="T52" fmla="*/ 652 w 753"/>
                                <a:gd name="T53" fmla="*/ 191 h 275"/>
                                <a:gd name="T54" fmla="*/ 604 w 753"/>
                                <a:gd name="T55" fmla="*/ 208 h 275"/>
                                <a:gd name="T56" fmla="*/ 701 w 753"/>
                                <a:gd name="T57" fmla="*/ 234 h 275"/>
                                <a:gd name="T58" fmla="*/ 742 w 753"/>
                                <a:gd name="T59" fmla="*/ 144 h 275"/>
                                <a:gd name="T60" fmla="*/ 605 w 753"/>
                                <a:gd name="T61" fmla="*/ 81 h 275"/>
                                <a:gd name="T62" fmla="*/ 645 w 753"/>
                                <a:gd name="T63" fmla="*/ 77 h 275"/>
                                <a:gd name="T64" fmla="*/ 746 w 753"/>
                                <a:gd name="T65" fmla="*/ 135 h 275"/>
                                <a:gd name="T66" fmla="*/ 662 w 753"/>
                                <a:gd name="T67" fmla="*/ 73 h 275"/>
                                <a:gd name="T68" fmla="*/ 13 w 753"/>
                                <a:gd name="T69" fmla="*/ 64 h 275"/>
                                <a:gd name="T70" fmla="*/ 35 w 753"/>
                                <a:gd name="T71" fmla="*/ 178 h 275"/>
                                <a:gd name="T72" fmla="*/ 215 w 753"/>
                                <a:gd name="T73" fmla="*/ 232 h 275"/>
                                <a:gd name="T74" fmla="*/ 454 w 753"/>
                                <a:gd name="T75" fmla="*/ 135 h 275"/>
                                <a:gd name="T76" fmla="*/ 396 w 753"/>
                                <a:gd name="T77" fmla="*/ 161 h 275"/>
                                <a:gd name="T78" fmla="*/ 162 w 753"/>
                                <a:gd name="T79" fmla="*/ 225 h 275"/>
                                <a:gd name="T80" fmla="*/ 17 w 753"/>
                                <a:gd name="T81" fmla="*/ 116 h 275"/>
                                <a:gd name="T82" fmla="*/ 60 w 753"/>
                                <a:gd name="T83" fmla="*/ 19 h 275"/>
                                <a:gd name="T84" fmla="*/ 136 w 753"/>
                                <a:gd name="T85" fmla="*/ 8 h 275"/>
                                <a:gd name="T86" fmla="*/ 183 w 753"/>
                                <a:gd name="T87" fmla="*/ 97 h 275"/>
                                <a:gd name="T88" fmla="*/ 103 w 753"/>
                                <a:gd name="T89" fmla="*/ 140 h 275"/>
                                <a:gd name="T90" fmla="*/ 76 w 753"/>
                                <a:gd name="T91" fmla="*/ 77 h 275"/>
                                <a:gd name="T92" fmla="*/ 138 w 753"/>
                                <a:gd name="T93" fmla="*/ 66 h 275"/>
                                <a:gd name="T94" fmla="*/ 118 w 753"/>
                                <a:gd name="T95" fmla="*/ 94 h 275"/>
                                <a:gd name="T96" fmla="*/ 108 w 753"/>
                                <a:gd name="T97" fmla="*/ 62 h 275"/>
                                <a:gd name="T98" fmla="*/ 90 w 753"/>
                                <a:gd name="T99" fmla="*/ 124 h 275"/>
                                <a:gd name="T100" fmla="*/ 172 w 753"/>
                                <a:gd name="T101" fmla="*/ 112 h 275"/>
                                <a:gd name="T102" fmla="*/ 155 w 753"/>
                                <a:gd name="T103" fmla="*/ 28 h 275"/>
                                <a:gd name="T104" fmla="*/ 63 w 753"/>
                                <a:gd name="T105" fmla="*/ 24 h 275"/>
                                <a:gd name="T106" fmla="*/ 30 w 753"/>
                                <a:gd name="T107" fmla="*/ 137 h 275"/>
                                <a:gd name="T108" fmla="*/ 164 w 753"/>
                                <a:gd name="T109" fmla="*/ 219 h 275"/>
                                <a:gd name="T110" fmla="*/ 396 w 753"/>
                                <a:gd name="T111" fmla="*/ 155 h 275"/>
                                <a:gd name="T112" fmla="*/ 583 w 753"/>
                                <a:gd name="T113" fmla="*/ 71 h 275"/>
                                <a:gd name="T114" fmla="*/ 576 w 753"/>
                                <a:gd name="T115" fmla="*/ 81 h 275"/>
                                <a:gd name="T116" fmla="*/ 415 w 753"/>
                                <a:gd name="T117" fmla="*/ 161 h 275"/>
                                <a:gd name="T118" fmla="*/ 164 w 753"/>
                                <a:gd name="T119" fmla="*/ 241 h 275"/>
                                <a:gd name="T120" fmla="*/ 15 w 753"/>
                                <a:gd name="T121" fmla="*/ 163 h 275"/>
                                <a:gd name="T122" fmla="*/ 24 w 753"/>
                                <a:gd name="T123" fmla="*/ 34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604" y="211"/>
                                  </a:moveTo>
                                  <a:lnTo>
                                    <a:pt x="602" y="217"/>
                                  </a:lnTo>
                                  <a:lnTo>
                                    <a:pt x="602" y="221"/>
                                  </a:lnTo>
                                  <a:lnTo>
                                    <a:pt x="617" y="234"/>
                                  </a:lnTo>
                                  <a:lnTo>
                                    <a:pt x="639" y="243"/>
                                  </a:lnTo>
                                  <a:lnTo>
                                    <a:pt x="643" y="243"/>
                                  </a:lnTo>
                                  <a:lnTo>
                                    <a:pt x="645" y="243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1" y="239"/>
                                  </a:lnTo>
                                  <a:lnTo>
                                    <a:pt x="628" y="234"/>
                                  </a:lnTo>
                                  <a:lnTo>
                                    <a:pt x="615" y="225"/>
                                  </a:lnTo>
                                  <a:lnTo>
                                    <a:pt x="604" y="211"/>
                                  </a:lnTo>
                                  <a:lnTo>
                                    <a:pt x="604" y="211"/>
                                  </a:lnTo>
                                  <a:close/>
                                  <a:moveTo>
                                    <a:pt x="748" y="189"/>
                                  </a:moveTo>
                                  <a:lnTo>
                                    <a:pt x="738" y="210"/>
                                  </a:lnTo>
                                  <a:lnTo>
                                    <a:pt x="725" y="226"/>
                                  </a:lnTo>
                                  <a:lnTo>
                                    <a:pt x="708" y="239"/>
                                  </a:lnTo>
                                  <a:lnTo>
                                    <a:pt x="690" y="247"/>
                                  </a:lnTo>
                                  <a:lnTo>
                                    <a:pt x="671" y="251"/>
                                  </a:lnTo>
                                  <a:lnTo>
                                    <a:pt x="652" y="249"/>
                                  </a:lnTo>
                                  <a:lnTo>
                                    <a:pt x="626" y="241"/>
                                  </a:lnTo>
                                  <a:lnTo>
                                    <a:pt x="607" y="230"/>
                                  </a:lnTo>
                                  <a:lnTo>
                                    <a:pt x="602" y="225"/>
                                  </a:lnTo>
                                  <a:lnTo>
                                    <a:pt x="604" y="232"/>
                                  </a:lnTo>
                                  <a:lnTo>
                                    <a:pt x="611" y="245"/>
                                  </a:lnTo>
                                  <a:lnTo>
                                    <a:pt x="624" y="258"/>
                                  </a:lnTo>
                                  <a:lnTo>
                                    <a:pt x="648" y="268"/>
                                  </a:lnTo>
                                  <a:lnTo>
                                    <a:pt x="675" y="268"/>
                                  </a:lnTo>
                                  <a:lnTo>
                                    <a:pt x="697" y="262"/>
                                  </a:lnTo>
                                  <a:lnTo>
                                    <a:pt x="718" y="249"/>
                                  </a:lnTo>
                                  <a:lnTo>
                                    <a:pt x="733" y="230"/>
                                  </a:lnTo>
                                  <a:lnTo>
                                    <a:pt x="746" y="200"/>
                                  </a:lnTo>
                                  <a:lnTo>
                                    <a:pt x="748" y="189"/>
                                  </a:lnTo>
                                  <a:close/>
                                  <a:moveTo>
                                    <a:pt x="662" y="73"/>
                                  </a:moveTo>
                                  <a:lnTo>
                                    <a:pt x="678" y="77"/>
                                  </a:lnTo>
                                  <a:lnTo>
                                    <a:pt x="699" y="84"/>
                                  </a:lnTo>
                                  <a:lnTo>
                                    <a:pt x="718" y="96"/>
                                  </a:lnTo>
                                  <a:lnTo>
                                    <a:pt x="734" y="112"/>
                                  </a:lnTo>
                                  <a:lnTo>
                                    <a:pt x="748" y="135"/>
                                  </a:lnTo>
                                  <a:lnTo>
                                    <a:pt x="751" y="159"/>
                                  </a:lnTo>
                                  <a:lnTo>
                                    <a:pt x="751" y="163"/>
                                  </a:lnTo>
                                  <a:lnTo>
                                    <a:pt x="753" y="174"/>
                                  </a:lnTo>
                                  <a:lnTo>
                                    <a:pt x="751" y="206"/>
                                  </a:lnTo>
                                  <a:lnTo>
                                    <a:pt x="738" y="236"/>
                                  </a:lnTo>
                                  <a:lnTo>
                                    <a:pt x="718" y="258"/>
                                  </a:lnTo>
                                  <a:lnTo>
                                    <a:pt x="695" y="271"/>
                                  </a:lnTo>
                                  <a:lnTo>
                                    <a:pt x="671" y="275"/>
                                  </a:lnTo>
                                  <a:lnTo>
                                    <a:pt x="645" y="273"/>
                                  </a:lnTo>
                                  <a:lnTo>
                                    <a:pt x="624" y="262"/>
                                  </a:lnTo>
                                  <a:lnTo>
                                    <a:pt x="607" y="245"/>
                                  </a:lnTo>
                                  <a:lnTo>
                                    <a:pt x="600" y="225"/>
                                  </a:lnTo>
                                  <a:lnTo>
                                    <a:pt x="600" y="221"/>
                                  </a:lnTo>
                                  <a:lnTo>
                                    <a:pt x="594" y="213"/>
                                  </a:lnTo>
                                  <a:lnTo>
                                    <a:pt x="587" y="196"/>
                                  </a:lnTo>
                                  <a:lnTo>
                                    <a:pt x="585" y="178"/>
                                  </a:lnTo>
                                  <a:lnTo>
                                    <a:pt x="589" y="159"/>
                                  </a:lnTo>
                                  <a:lnTo>
                                    <a:pt x="596" y="144"/>
                                  </a:lnTo>
                                  <a:lnTo>
                                    <a:pt x="607" y="133"/>
                                  </a:lnTo>
                                  <a:lnTo>
                                    <a:pt x="620" y="125"/>
                                  </a:lnTo>
                                  <a:lnTo>
                                    <a:pt x="626" y="125"/>
                                  </a:lnTo>
                                  <a:lnTo>
                                    <a:pt x="632" y="125"/>
                                  </a:lnTo>
                                  <a:lnTo>
                                    <a:pt x="635" y="129"/>
                                  </a:lnTo>
                                  <a:lnTo>
                                    <a:pt x="639" y="131"/>
                                  </a:lnTo>
                                  <a:lnTo>
                                    <a:pt x="639" y="135"/>
                                  </a:lnTo>
                                  <a:lnTo>
                                    <a:pt x="639" y="140"/>
                                  </a:lnTo>
                                  <a:lnTo>
                                    <a:pt x="637" y="142"/>
                                  </a:lnTo>
                                  <a:lnTo>
                                    <a:pt x="635" y="146"/>
                                  </a:lnTo>
                                  <a:lnTo>
                                    <a:pt x="632" y="146"/>
                                  </a:lnTo>
                                  <a:lnTo>
                                    <a:pt x="628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4" y="142"/>
                                  </a:lnTo>
                                  <a:lnTo>
                                    <a:pt x="624" y="140"/>
                                  </a:lnTo>
                                  <a:lnTo>
                                    <a:pt x="624" y="137"/>
                                  </a:lnTo>
                                  <a:lnTo>
                                    <a:pt x="626" y="137"/>
                                  </a:lnTo>
                                  <a:lnTo>
                                    <a:pt x="626" y="135"/>
                                  </a:lnTo>
                                  <a:lnTo>
                                    <a:pt x="626" y="133"/>
                                  </a:lnTo>
                                  <a:lnTo>
                                    <a:pt x="624" y="131"/>
                                  </a:lnTo>
                                  <a:lnTo>
                                    <a:pt x="622" y="131"/>
                                  </a:lnTo>
                                  <a:lnTo>
                                    <a:pt x="619" y="131"/>
                                  </a:lnTo>
                                  <a:lnTo>
                                    <a:pt x="613" y="133"/>
                                  </a:lnTo>
                                  <a:lnTo>
                                    <a:pt x="602" y="140"/>
                                  </a:lnTo>
                                  <a:lnTo>
                                    <a:pt x="592" y="153"/>
                                  </a:lnTo>
                                  <a:lnTo>
                                    <a:pt x="589" y="170"/>
                                  </a:lnTo>
                                  <a:lnTo>
                                    <a:pt x="589" y="187"/>
                                  </a:lnTo>
                                  <a:lnTo>
                                    <a:pt x="592" y="206"/>
                                  </a:lnTo>
                                  <a:lnTo>
                                    <a:pt x="600" y="219"/>
                                  </a:lnTo>
                                  <a:lnTo>
                                    <a:pt x="602" y="210"/>
                                  </a:lnTo>
                                  <a:lnTo>
                                    <a:pt x="596" y="195"/>
                                  </a:lnTo>
                                  <a:lnTo>
                                    <a:pt x="594" y="176"/>
                                  </a:lnTo>
                                  <a:lnTo>
                                    <a:pt x="600" y="155"/>
                                  </a:lnTo>
                                  <a:lnTo>
                                    <a:pt x="596" y="182"/>
                                  </a:lnTo>
                                  <a:lnTo>
                                    <a:pt x="602" y="204"/>
                                  </a:lnTo>
                                  <a:lnTo>
                                    <a:pt x="604" y="206"/>
                                  </a:lnTo>
                                  <a:lnTo>
                                    <a:pt x="604" y="204"/>
                                  </a:lnTo>
                                  <a:lnTo>
                                    <a:pt x="611" y="191"/>
                                  </a:lnTo>
                                  <a:lnTo>
                                    <a:pt x="622" y="183"/>
                                  </a:lnTo>
                                  <a:lnTo>
                                    <a:pt x="633" y="182"/>
                                  </a:lnTo>
                                  <a:lnTo>
                                    <a:pt x="645" y="182"/>
                                  </a:lnTo>
                                  <a:lnTo>
                                    <a:pt x="654" y="185"/>
                                  </a:lnTo>
                                  <a:lnTo>
                                    <a:pt x="660" y="189"/>
                                  </a:lnTo>
                                  <a:lnTo>
                                    <a:pt x="663" y="195"/>
                                  </a:lnTo>
                                  <a:lnTo>
                                    <a:pt x="667" y="198"/>
                                  </a:lnTo>
                                  <a:lnTo>
                                    <a:pt x="667" y="204"/>
                                  </a:lnTo>
                                  <a:lnTo>
                                    <a:pt x="667" y="210"/>
                                  </a:lnTo>
                                  <a:lnTo>
                                    <a:pt x="667" y="215"/>
                                  </a:lnTo>
                                  <a:lnTo>
                                    <a:pt x="663" y="219"/>
                                  </a:lnTo>
                                  <a:lnTo>
                                    <a:pt x="660" y="223"/>
                                  </a:lnTo>
                                  <a:lnTo>
                                    <a:pt x="656" y="225"/>
                                  </a:lnTo>
                                  <a:lnTo>
                                    <a:pt x="652" y="225"/>
                                  </a:lnTo>
                                  <a:lnTo>
                                    <a:pt x="648" y="225"/>
                                  </a:lnTo>
                                  <a:lnTo>
                                    <a:pt x="645" y="223"/>
                                  </a:lnTo>
                                  <a:lnTo>
                                    <a:pt x="641" y="219"/>
                                  </a:lnTo>
                                  <a:lnTo>
                                    <a:pt x="639" y="215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1"/>
                                  </a:lnTo>
                                  <a:lnTo>
                                    <a:pt x="639" y="210"/>
                                  </a:lnTo>
                                  <a:lnTo>
                                    <a:pt x="643" y="208"/>
                                  </a:lnTo>
                                  <a:lnTo>
                                    <a:pt x="647" y="206"/>
                                  </a:lnTo>
                                  <a:lnTo>
                                    <a:pt x="648" y="208"/>
                                  </a:lnTo>
                                  <a:lnTo>
                                    <a:pt x="652" y="211"/>
                                  </a:lnTo>
                                  <a:lnTo>
                                    <a:pt x="652" y="213"/>
                                  </a:lnTo>
                                  <a:lnTo>
                                    <a:pt x="650" y="217"/>
                                  </a:lnTo>
                                  <a:lnTo>
                                    <a:pt x="648" y="219"/>
                                  </a:lnTo>
                                  <a:lnTo>
                                    <a:pt x="645" y="219"/>
                                  </a:lnTo>
                                  <a:lnTo>
                                    <a:pt x="650" y="221"/>
                                  </a:lnTo>
                                  <a:lnTo>
                                    <a:pt x="654" y="221"/>
                                  </a:lnTo>
                                  <a:lnTo>
                                    <a:pt x="660" y="217"/>
                                  </a:lnTo>
                                  <a:lnTo>
                                    <a:pt x="662" y="213"/>
                                  </a:lnTo>
                                  <a:lnTo>
                                    <a:pt x="663" y="210"/>
                                  </a:lnTo>
                                  <a:lnTo>
                                    <a:pt x="663" y="204"/>
                                  </a:lnTo>
                                  <a:lnTo>
                                    <a:pt x="662" y="198"/>
                                  </a:lnTo>
                                  <a:lnTo>
                                    <a:pt x="658" y="195"/>
                                  </a:lnTo>
                                  <a:lnTo>
                                    <a:pt x="652" y="191"/>
                                  </a:lnTo>
                                  <a:lnTo>
                                    <a:pt x="647" y="187"/>
                                  </a:lnTo>
                                  <a:lnTo>
                                    <a:pt x="632" y="185"/>
                                  </a:lnTo>
                                  <a:lnTo>
                                    <a:pt x="617" y="191"/>
                                  </a:lnTo>
                                  <a:lnTo>
                                    <a:pt x="605" y="202"/>
                                  </a:lnTo>
                                  <a:lnTo>
                                    <a:pt x="604" y="208"/>
                                  </a:lnTo>
                                  <a:lnTo>
                                    <a:pt x="615" y="223"/>
                                  </a:lnTo>
                                  <a:lnTo>
                                    <a:pt x="635" y="236"/>
                                  </a:lnTo>
                                  <a:lnTo>
                                    <a:pt x="658" y="239"/>
                                  </a:lnTo>
                                  <a:lnTo>
                                    <a:pt x="680" y="239"/>
                                  </a:lnTo>
                                  <a:lnTo>
                                    <a:pt x="701" y="234"/>
                                  </a:lnTo>
                                  <a:lnTo>
                                    <a:pt x="719" y="223"/>
                                  </a:lnTo>
                                  <a:lnTo>
                                    <a:pt x="734" y="206"/>
                                  </a:lnTo>
                                  <a:lnTo>
                                    <a:pt x="744" y="185"/>
                                  </a:lnTo>
                                  <a:lnTo>
                                    <a:pt x="748" y="165"/>
                                  </a:lnTo>
                                  <a:lnTo>
                                    <a:pt x="742" y="144"/>
                                  </a:lnTo>
                                  <a:lnTo>
                                    <a:pt x="729" y="120"/>
                                  </a:lnTo>
                                  <a:lnTo>
                                    <a:pt x="706" y="101"/>
                                  </a:lnTo>
                                  <a:lnTo>
                                    <a:pt x="678" y="86"/>
                                  </a:lnTo>
                                  <a:lnTo>
                                    <a:pt x="645" y="81"/>
                                  </a:lnTo>
                                  <a:lnTo>
                                    <a:pt x="605" y="81"/>
                                  </a:lnTo>
                                  <a:lnTo>
                                    <a:pt x="562" y="92"/>
                                  </a:lnTo>
                                  <a:lnTo>
                                    <a:pt x="518" y="112"/>
                                  </a:lnTo>
                                  <a:lnTo>
                                    <a:pt x="562" y="90"/>
                                  </a:lnTo>
                                  <a:lnTo>
                                    <a:pt x="605" y="79"/>
                                  </a:lnTo>
                                  <a:lnTo>
                                    <a:pt x="645" y="77"/>
                                  </a:lnTo>
                                  <a:lnTo>
                                    <a:pt x="680" y="84"/>
                                  </a:lnTo>
                                  <a:lnTo>
                                    <a:pt x="710" y="99"/>
                                  </a:lnTo>
                                  <a:lnTo>
                                    <a:pt x="733" y="122"/>
                                  </a:lnTo>
                                  <a:lnTo>
                                    <a:pt x="746" y="144"/>
                                  </a:lnTo>
                                  <a:lnTo>
                                    <a:pt x="746" y="135"/>
                                  </a:lnTo>
                                  <a:lnTo>
                                    <a:pt x="734" y="114"/>
                                  </a:lnTo>
                                  <a:lnTo>
                                    <a:pt x="718" y="97"/>
                                  </a:lnTo>
                                  <a:lnTo>
                                    <a:pt x="699" y="86"/>
                                  </a:lnTo>
                                  <a:lnTo>
                                    <a:pt x="678" y="77"/>
                                  </a:lnTo>
                                  <a:lnTo>
                                    <a:pt x="662" y="73"/>
                                  </a:lnTo>
                                  <a:close/>
                                  <a:moveTo>
                                    <a:pt x="82" y="8"/>
                                  </a:moveTo>
                                  <a:lnTo>
                                    <a:pt x="62" y="13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5" y="90"/>
                                  </a:lnTo>
                                  <a:lnTo>
                                    <a:pt x="7" y="118"/>
                                  </a:lnTo>
                                  <a:lnTo>
                                    <a:pt x="11" y="137"/>
                                  </a:lnTo>
                                  <a:lnTo>
                                    <a:pt x="20" y="157"/>
                                  </a:lnTo>
                                  <a:lnTo>
                                    <a:pt x="35" y="178"/>
                                  </a:lnTo>
                                  <a:lnTo>
                                    <a:pt x="56" y="196"/>
                                  </a:lnTo>
                                  <a:lnTo>
                                    <a:pt x="82" y="215"/>
                                  </a:lnTo>
                                  <a:lnTo>
                                    <a:pt x="116" y="226"/>
                                  </a:lnTo>
                                  <a:lnTo>
                                    <a:pt x="164" y="234"/>
                                  </a:lnTo>
                                  <a:lnTo>
                                    <a:pt x="215" y="232"/>
                                  </a:lnTo>
                                  <a:lnTo>
                                    <a:pt x="263" y="221"/>
                                  </a:lnTo>
                                  <a:lnTo>
                                    <a:pt x="312" y="206"/>
                                  </a:lnTo>
                                  <a:lnTo>
                                    <a:pt x="361" y="183"/>
                                  </a:lnTo>
                                  <a:lnTo>
                                    <a:pt x="407" y="161"/>
                                  </a:lnTo>
                                  <a:lnTo>
                                    <a:pt x="454" y="135"/>
                                  </a:lnTo>
                                  <a:lnTo>
                                    <a:pt x="501" y="110"/>
                                  </a:lnTo>
                                  <a:lnTo>
                                    <a:pt x="549" y="86"/>
                                  </a:lnTo>
                                  <a:lnTo>
                                    <a:pt x="497" y="110"/>
                                  </a:lnTo>
                                  <a:lnTo>
                                    <a:pt x="443" y="137"/>
                                  </a:lnTo>
                                  <a:lnTo>
                                    <a:pt x="396" y="161"/>
                                  </a:lnTo>
                                  <a:lnTo>
                                    <a:pt x="349" y="182"/>
                                  </a:lnTo>
                                  <a:lnTo>
                                    <a:pt x="303" y="202"/>
                                  </a:lnTo>
                                  <a:lnTo>
                                    <a:pt x="256" y="215"/>
                                  </a:lnTo>
                                  <a:lnTo>
                                    <a:pt x="209" y="225"/>
                                  </a:lnTo>
                                  <a:lnTo>
                                    <a:pt x="162" y="225"/>
                                  </a:lnTo>
                                  <a:lnTo>
                                    <a:pt x="118" y="217"/>
                                  </a:lnTo>
                                  <a:lnTo>
                                    <a:pt x="80" y="200"/>
                                  </a:lnTo>
                                  <a:lnTo>
                                    <a:pt x="50" y="178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7" y="116"/>
                                  </a:lnTo>
                                  <a:lnTo>
                                    <a:pt x="17" y="90"/>
                                  </a:lnTo>
                                  <a:lnTo>
                                    <a:pt x="22" y="66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60" y="19"/>
                                  </a:lnTo>
                                  <a:lnTo>
                                    <a:pt x="71" y="13"/>
                                  </a:lnTo>
                                  <a:lnTo>
                                    <a:pt x="82" y="8"/>
                                  </a:lnTo>
                                  <a:close/>
                                  <a:moveTo>
                                    <a:pt x="93" y="0"/>
                                  </a:moveTo>
                                  <a:lnTo>
                                    <a:pt x="118" y="2"/>
                                  </a:lnTo>
                                  <a:lnTo>
                                    <a:pt x="136" y="8"/>
                                  </a:lnTo>
                                  <a:lnTo>
                                    <a:pt x="155" y="17"/>
                                  </a:lnTo>
                                  <a:lnTo>
                                    <a:pt x="166" y="30"/>
                                  </a:lnTo>
                                  <a:lnTo>
                                    <a:pt x="181" y="53"/>
                                  </a:lnTo>
                                  <a:lnTo>
                                    <a:pt x="185" y="75"/>
                                  </a:lnTo>
                                  <a:lnTo>
                                    <a:pt x="183" y="97"/>
                                  </a:lnTo>
                                  <a:lnTo>
                                    <a:pt x="176" y="118"/>
                                  </a:lnTo>
                                  <a:lnTo>
                                    <a:pt x="161" y="133"/>
                                  </a:lnTo>
                                  <a:lnTo>
                                    <a:pt x="144" y="142"/>
                                  </a:lnTo>
                                  <a:lnTo>
                                    <a:pt x="123" y="144"/>
                                  </a:lnTo>
                                  <a:lnTo>
                                    <a:pt x="103" y="140"/>
                                  </a:lnTo>
                                  <a:lnTo>
                                    <a:pt x="88" y="131"/>
                                  </a:lnTo>
                                  <a:lnTo>
                                    <a:pt x="78" y="118"/>
                                  </a:lnTo>
                                  <a:lnTo>
                                    <a:pt x="73" y="105"/>
                                  </a:lnTo>
                                  <a:lnTo>
                                    <a:pt x="73" y="90"/>
                                  </a:lnTo>
                                  <a:lnTo>
                                    <a:pt x="76" y="77"/>
                                  </a:lnTo>
                                  <a:lnTo>
                                    <a:pt x="86" y="64"/>
                                  </a:lnTo>
                                  <a:lnTo>
                                    <a:pt x="99" y="54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29" y="56"/>
                                  </a:lnTo>
                                  <a:lnTo>
                                    <a:pt x="138" y="66"/>
                                  </a:lnTo>
                                  <a:lnTo>
                                    <a:pt x="144" y="79"/>
                                  </a:lnTo>
                                  <a:lnTo>
                                    <a:pt x="142" y="88"/>
                                  </a:lnTo>
                                  <a:lnTo>
                                    <a:pt x="134" y="96"/>
                                  </a:lnTo>
                                  <a:lnTo>
                                    <a:pt x="121" y="97"/>
                                  </a:lnTo>
                                  <a:lnTo>
                                    <a:pt x="118" y="94"/>
                                  </a:lnTo>
                                  <a:lnTo>
                                    <a:pt x="121" y="88"/>
                                  </a:lnTo>
                                  <a:lnTo>
                                    <a:pt x="125" y="82"/>
                                  </a:lnTo>
                                  <a:lnTo>
                                    <a:pt x="127" y="73"/>
                                  </a:lnTo>
                                  <a:lnTo>
                                    <a:pt x="121" y="66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95" y="66"/>
                                  </a:lnTo>
                                  <a:lnTo>
                                    <a:pt x="84" y="79"/>
                                  </a:lnTo>
                                  <a:lnTo>
                                    <a:pt x="80" y="92"/>
                                  </a:lnTo>
                                  <a:lnTo>
                                    <a:pt x="82" y="109"/>
                                  </a:lnTo>
                                  <a:lnTo>
                                    <a:pt x="90" y="124"/>
                                  </a:lnTo>
                                  <a:lnTo>
                                    <a:pt x="103" y="135"/>
                                  </a:lnTo>
                                  <a:lnTo>
                                    <a:pt x="123" y="140"/>
                                  </a:lnTo>
                                  <a:lnTo>
                                    <a:pt x="144" y="137"/>
                                  </a:lnTo>
                                  <a:lnTo>
                                    <a:pt x="161" y="127"/>
                                  </a:lnTo>
                                  <a:lnTo>
                                    <a:pt x="172" y="112"/>
                                  </a:lnTo>
                                  <a:lnTo>
                                    <a:pt x="179" y="92"/>
                                  </a:lnTo>
                                  <a:lnTo>
                                    <a:pt x="179" y="71"/>
                                  </a:lnTo>
                                  <a:lnTo>
                                    <a:pt x="174" y="51"/>
                                  </a:lnTo>
                                  <a:lnTo>
                                    <a:pt x="162" y="34"/>
                                  </a:lnTo>
                                  <a:lnTo>
                                    <a:pt x="155" y="28"/>
                                  </a:lnTo>
                                  <a:lnTo>
                                    <a:pt x="142" y="21"/>
                                  </a:lnTo>
                                  <a:lnTo>
                                    <a:pt x="127" y="15"/>
                                  </a:lnTo>
                                  <a:lnTo>
                                    <a:pt x="108" y="11"/>
                                  </a:lnTo>
                                  <a:lnTo>
                                    <a:pt x="86" y="1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24" y="86"/>
                                  </a:lnTo>
                                  <a:lnTo>
                                    <a:pt x="24" y="116"/>
                                  </a:lnTo>
                                  <a:lnTo>
                                    <a:pt x="30" y="137"/>
                                  </a:lnTo>
                                  <a:lnTo>
                                    <a:pt x="43" y="157"/>
                                  </a:lnTo>
                                  <a:lnTo>
                                    <a:pt x="62" y="178"/>
                                  </a:lnTo>
                                  <a:lnTo>
                                    <a:pt x="88" y="196"/>
                                  </a:lnTo>
                                  <a:lnTo>
                                    <a:pt x="121" y="210"/>
                                  </a:lnTo>
                                  <a:lnTo>
                                    <a:pt x="164" y="219"/>
                                  </a:lnTo>
                                  <a:lnTo>
                                    <a:pt x="209" y="219"/>
                                  </a:lnTo>
                                  <a:lnTo>
                                    <a:pt x="256" y="210"/>
                                  </a:lnTo>
                                  <a:lnTo>
                                    <a:pt x="303" y="195"/>
                                  </a:lnTo>
                                  <a:lnTo>
                                    <a:pt x="349" y="176"/>
                                  </a:lnTo>
                                  <a:lnTo>
                                    <a:pt x="396" y="155"/>
                                  </a:lnTo>
                                  <a:lnTo>
                                    <a:pt x="441" y="133"/>
                                  </a:lnTo>
                                  <a:lnTo>
                                    <a:pt x="482" y="112"/>
                                  </a:lnTo>
                                  <a:lnTo>
                                    <a:pt x="518" y="96"/>
                                  </a:lnTo>
                                  <a:lnTo>
                                    <a:pt x="551" y="81"/>
                                  </a:lnTo>
                                  <a:lnTo>
                                    <a:pt x="583" y="71"/>
                                  </a:lnTo>
                                  <a:lnTo>
                                    <a:pt x="617" y="69"/>
                                  </a:lnTo>
                                  <a:lnTo>
                                    <a:pt x="654" y="71"/>
                                  </a:lnTo>
                                  <a:lnTo>
                                    <a:pt x="624" y="71"/>
                                  </a:lnTo>
                                  <a:lnTo>
                                    <a:pt x="598" y="75"/>
                                  </a:lnTo>
                                  <a:lnTo>
                                    <a:pt x="576" y="81"/>
                                  </a:lnTo>
                                  <a:lnTo>
                                    <a:pt x="551" y="88"/>
                                  </a:lnTo>
                                  <a:lnTo>
                                    <a:pt x="527" y="101"/>
                                  </a:lnTo>
                                  <a:lnTo>
                                    <a:pt x="499" y="116"/>
                                  </a:lnTo>
                                  <a:lnTo>
                                    <a:pt x="463" y="135"/>
                                  </a:lnTo>
                                  <a:lnTo>
                                    <a:pt x="415" y="161"/>
                                  </a:lnTo>
                                  <a:lnTo>
                                    <a:pt x="366" y="187"/>
                                  </a:lnTo>
                                  <a:lnTo>
                                    <a:pt x="318" y="210"/>
                                  </a:lnTo>
                                  <a:lnTo>
                                    <a:pt x="267" y="228"/>
                                  </a:lnTo>
                                  <a:lnTo>
                                    <a:pt x="217" y="238"/>
                                  </a:lnTo>
                                  <a:lnTo>
                                    <a:pt x="164" y="241"/>
                                  </a:lnTo>
                                  <a:lnTo>
                                    <a:pt x="112" y="232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52" y="204"/>
                                  </a:lnTo>
                                  <a:lnTo>
                                    <a:pt x="32" y="185"/>
                                  </a:lnTo>
                                  <a:lnTo>
                                    <a:pt x="15" y="163"/>
                                  </a:lnTo>
                                  <a:lnTo>
                                    <a:pt x="5" y="140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Полилиния 37"/>
                          <wps:cNvSpPr>
                            <a:spLocks noEditPoints="1"/>
                          </wps:cNvSpPr>
                          <wps:spPr bwMode="auto">
                            <a:xfrm>
                              <a:off x="4943475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112 w 753"/>
                                <a:gd name="T1" fmla="*/ 239 h 275"/>
                                <a:gd name="T2" fmla="*/ 114 w 753"/>
                                <a:gd name="T3" fmla="*/ 243 h 275"/>
                                <a:gd name="T4" fmla="*/ 6 w 753"/>
                                <a:gd name="T5" fmla="*/ 189 h 275"/>
                                <a:gd name="T6" fmla="*/ 78 w 753"/>
                                <a:gd name="T7" fmla="*/ 268 h 275"/>
                                <a:gd name="T8" fmla="*/ 151 w 753"/>
                                <a:gd name="T9" fmla="*/ 225 h 275"/>
                                <a:gd name="T10" fmla="*/ 63 w 753"/>
                                <a:gd name="T11" fmla="*/ 247 h 275"/>
                                <a:gd name="T12" fmla="*/ 91 w 753"/>
                                <a:gd name="T13" fmla="*/ 73 h 275"/>
                                <a:gd name="T14" fmla="*/ 9 w 753"/>
                                <a:gd name="T15" fmla="*/ 135 h 275"/>
                                <a:gd name="T16" fmla="*/ 108 w 753"/>
                                <a:gd name="T17" fmla="*/ 77 h 275"/>
                                <a:gd name="T18" fmla="*/ 148 w 753"/>
                                <a:gd name="T19" fmla="*/ 81 h 275"/>
                                <a:gd name="T20" fmla="*/ 11 w 753"/>
                                <a:gd name="T21" fmla="*/ 144 h 275"/>
                                <a:gd name="T22" fmla="*/ 52 w 753"/>
                                <a:gd name="T23" fmla="*/ 234 h 275"/>
                                <a:gd name="T24" fmla="*/ 149 w 753"/>
                                <a:gd name="T25" fmla="*/ 208 h 275"/>
                                <a:gd name="T26" fmla="*/ 101 w 753"/>
                                <a:gd name="T27" fmla="*/ 191 h 275"/>
                                <a:gd name="T28" fmla="*/ 91 w 753"/>
                                <a:gd name="T29" fmla="*/ 213 h 275"/>
                                <a:gd name="T30" fmla="*/ 105 w 753"/>
                                <a:gd name="T31" fmla="*/ 219 h 275"/>
                                <a:gd name="T32" fmla="*/ 108 w 753"/>
                                <a:gd name="T33" fmla="*/ 206 h 275"/>
                                <a:gd name="T34" fmla="*/ 114 w 753"/>
                                <a:gd name="T35" fmla="*/ 213 h 275"/>
                                <a:gd name="T36" fmla="*/ 101 w 753"/>
                                <a:gd name="T37" fmla="*/ 225 h 275"/>
                                <a:gd name="T38" fmla="*/ 84 w 753"/>
                                <a:gd name="T39" fmla="*/ 210 h 275"/>
                                <a:gd name="T40" fmla="*/ 99 w 753"/>
                                <a:gd name="T41" fmla="*/ 185 h 275"/>
                                <a:gd name="T42" fmla="*/ 149 w 753"/>
                                <a:gd name="T43" fmla="*/ 204 h 275"/>
                                <a:gd name="T44" fmla="*/ 159 w 753"/>
                                <a:gd name="T45" fmla="*/ 176 h 275"/>
                                <a:gd name="T46" fmla="*/ 166 w 753"/>
                                <a:gd name="T47" fmla="*/ 187 h 275"/>
                                <a:gd name="T48" fmla="*/ 134 w 753"/>
                                <a:gd name="T49" fmla="*/ 131 h 275"/>
                                <a:gd name="T50" fmla="*/ 127 w 753"/>
                                <a:gd name="T51" fmla="*/ 137 h 275"/>
                                <a:gd name="T52" fmla="*/ 125 w 753"/>
                                <a:gd name="T53" fmla="*/ 146 h 275"/>
                                <a:gd name="T54" fmla="*/ 114 w 753"/>
                                <a:gd name="T55" fmla="*/ 135 h 275"/>
                                <a:gd name="T56" fmla="*/ 133 w 753"/>
                                <a:gd name="T57" fmla="*/ 125 h 275"/>
                                <a:gd name="T58" fmla="*/ 166 w 753"/>
                                <a:gd name="T59" fmla="*/ 196 h 275"/>
                                <a:gd name="T60" fmla="*/ 129 w 753"/>
                                <a:gd name="T61" fmla="*/ 262 h 275"/>
                                <a:gd name="T62" fmla="*/ 17 w 753"/>
                                <a:gd name="T63" fmla="*/ 236 h 275"/>
                                <a:gd name="T64" fmla="*/ 6 w 753"/>
                                <a:gd name="T65" fmla="*/ 135 h 275"/>
                                <a:gd name="T66" fmla="*/ 91 w 753"/>
                                <a:gd name="T67" fmla="*/ 73 h 275"/>
                                <a:gd name="T68" fmla="*/ 721 w 753"/>
                                <a:gd name="T69" fmla="*/ 47 h 275"/>
                                <a:gd name="T70" fmla="*/ 703 w 753"/>
                                <a:gd name="T71" fmla="*/ 178 h 275"/>
                                <a:gd name="T72" fmla="*/ 497 w 753"/>
                                <a:gd name="T73" fmla="*/ 215 h 275"/>
                                <a:gd name="T74" fmla="*/ 258 w 753"/>
                                <a:gd name="T75" fmla="*/ 110 h 275"/>
                                <a:gd name="T76" fmla="*/ 394 w 753"/>
                                <a:gd name="T77" fmla="*/ 183 h 275"/>
                                <a:gd name="T78" fmla="*/ 637 w 753"/>
                                <a:gd name="T79" fmla="*/ 226 h 275"/>
                                <a:gd name="T80" fmla="*/ 742 w 753"/>
                                <a:gd name="T81" fmla="*/ 137 h 275"/>
                                <a:gd name="T82" fmla="*/ 710 w 753"/>
                                <a:gd name="T83" fmla="*/ 24 h 275"/>
                                <a:gd name="T84" fmla="*/ 706 w 753"/>
                                <a:gd name="T85" fmla="*/ 13 h 275"/>
                                <a:gd name="T86" fmla="*/ 748 w 753"/>
                                <a:gd name="T87" fmla="*/ 140 h 275"/>
                                <a:gd name="T88" fmla="*/ 643 w 753"/>
                                <a:gd name="T89" fmla="*/ 232 h 275"/>
                                <a:gd name="T90" fmla="*/ 387 w 753"/>
                                <a:gd name="T91" fmla="*/ 187 h 275"/>
                                <a:gd name="T92" fmla="*/ 202 w 753"/>
                                <a:gd name="T93" fmla="*/ 88 h 275"/>
                                <a:gd name="T94" fmla="*/ 136 w 753"/>
                                <a:gd name="T95" fmla="*/ 69 h 275"/>
                                <a:gd name="T96" fmla="*/ 312 w 753"/>
                                <a:gd name="T97" fmla="*/ 133 h 275"/>
                                <a:gd name="T98" fmla="*/ 544 w 753"/>
                                <a:gd name="T99" fmla="*/ 219 h 275"/>
                                <a:gd name="T100" fmla="*/ 710 w 753"/>
                                <a:gd name="T101" fmla="*/ 157 h 275"/>
                                <a:gd name="T102" fmla="*/ 708 w 753"/>
                                <a:gd name="T103" fmla="*/ 39 h 275"/>
                                <a:gd name="T104" fmla="*/ 611 w 753"/>
                                <a:gd name="T105" fmla="*/ 21 h 275"/>
                                <a:gd name="T106" fmla="*/ 574 w 753"/>
                                <a:gd name="T107" fmla="*/ 92 h 275"/>
                                <a:gd name="T108" fmla="*/ 650 w 753"/>
                                <a:gd name="T109" fmla="*/ 135 h 275"/>
                                <a:gd name="T110" fmla="*/ 658 w 753"/>
                                <a:gd name="T111" fmla="*/ 66 h 275"/>
                                <a:gd name="T112" fmla="*/ 632 w 753"/>
                                <a:gd name="T113" fmla="*/ 88 h 275"/>
                                <a:gd name="T114" fmla="*/ 611 w 753"/>
                                <a:gd name="T115" fmla="*/ 79 h 275"/>
                                <a:gd name="T116" fmla="*/ 667 w 753"/>
                                <a:gd name="T117" fmla="*/ 64 h 275"/>
                                <a:gd name="T118" fmla="*/ 665 w 753"/>
                                <a:gd name="T119" fmla="*/ 131 h 275"/>
                                <a:gd name="T120" fmla="*/ 577 w 753"/>
                                <a:gd name="T121" fmla="*/ 118 h 275"/>
                                <a:gd name="T122" fmla="*/ 598 w 753"/>
                                <a:gd name="T123" fmla="*/ 17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149" y="211"/>
                                  </a:moveTo>
                                  <a:lnTo>
                                    <a:pt x="149" y="211"/>
                                  </a:lnTo>
                                  <a:lnTo>
                                    <a:pt x="138" y="225"/>
                                  </a:lnTo>
                                  <a:lnTo>
                                    <a:pt x="125" y="234"/>
                                  </a:lnTo>
                                  <a:lnTo>
                                    <a:pt x="112" y="239"/>
                                  </a:lnTo>
                                  <a:lnTo>
                                    <a:pt x="110" y="241"/>
                                  </a:lnTo>
                                  <a:lnTo>
                                    <a:pt x="108" y="241"/>
                                  </a:lnTo>
                                  <a:lnTo>
                                    <a:pt x="110" y="243"/>
                                  </a:lnTo>
                                  <a:lnTo>
                                    <a:pt x="112" y="243"/>
                                  </a:lnTo>
                                  <a:lnTo>
                                    <a:pt x="114" y="243"/>
                                  </a:lnTo>
                                  <a:lnTo>
                                    <a:pt x="136" y="234"/>
                                  </a:lnTo>
                                  <a:lnTo>
                                    <a:pt x="151" y="221"/>
                                  </a:lnTo>
                                  <a:lnTo>
                                    <a:pt x="151" y="217"/>
                                  </a:lnTo>
                                  <a:lnTo>
                                    <a:pt x="149" y="211"/>
                                  </a:lnTo>
                                  <a:close/>
                                  <a:moveTo>
                                    <a:pt x="6" y="189"/>
                                  </a:moveTo>
                                  <a:lnTo>
                                    <a:pt x="7" y="200"/>
                                  </a:lnTo>
                                  <a:lnTo>
                                    <a:pt x="20" y="230"/>
                                  </a:lnTo>
                                  <a:lnTo>
                                    <a:pt x="35" y="249"/>
                                  </a:lnTo>
                                  <a:lnTo>
                                    <a:pt x="56" y="262"/>
                                  </a:lnTo>
                                  <a:lnTo>
                                    <a:pt x="78" y="268"/>
                                  </a:lnTo>
                                  <a:lnTo>
                                    <a:pt x="105" y="268"/>
                                  </a:lnTo>
                                  <a:lnTo>
                                    <a:pt x="129" y="258"/>
                                  </a:lnTo>
                                  <a:lnTo>
                                    <a:pt x="142" y="245"/>
                                  </a:lnTo>
                                  <a:lnTo>
                                    <a:pt x="149" y="232"/>
                                  </a:lnTo>
                                  <a:lnTo>
                                    <a:pt x="151" y="225"/>
                                  </a:lnTo>
                                  <a:lnTo>
                                    <a:pt x="146" y="230"/>
                                  </a:lnTo>
                                  <a:lnTo>
                                    <a:pt x="127" y="241"/>
                                  </a:lnTo>
                                  <a:lnTo>
                                    <a:pt x="101" y="249"/>
                                  </a:lnTo>
                                  <a:lnTo>
                                    <a:pt x="82" y="251"/>
                                  </a:lnTo>
                                  <a:lnTo>
                                    <a:pt x="63" y="247"/>
                                  </a:lnTo>
                                  <a:lnTo>
                                    <a:pt x="45" y="239"/>
                                  </a:lnTo>
                                  <a:lnTo>
                                    <a:pt x="28" y="226"/>
                                  </a:lnTo>
                                  <a:lnTo>
                                    <a:pt x="15" y="210"/>
                                  </a:lnTo>
                                  <a:lnTo>
                                    <a:pt x="6" y="189"/>
                                  </a:lnTo>
                                  <a:close/>
                                  <a:moveTo>
                                    <a:pt x="91" y="73"/>
                                  </a:moveTo>
                                  <a:lnTo>
                                    <a:pt x="75" y="77"/>
                                  </a:lnTo>
                                  <a:lnTo>
                                    <a:pt x="56" y="86"/>
                                  </a:lnTo>
                                  <a:lnTo>
                                    <a:pt x="35" y="97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9" y="135"/>
                                  </a:lnTo>
                                  <a:lnTo>
                                    <a:pt x="7" y="144"/>
                                  </a:lnTo>
                                  <a:lnTo>
                                    <a:pt x="20" y="122"/>
                                  </a:lnTo>
                                  <a:lnTo>
                                    <a:pt x="43" y="99"/>
                                  </a:lnTo>
                                  <a:lnTo>
                                    <a:pt x="73" y="84"/>
                                  </a:lnTo>
                                  <a:lnTo>
                                    <a:pt x="108" y="77"/>
                                  </a:lnTo>
                                  <a:lnTo>
                                    <a:pt x="148" y="79"/>
                                  </a:lnTo>
                                  <a:lnTo>
                                    <a:pt x="191" y="90"/>
                                  </a:lnTo>
                                  <a:lnTo>
                                    <a:pt x="235" y="112"/>
                                  </a:lnTo>
                                  <a:lnTo>
                                    <a:pt x="191" y="92"/>
                                  </a:lnTo>
                                  <a:lnTo>
                                    <a:pt x="148" y="81"/>
                                  </a:lnTo>
                                  <a:lnTo>
                                    <a:pt x="108" y="81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47" y="101"/>
                                  </a:lnTo>
                                  <a:lnTo>
                                    <a:pt x="26" y="120"/>
                                  </a:lnTo>
                                  <a:lnTo>
                                    <a:pt x="11" y="14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9" y="185"/>
                                  </a:lnTo>
                                  <a:lnTo>
                                    <a:pt x="19" y="206"/>
                                  </a:lnTo>
                                  <a:lnTo>
                                    <a:pt x="34" y="223"/>
                                  </a:lnTo>
                                  <a:lnTo>
                                    <a:pt x="52" y="234"/>
                                  </a:lnTo>
                                  <a:lnTo>
                                    <a:pt x="73" y="239"/>
                                  </a:lnTo>
                                  <a:lnTo>
                                    <a:pt x="95" y="239"/>
                                  </a:lnTo>
                                  <a:lnTo>
                                    <a:pt x="120" y="236"/>
                                  </a:lnTo>
                                  <a:lnTo>
                                    <a:pt x="138" y="223"/>
                                  </a:lnTo>
                                  <a:lnTo>
                                    <a:pt x="149" y="208"/>
                                  </a:lnTo>
                                  <a:lnTo>
                                    <a:pt x="148" y="202"/>
                                  </a:lnTo>
                                  <a:lnTo>
                                    <a:pt x="136" y="191"/>
                                  </a:lnTo>
                                  <a:lnTo>
                                    <a:pt x="121" y="185"/>
                                  </a:lnTo>
                                  <a:lnTo>
                                    <a:pt x="106" y="187"/>
                                  </a:lnTo>
                                  <a:lnTo>
                                    <a:pt x="101" y="191"/>
                                  </a:lnTo>
                                  <a:lnTo>
                                    <a:pt x="95" y="195"/>
                                  </a:lnTo>
                                  <a:lnTo>
                                    <a:pt x="91" y="198"/>
                                  </a:lnTo>
                                  <a:lnTo>
                                    <a:pt x="90" y="204"/>
                                  </a:lnTo>
                                  <a:lnTo>
                                    <a:pt x="90" y="210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95" y="217"/>
                                  </a:lnTo>
                                  <a:lnTo>
                                    <a:pt x="99" y="221"/>
                                  </a:lnTo>
                                  <a:lnTo>
                                    <a:pt x="103" y="221"/>
                                  </a:lnTo>
                                  <a:lnTo>
                                    <a:pt x="108" y="219"/>
                                  </a:lnTo>
                                  <a:lnTo>
                                    <a:pt x="105" y="219"/>
                                  </a:lnTo>
                                  <a:lnTo>
                                    <a:pt x="103" y="217"/>
                                  </a:lnTo>
                                  <a:lnTo>
                                    <a:pt x="101" y="213"/>
                                  </a:lnTo>
                                  <a:lnTo>
                                    <a:pt x="103" y="211"/>
                                  </a:lnTo>
                                  <a:lnTo>
                                    <a:pt x="105" y="208"/>
                                  </a:lnTo>
                                  <a:lnTo>
                                    <a:pt x="108" y="206"/>
                                  </a:lnTo>
                                  <a:lnTo>
                                    <a:pt x="110" y="208"/>
                                  </a:lnTo>
                                  <a:lnTo>
                                    <a:pt x="114" y="210"/>
                                  </a:lnTo>
                                  <a:lnTo>
                                    <a:pt x="114" y="211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5"/>
                                  </a:lnTo>
                                  <a:lnTo>
                                    <a:pt x="112" y="219"/>
                                  </a:lnTo>
                                  <a:lnTo>
                                    <a:pt x="108" y="223"/>
                                  </a:lnTo>
                                  <a:lnTo>
                                    <a:pt x="105" y="225"/>
                                  </a:lnTo>
                                  <a:lnTo>
                                    <a:pt x="101" y="225"/>
                                  </a:lnTo>
                                  <a:lnTo>
                                    <a:pt x="97" y="225"/>
                                  </a:lnTo>
                                  <a:lnTo>
                                    <a:pt x="93" y="223"/>
                                  </a:lnTo>
                                  <a:lnTo>
                                    <a:pt x="90" y="219"/>
                                  </a:lnTo>
                                  <a:lnTo>
                                    <a:pt x="86" y="215"/>
                                  </a:lnTo>
                                  <a:lnTo>
                                    <a:pt x="84" y="210"/>
                                  </a:lnTo>
                                  <a:lnTo>
                                    <a:pt x="86" y="204"/>
                                  </a:lnTo>
                                  <a:lnTo>
                                    <a:pt x="86" y="198"/>
                                  </a:lnTo>
                                  <a:lnTo>
                                    <a:pt x="90" y="195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9" y="185"/>
                                  </a:lnTo>
                                  <a:lnTo>
                                    <a:pt x="108" y="182"/>
                                  </a:lnTo>
                                  <a:lnTo>
                                    <a:pt x="120" y="182"/>
                                  </a:lnTo>
                                  <a:lnTo>
                                    <a:pt x="131" y="183"/>
                                  </a:lnTo>
                                  <a:lnTo>
                                    <a:pt x="142" y="191"/>
                                  </a:lnTo>
                                  <a:lnTo>
                                    <a:pt x="149" y="204"/>
                                  </a:lnTo>
                                  <a:lnTo>
                                    <a:pt x="151" y="206"/>
                                  </a:lnTo>
                                  <a:lnTo>
                                    <a:pt x="151" y="204"/>
                                  </a:lnTo>
                                  <a:lnTo>
                                    <a:pt x="157" y="182"/>
                                  </a:lnTo>
                                  <a:lnTo>
                                    <a:pt x="153" y="155"/>
                                  </a:lnTo>
                                  <a:lnTo>
                                    <a:pt x="159" y="176"/>
                                  </a:lnTo>
                                  <a:lnTo>
                                    <a:pt x="157" y="195"/>
                                  </a:lnTo>
                                  <a:lnTo>
                                    <a:pt x="151" y="210"/>
                                  </a:lnTo>
                                  <a:lnTo>
                                    <a:pt x="153" y="219"/>
                                  </a:lnTo>
                                  <a:lnTo>
                                    <a:pt x="161" y="206"/>
                                  </a:lnTo>
                                  <a:lnTo>
                                    <a:pt x="166" y="187"/>
                                  </a:lnTo>
                                  <a:lnTo>
                                    <a:pt x="164" y="170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51" y="140"/>
                                  </a:lnTo>
                                  <a:lnTo>
                                    <a:pt x="140" y="133"/>
                                  </a:lnTo>
                                  <a:lnTo>
                                    <a:pt x="134" y="131"/>
                                  </a:lnTo>
                                  <a:lnTo>
                                    <a:pt x="131" y="131"/>
                                  </a:lnTo>
                                  <a:lnTo>
                                    <a:pt x="129" y="131"/>
                                  </a:lnTo>
                                  <a:lnTo>
                                    <a:pt x="127" y="133"/>
                                  </a:lnTo>
                                  <a:lnTo>
                                    <a:pt x="127" y="135"/>
                                  </a:lnTo>
                                  <a:lnTo>
                                    <a:pt x="127" y="137"/>
                                  </a:lnTo>
                                  <a:lnTo>
                                    <a:pt x="129" y="137"/>
                                  </a:lnTo>
                                  <a:lnTo>
                                    <a:pt x="129" y="140"/>
                                  </a:lnTo>
                                  <a:lnTo>
                                    <a:pt x="129" y="142"/>
                                  </a:lnTo>
                                  <a:lnTo>
                                    <a:pt x="127" y="144"/>
                                  </a:lnTo>
                                  <a:lnTo>
                                    <a:pt x="125" y="146"/>
                                  </a:lnTo>
                                  <a:lnTo>
                                    <a:pt x="121" y="146"/>
                                  </a:lnTo>
                                  <a:lnTo>
                                    <a:pt x="118" y="146"/>
                                  </a:lnTo>
                                  <a:lnTo>
                                    <a:pt x="116" y="142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5"/>
                                  </a:lnTo>
                                  <a:lnTo>
                                    <a:pt x="116" y="131"/>
                                  </a:lnTo>
                                  <a:lnTo>
                                    <a:pt x="118" y="129"/>
                                  </a:lnTo>
                                  <a:lnTo>
                                    <a:pt x="121" y="125"/>
                                  </a:lnTo>
                                  <a:lnTo>
                                    <a:pt x="127" y="125"/>
                                  </a:lnTo>
                                  <a:lnTo>
                                    <a:pt x="133" y="125"/>
                                  </a:lnTo>
                                  <a:lnTo>
                                    <a:pt x="148" y="133"/>
                                  </a:lnTo>
                                  <a:lnTo>
                                    <a:pt x="157" y="144"/>
                                  </a:lnTo>
                                  <a:lnTo>
                                    <a:pt x="164" y="159"/>
                                  </a:lnTo>
                                  <a:lnTo>
                                    <a:pt x="168" y="178"/>
                                  </a:lnTo>
                                  <a:lnTo>
                                    <a:pt x="166" y="196"/>
                                  </a:lnTo>
                                  <a:lnTo>
                                    <a:pt x="159" y="213"/>
                                  </a:lnTo>
                                  <a:lnTo>
                                    <a:pt x="153" y="221"/>
                                  </a:lnTo>
                                  <a:lnTo>
                                    <a:pt x="153" y="225"/>
                                  </a:lnTo>
                                  <a:lnTo>
                                    <a:pt x="146" y="245"/>
                                  </a:lnTo>
                                  <a:lnTo>
                                    <a:pt x="129" y="262"/>
                                  </a:lnTo>
                                  <a:lnTo>
                                    <a:pt x="108" y="273"/>
                                  </a:lnTo>
                                  <a:lnTo>
                                    <a:pt x="82" y="275"/>
                                  </a:lnTo>
                                  <a:lnTo>
                                    <a:pt x="58" y="271"/>
                                  </a:lnTo>
                                  <a:lnTo>
                                    <a:pt x="35" y="258"/>
                                  </a:lnTo>
                                  <a:lnTo>
                                    <a:pt x="17" y="236"/>
                                  </a:lnTo>
                                  <a:lnTo>
                                    <a:pt x="2" y="206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2" y="163"/>
                                  </a:lnTo>
                                  <a:lnTo>
                                    <a:pt x="2" y="159"/>
                                  </a:lnTo>
                                  <a:lnTo>
                                    <a:pt x="6" y="135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5" y="96"/>
                                  </a:lnTo>
                                  <a:lnTo>
                                    <a:pt x="54" y="84"/>
                                  </a:lnTo>
                                  <a:lnTo>
                                    <a:pt x="75" y="77"/>
                                  </a:lnTo>
                                  <a:lnTo>
                                    <a:pt x="91" y="73"/>
                                  </a:lnTo>
                                  <a:close/>
                                  <a:moveTo>
                                    <a:pt x="671" y="8"/>
                                  </a:moveTo>
                                  <a:lnTo>
                                    <a:pt x="682" y="13"/>
                                  </a:lnTo>
                                  <a:lnTo>
                                    <a:pt x="693" y="19"/>
                                  </a:lnTo>
                                  <a:lnTo>
                                    <a:pt x="708" y="30"/>
                                  </a:lnTo>
                                  <a:lnTo>
                                    <a:pt x="721" y="47"/>
                                  </a:lnTo>
                                  <a:lnTo>
                                    <a:pt x="731" y="66"/>
                                  </a:lnTo>
                                  <a:lnTo>
                                    <a:pt x="736" y="90"/>
                                  </a:lnTo>
                                  <a:lnTo>
                                    <a:pt x="736" y="116"/>
                                  </a:lnTo>
                                  <a:lnTo>
                                    <a:pt x="725" y="148"/>
                                  </a:lnTo>
                                  <a:lnTo>
                                    <a:pt x="703" y="178"/>
                                  </a:lnTo>
                                  <a:lnTo>
                                    <a:pt x="673" y="200"/>
                                  </a:lnTo>
                                  <a:lnTo>
                                    <a:pt x="635" y="217"/>
                                  </a:lnTo>
                                  <a:lnTo>
                                    <a:pt x="591" y="225"/>
                                  </a:lnTo>
                                  <a:lnTo>
                                    <a:pt x="544" y="225"/>
                                  </a:lnTo>
                                  <a:lnTo>
                                    <a:pt x="497" y="215"/>
                                  </a:lnTo>
                                  <a:lnTo>
                                    <a:pt x="450" y="202"/>
                                  </a:lnTo>
                                  <a:lnTo>
                                    <a:pt x="404" y="182"/>
                                  </a:lnTo>
                                  <a:lnTo>
                                    <a:pt x="357" y="161"/>
                                  </a:lnTo>
                                  <a:lnTo>
                                    <a:pt x="310" y="137"/>
                                  </a:lnTo>
                                  <a:lnTo>
                                    <a:pt x="258" y="110"/>
                                  </a:lnTo>
                                  <a:lnTo>
                                    <a:pt x="204" y="86"/>
                                  </a:lnTo>
                                  <a:lnTo>
                                    <a:pt x="252" y="110"/>
                                  </a:lnTo>
                                  <a:lnTo>
                                    <a:pt x="299" y="135"/>
                                  </a:lnTo>
                                  <a:lnTo>
                                    <a:pt x="346" y="161"/>
                                  </a:lnTo>
                                  <a:lnTo>
                                    <a:pt x="394" y="183"/>
                                  </a:lnTo>
                                  <a:lnTo>
                                    <a:pt x="441" y="206"/>
                                  </a:lnTo>
                                  <a:lnTo>
                                    <a:pt x="490" y="221"/>
                                  </a:lnTo>
                                  <a:lnTo>
                                    <a:pt x="538" y="232"/>
                                  </a:lnTo>
                                  <a:lnTo>
                                    <a:pt x="589" y="234"/>
                                  </a:lnTo>
                                  <a:lnTo>
                                    <a:pt x="637" y="226"/>
                                  </a:lnTo>
                                  <a:lnTo>
                                    <a:pt x="671" y="215"/>
                                  </a:lnTo>
                                  <a:lnTo>
                                    <a:pt x="697" y="196"/>
                                  </a:lnTo>
                                  <a:lnTo>
                                    <a:pt x="718" y="178"/>
                                  </a:lnTo>
                                  <a:lnTo>
                                    <a:pt x="733" y="157"/>
                                  </a:lnTo>
                                  <a:lnTo>
                                    <a:pt x="742" y="137"/>
                                  </a:lnTo>
                                  <a:lnTo>
                                    <a:pt x="746" y="118"/>
                                  </a:lnTo>
                                  <a:lnTo>
                                    <a:pt x="748" y="90"/>
                                  </a:lnTo>
                                  <a:lnTo>
                                    <a:pt x="740" y="64"/>
                                  </a:lnTo>
                                  <a:lnTo>
                                    <a:pt x="727" y="39"/>
                                  </a:lnTo>
                                  <a:lnTo>
                                    <a:pt x="710" y="24"/>
                                  </a:lnTo>
                                  <a:lnTo>
                                    <a:pt x="691" y="13"/>
                                  </a:lnTo>
                                  <a:lnTo>
                                    <a:pt x="671" y="8"/>
                                  </a:lnTo>
                                  <a:close/>
                                  <a:moveTo>
                                    <a:pt x="660" y="0"/>
                                  </a:moveTo>
                                  <a:lnTo>
                                    <a:pt x="682" y="4"/>
                                  </a:lnTo>
                                  <a:lnTo>
                                    <a:pt x="706" y="13"/>
                                  </a:lnTo>
                                  <a:lnTo>
                                    <a:pt x="729" y="34"/>
                                  </a:lnTo>
                                  <a:lnTo>
                                    <a:pt x="746" y="58"/>
                                  </a:lnTo>
                                  <a:lnTo>
                                    <a:pt x="753" y="86"/>
                                  </a:lnTo>
                                  <a:lnTo>
                                    <a:pt x="753" y="118"/>
                                  </a:lnTo>
                                  <a:lnTo>
                                    <a:pt x="748" y="140"/>
                                  </a:lnTo>
                                  <a:lnTo>
                                    <a:pt x="738" y="163"/>
                                  </a:lnTo>
                                  <a:lnTo>
                                    <a:pt x="723" y="185"/>
                                  </a:lnTo>
                                  <a:lnTo>
                                    <a:pt x="701" y="204"/>
                                  </a:lnTo>
                                  <a:lnTo>
                                    <a:pt x="675" y="221"/>
                                  </a:lnTo>
                                  <a:lnTo>
                                    <a:pt x="643" y="232"/>
                                  </a:lnTo>
                                  <a:lnTo>
                                    <a:pt x="589" y="241"/>
                                  </a:lnTo>
                                  <a:lnTo>
                                    <a:pt x="536" y="238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35" y="210"/>
                                  </a:lnTo>
                                  <a:lnTo>
                                    <a:pt x="387" y="187"/>
                                  </a:lnTo>
                                  <a:lnTo>
                                    <a:pt x="338" y="161"/>
                                  </a:lnTo>
                                  <a:lnTo>
                                    <a:pt x="290" y="135"/>
                                  </a:lnTo>
                                  <a:lnTo>
                                    <a:pt x="256" y="116"/>
                                  </a:lnTo>
                                  <a:lnTo>
                                    <a:pt x="226" y="101"/>
                                  </a:lnTo>
                                  <a:lnTo>
                                    <a:pt x="202" y="88"/>
                                  </a:lnTo>
                                  <a:lnTo>
                                    <a:pt x="177" y="81"/>
                                  </a:lnTo>
                                  <a:lnTo>
                                    <a:pt x="155" y="75"/>
                                  </a:lnTo>
                                  <a:lnTo>
                                    <a:pt x="129" y="71"/>
                                  </a:lnTo>
                                  <a:lnTo>
                                    <a:pt x="99" y="71"/>
                                  </a:lnTo>
                                  <a:lnTo>
                                    <a:pt x="136" y="69"/>
                                  </a:lnTo>
                                  <a:lnTo>
                                    <a:pt x="170" y="71"/>
                                  </a:lnTo>
                                  <a:lnTo>
                                    <a:pt x="202" y="81"/>
                                  </a:lnTo>
                                  <a:lnTo>
                                    <a:pt x="235" y="96"/>
                                  </a:lnTo>
                                  <a:lnTo>
                                    <a:pt x="271" y="112"/>
                                  </a:lnTo>
                                  <a:lnTo>
                                    <a:pt x="312" y="133"/>
                                  </a:lnTo>
                                  <a:lnTo>
                                    <a:pt x="357" y="155"/>
                                  </a:lnTo>
                                  <a:lnTo>
                                    <a:pt x="404" y="176"/>
                                  </a:lnTo>
                                  <a:lnTo>
                                    <a:pt x="450" y="195"/>
                                  </a:lnTo>
                                  <a:lnTo>
                                    <a:pt x="497" y="210"/>
                                  </a:lnTo>
                                  <a:lnTo>
                                    <a:pt x="544" y="219"/>
                                  </a:lnTo>
                                  <a:lnTo>
                                    <a:pt x="589" y="219"/>
                                  </a:lnTo>
                                  <a:lnTo>
                                    <a:pt x="632" y="210"/>
                                  </a:lnTo>
                                  <a:lnTo>
                                    <a:pt x="665" y="196"/>
                                  </a:lnTo>
                                  <a:lnTo>
                                    <a:pt x="691" y="178"/>
                                  </a:lnTo>
                                  <a:lnTo>
                                    <a:pt x="710" y="157"/>
                                  </a:lnTo>
                                  <a:lnTo>
                                    <a:pt x="723" y="137"/>
                                  </a:lnTo>
                                  <a:lnTo>
                                    <a:pt x="729" y="116"/>
                                  </a:lnTo>
                                  <a:lnTo>
                                    <a:pt x="729" y="86"/>
                                  </a:lnTo>
                                  <a:lnTo>
                                    <a:pt x="721" y="60"/>
                                  </a:lnTo>
                                  <a:lnTo>
                                    <a:pt x="708" y="39"/>
                                  </a:lnTo>
                                  <a:lnTo>
                                    <a:pt x="691" y="24"/>
                                  </a:lnTo>
                                  <a:lnTo>
                                    <a:pt x="667" y="13"/>
                                  </a:lnTo>
                                  <a:lnTo>
                                    <a:pt x="645" y="11"/>
                                  </a:lnTo>
                                  <a:lnTo>
                                    <a:pt x="626" y="15"/>
                                  </a:lnTo>
                                  <a:lnTo>
                                    <a:pt x="611" y="21"/>
                                  </a:lnTo>
                                  <a:lnTo>
                                    <a:pt x="598" y="28"/>
                                  </a:lnTo>
                                  <a:lnTo>
                                    <a:pt x="592" y="34"/>
                                  </a:lnTo>
                                  <a:lnTo>
                                    <a:pt x="579" y="51"/>
                                  </a:lnTo>
                                  <a:lnTo>
                                    <a:pt x="574" y="71"/>
                                  </a:lnTo>
                                  <a:lnTo>
                                    <a:pt x="574" y="92"/>
                                  </a:lnTo>
                                  <a:lnTo>
                                    <a:pt x="581" y="112"/>
                                  </a:lnTo>
                                  <a:lnTo>
                                    <a:pt x="592" y="127"/>
                                  </a:lnTo>
                                  <a:lnTo>
                                    <a:pt x="609" y="137"/>
                                  </a:lnTo>
                                  <a:lnTo>
                                    <a:pt x="630" y="140"/>
                                  </a:lnTo>
                                  <a:lnTo>
                                    <a:pt x="650" y="135"/>
                                  </a:lnTo>
                                  <a:lnTo>
                                    <a:pt x="663" y="124"/>
                                  </a:lnTo>
                                  <a:lnTo>
                                    <a:pt x="671" y="109"/>
                                  </a:lnTo>
                                  <a:lnTo>
                                    <a:pt x="673" y="92"/>
                                  </a:lnTo>
                                  <a:lnTo>
                                    <a:pt x="669" y="79"/>
                                  </a:lnTo>
                                  <a:lnTo>
                                    <a:pt x="658" y="66"/>
                                  </a:lnTo>
                                  <a:lnTo>
                                    <a:pt x="645" y="62"/>
                                  </a:lnTo>
                                  <a:lnTo>
                                    <a:pt x="632" y="66"/>
                                  </a:lnTo>
                                  <a:lnTo>
                                    <a:pt x="626" y="73"/>
                                  </a:lnTo>
                                  <a:lnTo>
                                    <a:pt x="628" y="82"/>
                                  </a:lnTo>
                                  <a:lnTo>
                                    <a:pt x="632" y="88"/>
                                  </a:lnTo>
                                  <a:lnTo>
                                    <a:pt x="635" y="94"/>
                                  </a:lnTo>
                                  <a:lnTo>
                                    <a:pt x="632" y="97"/>
                                  </a:lnTo>
                                  <a:lnTo>
                                    <a:pt x="619" y="96"/>
                                  </a:lnTo>
                                  <a:lnTo>
                                    <a:pt x="611" y="88"/>
                                  </a:lnTo>
                                  <a:lnTo>
                                    <a:pt x="611" y="79"/>
                                  </a:lnTo>
                                  <a:lnTo>
                                    <a:pt x="615" y="66"/>
                                  </a:lnTo>
                                  <a:lnTo>
                                    <a:pt x="624" y="56"/>
                                  </a:lnTo>
                                  <a:lnTo>
                                    <a:pt x="639" y="53"/>
                                  </a:lnTo>
                                  <a:lnTo>
                                    <a:pt x="654" y="54"/>
                                  </a:lnTo>
                                  <a:lnTo>
                                    <a:pt x="667" y="64"/>
                                  </a:lnTo>
                                  <a:lnTo>
                                    <a:pt x="677" y="77"/>
                                  </a:lnTo>
                                  <a:lnTo>
                                    <a:pt x="680" y="90"/>
                                  </a:lnTo>
                                  <a:lnTo>
                                    <a:pt x="680" y="105"/>
                                  </a:lnTo>
                                  <a:lnTo>
                                    <a:pt x="675" y="118"/>
                                  </a:lnTo>
                                  <a:lnTo>
                                    <a:pt x="665" y="131"/>
                                  </a:lnTo>
                                  <a:lnTo>
                                    <a:pt x="650" y="140"/>
                                  </a:lnTo>
                                  <a:lnTo>
                                    <a:pt x="630" y="144"/>
                                  </a:lnTo>
                                  <a:lnTo>
                                    <a:pt x="609" y="142"/>
                                  </a:lnTo>
                                  <a:lnTo>
                                    <a:pt x="592" y="133"/>
                                  </a:lnTo>
                                  <a:lnTo>
                                    <a:pt x="577" y="118"/>
                                  </a:lnTo>
                                  <a:lnTo>
                                    <a:pt x="570" y="97"/>
                                  </a:lnTo>
                                  <a:lnTo>
                                    <a:pt x="568" y="75"/>
                                  </a:lnTo>
                                  <a:lnTo>
                                    <a:pt x="574" y="53"/>
                                  </a:lnTo>
                                  <a:lnTo>
                                    <a:pt x="587" y="30"/>
                                  </a:lnTo>
                                  <a:lnTo>
                                    <a:pt x="598" y="17"/>
                                  </a:lnTo>
                                  <a:lnTo>
                                    <a:pt x="617" y="8"/>
                                  </a:lnTo>
                                  <a:lnTo>
                                    <a:pt x="637" y="2"/>
                                  </a:lnTo>
                                  <a:lnTo>
                                    <a:pt x="6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Полилиния 38"/>
                          <wps:cNvSpPr>
                            <a:spLocks/>
                          </wps:cNvSpPr>
                          <wps:spPr bwMode="auto">
                            <a:xfrm>
                              <a:off x="2608263" y="7045325"/>
                              <a:ext cx="644525" cy="317500"/>
                            </a:xfrm>
                            <a:custGeom>
                              <a:avLst/>
                              <a:gdLst>
                                <a:gd name="T0" fmla="*/ 112 w 406"/>
                                <a:gd name="T1" fmla="*/ 6 h 200"/>
                                <a:gd name="T2" fmla="*/ 142 w 406"/>
                                <a:gd name="T3" fmla="*/ 28 h 200"/>
                                <a:gd name="T4" fmla="*/ 148 w 406"/>
                                <a:gd name="T5" fmla="*/ 60 h 200"/>
                                <a:gd name="T6" fmla="*/ 133 w 406"/>
                                <a:gd name="T7" fmla="*/ 88 h 200"/>
                                <a:gd name="T8" fmla="*/ 105 w 406"/>
                                <a:gd name="T9" fmla="*/ 103 h 200"/>
                                <a:gd name="T10" fmla="*/ 73 w 406"/>
                                <a:gd name="T11" fmla="*/ 92 h 200"/>
                                <a:gd name="T12" fmla="*/ 62 w 406"/>
                                <a:gd name="T13" fmla="*/ 69 h 200"/>
                                <a:gd name="T14" fmla="*/ 77 w 406"/>
                                <a:gd name="T15" fmla="*/ 49 h 200"/>
                                <a:gd name="T16" fmla="*/ 95 w 406"/>
                                <a:gd name="T17" fmla="*/ 54 h 200"/>
                                <a:gd name="T18" fmla="*/ 97 w 406"/>
                                <a:gd name="T19" fmla="*/ 71 h 200"/>
                                <a:gd name="T20" fmla="*/ 92 w 406"/>
                                <a:gd name="T21" fmla="*/ 75 h 200"/>
                                <a:gd name="T22" fmla="*/ 88 w 406"/>
                                <a:gd name="T23" fmla="*/ 71 h 200"/>
                                <a:gd name="T24" fmla="*/ 90 w 406"/>
                                <a:gd name="T25" fmla="*/ 62 h 200"/>
                                <a:gd name="T26" fmla="*/ 84 w 406"/>
                                <a:gd name="T27" fmla="*/ 58 h 200"/>
                                <a:gd name="T28" fmla="*/ 77 w 406"/>
                                <a:gd name="T29" fmla="*/ 60 h 200"/>
                                <a:gd name="T30" fmla="*/ 71 w 406"/>
                                <a:gd name="T31" fmla="*/ 77 h 200"/>
                                <a:gd name="T32" fmla="*/ 88 w 406"/>
                                <a:gd name="T33" fmla="*/ 96 h 200"/>
                                <a:gd name="T34" fmla="*/ 118 w 406"/>
                                <a:gd name="T35" fmla="*/ 92 h 200"/>
                                <a:gd name="T36" fmla="*/ 135 w 406"/>
                                <a:gd name="T37" fmla="*/ 68 h 200"/>
                                <a:gd name="T38" fmla="*/ 135 w 406"/>
                                <a:gd name="T39" fmla="*/ 34 h 200"/>
                                <a:gd name="T40" fmla="*/ 110 w 406"/>
                                <a:gd name="T41" fmla="*/ 10 h 200"/>
                                <a:gd name="T42" fmla="*/ 67 w 406"/>
                                <a:gd name="T43" fmla="*/ 8 h 200"/>
                                <a:gd name="T44" fmla="*/ 30 w 406"/>
                                <a:gd name="T45" fmla="*/ 30 h 200"/>
                                <a:gd name="T46" fmla="*/ 11 w 406"/>
                                <a:gd name="T47" fmla="*/ 77 h 200"/>
                                <a:gd name="T48" fmla="*/ 19 w 406"/>
                                <a:gd name="T49" fmla="*/ 112 h 200"/>
                                <a:gd name="T50" fmla="*/ 43 w 406"/>
                                <a:gd name="T51" fmla="*/ 142 h 200"/>
                                <a:gd name="T52" fmla="*/ 86 w 406"/>
                                <a:gd name="T53" fmla="*/ 159 h 200"/>
                                <a:gd name="T54" fmla="*/ 148 w 406"/>
                                <a:gd name="T55" fmla="*/ 152 h 200"/>
                                <a:gd name="T56" fmla="*/ 213 w 406"/>
                                <a:gd name="T57" fmla="*/ 124 h 200"/>
                                <a:gd name="T58" fmla="*/ 275 w 406"/>
                                <a:gd name="T59" fmla="*/ 114 h 200"/>
                                <a:gd name="T60" fmla="*/ 334 w 406"/>
                                <a:gd name="T61" fmla="*/ 127 h 200"/>
                                <a:gd name="T62" fmla="*/ 385 w 406"/>
                                <a:gd name="T63" fmla="*/ 169 h 200"/>
                                <a:gd name="T64" fmla="*/ 385 w 406"/>
                                <a:gd name="T65" fmla="*/ 170 h 200"/>
                                <a:gd name="T66" fmla="*/ 334 w 406"/>
                                <a:gd name="T67" fmla="*/ 133 h 200"/>
                                <a:gd name="T68" fmla="*/ 275 w 406"/>
                                <a:gd name="T69" fmla="*/ 124 h 200"/>
                                <a:gd name="T70" fmla="*/ 211 w 406"/>
                                <a:gd name="T71" fmla="*/ 137 h 200"/>
                                <a:gd name="T72" fmla="*/ 138 w 406"/>
                                <a:gd name="T73" fmla="*/ 167 h 200"/>
                                <a:gd name="T74" fmla="*/ 71 w 406"/>
                                <a:gd name="T75" fmla="*/ 170 h 200"/>
                                <a:gd name="T76" fmla="*/ 24 w 406"/>
                                <a:gd name="T77" fmla="*/ 144 h 200"/>
                                <a:gd name="T78" fmla="*/ 2 w 406"/>
                                <a:gd name="T79" fmla="*/ 99 h 200"/>
                                <a:gd name="T80" fmla="*/ 7 w 406"/>
                                <a:gd name="T81" fmla="*/ 53 h 200"/>
                                <a:gd name="T82" fmla="*/ 37 w 406"/>
                                <a:gd name="T83" fmla="*/ 15 h 200"/>
                                <a:gd name="T84" fmla="*/ 84 w 406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6" h="200">
                                  <a:moveTo>
                                    <a:pt x="84" y="0"/>
                                  </a:moveTo>
                                  <a:lnTo>
                                    <a:pt x="112" y="6"/>
                                  </a:lnTo>
                                  <a:lnTo>
                                    <a:pt x="131" y="15"/>
                                  </a:lnTo>
                                  <a:lnTo>
                                    <a:pt x="142" y="28"/>
                                  </a:lnTo>
                                  <a:lnTo>
                                    <a:pt x="148" y="45"/>
                                  </a:lnTo>
                                  <a:lnTo>
                                    <a:pt x="148" y="60"/>
                                  </a:lnTo>
                                  <a:lnTo>
                                    <a:pt x="142" y="77"/>
                                  </a:lnTo>
                                  <a:lnTo>
                                    <a:pt x="133" y="88"/>
                                  </a:lnTo>
                                  <a:lnTo>
                                    <a:pt x="120" y="97"/>
                                  </a:lnTo>
                                  <a:lnTo>
                                    <a:pt x="105" y="103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62" y="69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77" y="49"/>
                                  </a:lnTo>
                                  <a:lnTo>
                                    <a:pt x="86" y="49"/>
                                  </a:lnTo>
                                  <a:lnTo>
                                    <a:pt x="95" y="54"/>
                                  </a:lnTo>
                                  <a:lnTo>
                                    <a:pt x="101" y="64"/>
                                  </a:lnTo>
                                  <a:lnTo>
                                    <a:pt x="97" y="71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92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88" y="71"/>
                                  </a:lnTo>
                                  <a:lnTo>
                                    <a:pt x="88" y="68"/>
                                  </a:lnTo>
                                  <a:lnTo>
                                    <a:pt x="90" y="62"/>
                                  </a:lnTo>
                                  <a:lnTo>
                                    <a:pt x="88" y="60"/>
                                  </a:lnTo>
                                  <a:lnTo>
                                    <a:pt x="84" y="58"/>
                                  </a:lnTo>
                                  <a:lnTo>
                                    <a:pt x="80" y="58"/>
                                  </a:lnTo>
                                  <a:lnTo>
                                    <a:pt x="77" y="60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71" y="77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88" y="96"/>
                                  </a:lnTo>
                                  <a:lnTo>
                                    <a:pt x="103" y="97"/>
                                  </a:lnTo>
                                  <a:lnTo>
                                    <a:pt x="118" y="92"/>
                                  </a:lnTo>
                                  <a:lnTo>
                                    <a:pt x="127" y="81"/>
                                  </a:lnTo>
                                  <a:lnTo>
                                    <a:pt x="135" y="68"/>
                                  </a:lnTo>
                                  <a:lnTo>
                                    <a:pt x="138" y="51"/>
                                  </a:lnTo>
                                  <a:lnTo>
                                    <a:pt x="135" y="34"/>
                                  </a:lnTo>
                                  <a:lnTo>
                                    <a:pt x="127" y="21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90" y="4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17" y="51"/>
                                  </a:lnTo>
                                  <a:lnTo>
                                    <a:pt x="11" y="77"/>
                                  </a:lnTo>
                                  <a:lnTo>
                                    <a:pt x="13" y="94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43" y="142"/>
                                  </a:lnTo>
                                  <a:lnTo>
                                    <a:pt x="63" y="154"/>
                                  </a:lnTo>
                                  <a:lnTo>
                                    <a:pt x="86" y="159"/>
                                  </a:lnTo>
                                  <a:lnTo>
                                    <a:pt x="114" y="159"/>
                                  </a:lnTo>
                                  <a:lnTo>
                                    <a:pt x="148" y="152"/>
                                  </a:lnTo>
                                  <a:lnTo>
                                    <a:pt x="185" y="137"/>
                                  </a:lnTo>
                                  <a:lnTo>
                                    <a:pt x="213" y="124"/>
                                  </a:lnTo>
                                  <a:lnTo>
                                    <a:pt x="243" y="116"/>
                                  </a:lnTo>
                                  <a:lnTo>
                                    <a:pt x="275" y="114"/>
                                  </a:lnTo>
                                  <a:lnTo>
                                    <a:pt x="305" y="118"/>
                                  </a:lnTo>
                                  <a:lnTo>
                                    <a:pt x="334" y="127"/>
                                  </a:lnTo>
                                  <a:lnTo>
                                    <a:pt x="361" y="144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406" y="200"/>
                                  </a:lnTo>
                                  <a:lnTo>
                                    <a:pt x="385" y="170"/>
                                  </a:lnTo>
                                  <a:lnTo>
                                    <a:pt x="361" y="148"/>
                                  </a:lnTo>
                                  <a:lnTo>
                                    <a:pt x="334" y="133"/>
                                  </a:lnTo>
                                  <a:lnTo>
                                    <a:pt x="306" y="126"/>
                                  </a:lnTo>
                                  <a:lnTo>
                                    <a:pt x="275" y="124"/>
                                  </a:lnTo>
                                  <a:lnTo>
                                    <a:pt x="245" y="127"/>
                                  </a:lnTo>
                                  <a:lnTo>
                                    <a:pt x="211" y="137"/>
                                  </a:lnTo>
                                  <a:lnTo>
                                    <a:pt x="179" y="152"/>
                                  </a:lnTo>
                                  <a:lnTo>
                                    <a:pt x="138" y="167"/>
                                  </a:lnTo>
                                  <a:lnTo>
                                    <a:pt x="103" y="172"/>
                                  </a:lnTo>
                                  <a:lnTo>
                                    <a:pt x="71" y="170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24" y="144"/>
                                  </a:lnTo>
                                  <a:lnTo>
                                    <a:pt x="9" y="124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Полилиния 39"/>
                          <wps:cNvSpPr>
                            <a:spLocks noEditPoints="1"/>
                          </wps:cNvSpPr>
                          <wps:spPr bwMode="auto">
                            <a:xfrm>
                              <a:off x="2551113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23 w 68"/>
                                <a:gd name="T1" fmla="*/ 32 h 84"/>
                                <a:gd name="T2" fmla="*/ 27 w 68"/>
                                <a:gd name="T3" fmla="*/ 32 h 84"/>
                                <a:gd name="T4" fmla="*/ 28 w 68"/>
                                <a:gd name="T5" fmla="*/ 34 h 84"/>
                                <a:gd name="T6" fmla="*/ 30 w 68"/>
                                <a:gd name="T7" fmla="*/ 36 h 84"/>
                                <a:gd name="T8" fmla="*/ 30 w 68"/>
                                <a:gd name="T9" fmla="*/ 40 h 84"/>
                                <a:gd name="T10" fmla="*/ 28 w 68"/>
                                <a:gd name="T11" fmla="*/ 41 h 84"/>
                                <a:gd name="T12" fmla="*/ 28 w 68"/>
                                <a:gd name="T13" fmla="*/ 41 h 84"/>
                                <a:gd name="T14" fmla="*/ 28 w 68"/>
                                <a:gd name="T15" fmla="*/ 40 h 84"/>
                                <a:gd name="T16" fmla="*/ 25 w 68"/>
                                <a:gd name="T17" fmla="*/ 38 h 84"/>
                                <a:gd name="T18" fmla="*/ 23 w 68"/>
                                <a:gd name="T19" fmla="*/ 36 h 84"/>
                                <a:gd name="T20" fmla="*/ 23 w 68"/>
                                <a:gd name="T21" fmla="*/ 34 h 84"/>
                                <a:gd name="T22" fmla="*/ 23 w 68"/>
                                <a:gd name="T23" fmla="*/ 32 h 84"/>
                                <a:gd name="T24" fmla="*/ 28 w 68"/>
                                <a:gd name="T25" fmla="*/ 0 h 84"/>
                                <a:gd name="T26" fmla="*/ 42 w 68"/>
                                <a:gd name="T27" fmla="*/ 2 h 84"/>
                                <a:gd name="T28" fmla="*/ 53 w 68"/>
                                <a:gd name="T29" fmla="*/ 6 h 84"/>
                                <a:gd name="T30" fmla="*/ 62 w 68"/>
                                <a:gd name="T31" fmla="*/ 15 h 84"/>
                                <a:gd name="T32" fmla="*/ 68 w 68"/>
                                <a:gd name="T33" fmla="*/ 26 h 84"/>
                                <a:gd name="T34" fmla="*/ 68 w 68"/>
                                <a:gd name="T35" fmla="*/ 43 h 84"/>
                                <a:gd name="T36" fmla="*/ 62 w 68"/>
                                <a:gd name="T37" fmla="*/ 62 h 84"/>
                                <a:gd name="T38" fmla="*/ 49 w 68"/>
                                <a:gd name="T39" fmla="*/ 84 h 84"/>
                                <a:gd name="T40" fmla="*/ 60 w 68"/>
                                <a:gd name="T41" fmla="*/ 62 h 84"/>
                                <a:gd name="T42" fmla="*/ 64 w 68"/>
                                <a:gd name="T43" fmla="*/ 45 h 84"/>
                                <a:gd name="T44" fmla="*/ 62 w 68"/>
                                <a:gd name="T45" fmla="*/ 30 h 84"/>
                                <a:gd name="T46" fmla="*/ 58 w 68"/>
                                <a:gd name="T47" fmla="*/ 21 h 84"/>
                                <a:gd name="T48" fmla="*/ 49 w 68"/>
                                <a:gd name="T49" fmla="*/ 13 h 84"/>
                                <a:gd name="T50" fmla="*/ 40 w 68"/>
                                <a:gd name="T51" fmla="*/ 10 h 84"/>
                                <a:gd name="T52" fmla="*/ 30 w 68"/>
                                <a:gd name="T53" fmla="*/ 10 h 84"/>
                                <a:gd name="T54" fmla="*/ 23 w 68"/>
                                <a:gd name="T55" fmla="*/ 11 h 84"/>
                                <a:gd name="T56" fmla="*/ 15 w 68"/>
                                <a:gd name="T57" fmla="*/ 15 h 84"/>
                                <a:gd name="T58" fmla="*/ 10 w 68"/>
                                <a:gd name="T59" fmla="*/ 21 h 84"/>
                                <a:gd name="T60" fmla="*/ 8 w 68"/>
                                <a:gd name="T61" fmla="*/ 26 h 84"/>
                                <a:gd name="T62" fmla="*/ 8 w 68"/>
                                <a:gd name="T63" fmla="*/ 34 h 84"/>
                                <a:gd name="T64" fmla="*/ 10 w 68"/>
                                <a:gd name="T65" fmla="*/ 40 h 84"/>
                                <a:gd name="T66" fmla="*/ 12 w 68"/>
                                <a:gd name="T67" fmla="*/ 43 h 84"/>
                                <a:gd name="T68" fmla="*/ 17 w 68"/>
                                <a:gd name="T69" fmla="*/ 45 h 84"/>
                                <a:gd name="T70" fmla="*/ 21 w 68"/>
                                <a:gd name="T71" fmla="*/ 45 h 84"/>
                                <a:gd name="T72" fmla="*/ 25 w 68"/>
                                <a:gd name="T73" fmla="*/ 45 h 84"/>
                                <a:gd name="T74" fmla="*/ 28 w 68"/>
                                <a:gd name="T75" fmla="*/ 41 h 84"/>
                                <a:gd name="T76" fmla="*/ 28 w 68"/>
                                <a:gd name="T77" fmla="*/ 41 h 84"/>
                                <a:gd name="T78" fmla="*/ 28 w 68"/>
                                <a:gd name="T79" fmla="*/ 45 h 84"/>
                                <a:gd name="T80" fmla="*/ 27 w 68"/>
                                <a:gd name="T81" fmla="*/ 47 h 84"/>
                                <a:gd name="T82" fmla="*/ 23 w 68"/>
                                <a:gd name="T83" fmla="*/ 49 h 84"/>
                                <a:gd name="T84" fmla="*/ 19 w 68"/>
                                <a:gd name="T85" fmla="*/ 49 h 84"/>
                                <a:gd name="T86" fmla="*/ 14 w 68"/>
                                <a:gd name="T87" fmla="*/ 49 h 84"/>
                                <a:gd name="T88" fmla="*/ 10 w 68"/>
                                <a:gd name="T89" fmla="*/ 47 h 84"/>
                                <a:gd name="T90" fmla="*/ 6 w 68"/>
                                <a:gd name="T91" fmla="*/ 45 h 84"/>
                                <a:gd name="T92" fmla="*/ 2 w 68"/>
                                <a:gd name="T93" fmla="*/ 40 h 84"/>
                                <a:gd name="T94" fmla="*/ 0 w 68"/>
                                <a:gd name="T95" fmla="*/ 34 h 84"/>
                                <a:gd name="T96" fmla="*/ 2 w 68"/>
                                <a:gd name="T97" fmla="*/ 23 h 84"/>
                                <a:gd name="T98" fmla="*/ 8 w 68"/>
                                <a:gd name="T99" fmla="*/ 11 h 84"/>
                                <a:gd name="T100" fmla="*/ 17 w 68"/>
                                <a:gd name="T101" fmla="*/ 4 h 84"/>
                                <a:gd name="T102" fmla="*/ 28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23" y="32"/>
                                  </a:moveTo>
                                  <a:lnTo>
                                    <a:pt x="27" y="32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23" y="36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23" y="32"/>
                                  </a:lnTo>
                                  <a:close/>
                                  <a:moveTo>
                                    <a:pt x="28" y="0"/>
                                  </a:moveTo>
                                  <a:lnTo>
                                    <a:pt x="42" y="2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2" y="62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60" y="62"/>
                                  </a:lnTo>
                                  <a:lnTo>
                                    <a:pt x="64" y="45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21" y="45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3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4" y="49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Полилиния 40"/>
                          <wps:cNvSpPr>
                            <a:spLocks/>
                          </wps:cNvSpPr>
                          <wps:spPr bwMode="auto">
                            <a:xfrm>
                              <a:off x="6718300" y="7045325"/>
                              <a:ext cx="642938" cy="317500"/>
                            </a:xfrm>
                            <a:custGeom>
                              <a:avLst/>
                              <a:gdLst>
                                <a:gd name="T0" fmla="*/ 345 w 405"/>
                                <a:gd name="T1" fmla="*/ 4 h 200"/>
                                <a:gd name="T2" fmla="*/ 385 w 405"/>
                                <a:gd name="T3" fmla="*/ 32 h 200"/>
                                <a:gd name="T4" fmla="*/ 405 w 405"/>
                                <a:gd name="T5" fmla="*/ 75 h 200"/>
                                <a:gd name="T6" fmla="*/ 396 w 405"/>
                                <a:gd name="T7" fmla="*/ 124 h 200"/>
                                <a:gd name="T8" fmla="*/ 360 w 405"/>
                                <a:gd name="T9" fmla="*/ 159 h 200"/>
                                <a:gd name="T10" fmla="*/ 302 w 405"/>
                                <a:gd name="T11" fmla="*/ 172 h 200"/>
                                <a:gd name="T12" fmla="*/ 226 w 405"/>
                                <a:gd name="T13" fmla="*/ 152 h 200"/>
                                <a:gd name="T14" fmla="*/ 160 w 405"/>
                                <a:gd name="T15" fmla="*/ 127 h 200"/>
                                <a:gd name="T16" fmla="*/ 99 w 405"/>
                                <a:gd name="T17" fmla="*/ 126 h 200"/>
                                <a:gd name="T18" fmla="*/ 44 w 405"/>
                                <a:gd name="T19" fmla="*/ 148 h 200"/>
                                <a:gd name="T20" fmla="*/ 0 w 405"/>
                                <a:gd name="T21" fmla="*/ 200 h 200"/>
                                <a:gd name="T22" fmla="*/ 44 w 405"/>
                                <a:gd name="T23" fmla="*/ 144 h 200"/>
                                <a:gd name="T24" fmla="*/ 101 w 405"/>
                                <a:gd name="T25" fmla="*/ 118 h 200"/>
                                <a:gd name="T26" fmla="*/ 160 w 405"/>
                                <a:gd name="T27" fmla="*/ 116 h 200"/>
                                <a:gd name="T28" fmla="*/ 220 w 405"/>
                                <a:gd name="T29" fmla="*/ 137 h 200"/>
                                <a:gd name="T30" fmla="*/ 291 w 405"/>
                                <a:gd name="T31" fmla="*/ 159 h 200"/>
                                <a:gd name="T32" fmla="*/ 342 w 405"/>
                                <a:gd name="T33" fmla="*/ 154 h 200"/>
                                <a:gd name="T34" fmla="*/ 375 w 405"/>
                                <a:gd name="T35" fmla="*/ 129 h 200"/>
                                <a:gd name="T36" fmla="*/ 392 w 405"/>
                                <a:gd name="T37" fmla="*/ 94 h 200"/>
                                <a:gd name="T38" fmla="*/ 388 w 405"/>
                                <a:gd name="T39" fmla="*/ 51 h 200"/>
                                <a:gd name="T40" fmla="*/ 358 w 405"/>
                                <a:gd name="T41" fmla="*/ 15 h 200"/>
                                <a:gd name="T42" fmla="*/ 315 w 405"/>
                                <a:gd name="T43" fmla="*/ 4 h 200"/>
                                <a:gd name="T44" fmla="*/ 278 w 405"/>
                                <a:gd name="T45" fmla="*/ 21 h 200"/>
                                <a:gd name="T46" fmla="*/ 267 w 405"/>
                                <a:gd name="T47" fmla="*/ 51 h 200"/>
                                <a:gd name="T48" fmla="*/ 276 w 405"/>
                                <a:gd name="T49" fmla="*/ 81 h 200"/>
                                <a:gd name="T50" fmla="*/ 302 w 405"/>
                                <a:gd name="T51" fmla="*/ 97 h 200"/>
                                <a:gd name="T52" fmla="*/ 329 w 405"/>
                                <a:gd name="T53" fmla="*/ 88 h 200"/>
                                <a:gd name="T54" fmla="*/ 332 w 405"/>
                                <a:gd name="T55" fmla="*/ 64 h 200"/>
                                <a:gd name="T56" fmla="*/ 325 w 405"/>
                                <a:gd name="T57" fmla="*/ 58 h 200"/>
                                <a:gd name="T58" fmla="*/ 317 w 405"/>
                                <a:gd name="T59" fmla="*/ 60 h 200"/>
                                <a:gd name="T60" fmla="*/ 317 w 405"/>
                                <a:gd name="T61" fmla="*/ 68 h 200"/>
                                <a:gd name="T62" fmla="*/ 315 w 405"/>
                                <a:gd name="T63" fmla="*/ 73 h 200"/>
                                <a:gd name="T64" fmla="*/ 310 w 405"/>
                                <a:gd name="T65" fmla="*/ 75 h 200"/>
                                <a:gd name="T66" fmla="*/ 304 w 405"/>
                                <a:gd name="T67" fmla="*/ 64 h 200"/>
                                <a:gd name="T68" fmla="*/ 319 w 405"/>
                                <a:gd name="T69" fmla="*/ 49 h 200"/>
                                <a:gd name="T70" fmla="*/ 340 w 405"/>
                                <a:gd name="T71" fmla="*/ 58 h 200"/>
                                <a:gd name="T72" fmla="*/ 342 w 405"/>
                                <a:gd name="T73" fmla="*/ 81 h 200"/>
                                <a:gd name="T74" fmla="*/ 319 w 405"/>
                                <a:gd name="T75" fmla="*/ 99 h 200"/>
                                <a:gd name="T76" fmla="*/ 286 w 405"/>
                                <a:gd name="T77" fmla="*/ 97 h 200"/>
                                <a:gd name="T78" fmla="*/ 263 w 405"/>
                                <a:gd name="T79" fmla="*/ 77 h 200"/>
                                <a:gd name="T80" fmla="*/ 258 w 405"/>
                                <a:gd name="T81" fmla="*/ 45 h 200"/>
                                <a:gd name="T82" fmla="*/ 274 w 405"/>
                                <a:gd name="T83" fmla="*/ 15 h 200"/>
                                <a:gd name="T84" fmla="*/ 321 w 405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5" h="200">
                                  <a:moveTo>
                                    <a:pt x="321" y="0"/>
                                  </a:moveTo>
                                  <a:lnTo>
                                    <a:pt x="345" y="4"/>
                                  </a:lnTo>
                                  <a:lnTo>
                                    <a:pt x="368" y="15"/>
                                  </a:lnTo>
                                  <a:lnTo>
                                    <a:pt x="385" y="32"/>
                                  </a:lnTo>
                                  <a:lnTo>
                                    <a:pt x="398" y="53"/>
                                  </a:lnTo>
                                  <a:lnTo>
                                    <a:pt x="405" y="75"/>
                                  </a:lnTo>
                                  <a:lnTo>
                                    <a:pt x="403" y="99"/>
                                  </a:lnTo>
                                  <a:lnTo>
                                    <a:pt x="396" y="124"/>
                                  </a:lnTo>
                                  <a:lnTo>
                                    <a:pt x="381" y="144"/>
                                  </a:lnTo>
                                  <a:lnTo>
                                    <a:pt x="360" y="159"/>
                                  </a:lnTo>
                                  <a:lnTo>
                                    <a:pt x="334" y="170"/>
                                  </a:lnTo>
                                  <a:lnTo>
                                    <a:pt x="302" y="172"/>
                                  </a:lnTo>
                                  <a:lnTo>
                                    <a:pt x="267" y="167"/>
                                  </a:lnTo>
                                  <a:lnTo>
                                    <a:pt x="226" y="152"/>
                                  </a:lnTo>
                                  <a:lnTo>
                                    <a:pt x="194" y="137"/>
                                  </a:lnTo>
                                  <a:lnTo>
                                    <a:pt x="160" y="127"/>
                                  </a:lnTo>
                                  <a:lnTo>
                                    <a:pt x="130" y="124"/>
                                  </a:lnTo>
                                  <a:lnTo>
                                    <a:pt x="99" y="126"/>
                                  </a:lnTo>
                                  <a:lnTo>
                                    <a:pt x="71" y="133"/>
                                  </a:lnTo>
                                  <a:lnTo>
                                    <a:pt x="44" y="148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" y="169"/>
                                  </a:lnTo>
                                  <a:lnTo>
                                    <a:pt x="44" y="144"/>
                                  </a:lnTo>
                                  <a:lnTo>
                                    <a:pt x="71" y="127"/>
                                  </a:lnTo>
                                  <a:lnTo>
                                    <a:pt x="101" y="118"/>
                                  </a:lnTo>
                                  <a:lnTo>
                                    <a:pt x="130" y="114"/>
                                  </a:lnTo>
                                  <a:lnTo>
                                    <a:pt x="160" y="116"/>
                                  </a:lnTo>
                                  <a:lnTo>
                                    <a:pt x="192" y="124"/>
                                  </a:lnTo>
                                  <a:lnTo>
                                    <a:pt x="220" y="137"/>
                                  </a:lnTo>
                                  <a:lnTo>
                                    <a:pt x="258" y="152"/>
                                  </a:lnTo>
                                  <a:lnTo>
                                    <a:pt x="291" y="159"/>
                                  </a:lnTo>
                                  <a:lnTo>
                                    <a:pt x="319" y="159"/>
                                  </a:lnTo>
                                  <a:lnTo>
                                    <a:pt x="342" y="154"/>
                                  </a:lnTo>
                                  <a:lnTo>
                                    <a:pt x="360" y="142"/>
                                  </a:lnTo>
                                  <a:lnTo>
                                    <a:pt x="375" y="129"/>
                                  </a:lnTo>
                                  <a:lnTo>
                                    <a:pt x="387" y="112"/>
                                  </a:lnTo>
                                  <a:lnTo>
                                    <a:pt x="392" y="94"/>
                                  </a:lnTo>
                                  <a:lnTo>
                                    <a:pt x="394" y="77"/>
                                  </a:lnTo>
                                  <a:lnTo>
                                    <a:pt x="388" y="51"/>
                                  </a:lnTo>
                                  <a:lnTo>
                                    <a:pt x="375" y="30"/>
                                  </a:lnTo>
                                  <a:lnTo>
                                    <a:pt x="358" y="15"/>
                                  </a:lnTo>
                                  <a:lnTo>
                                    <a:pt x="338" y="8"/>
                                  </a:lnTo>
                                  <a:lnTo>
                                    <a:pt x="315" y="4"/>
                                  </a:lnTo>
                                  <a:lnTo>
                                    <a:pt x="295" y="10"/>
                                  </a:lnTo>
                                  <a:lnTo>
                                    <a:pt x="278" y="21"/>
                                  </a:lnTo>
                                  <a:lnTo>
                                    <a:pt x="271" y="34"/>
                                  </a:lnTo>
                                  <a:lnTo>
                                    <a:pt x="267" y="51"/>
                                  </a:lnTo>
                                  <a:lnTo>
                                    <a:pt x="271" y="68"/>
                                  </a:lnTo>
                                  <a:lnTo>
                                    <a:pt x="276" y="81"/>
                                  </a:lnTo>
                                  <a:lnTo>
                                    <a:pt x="287" y="92"/>
                                  </a:lnTo>
                                  <a:lnTo>
                                    <a:pt x="302" y="97"/>
                                  </a:lnTo>
                                  <a:lnTo>
                                    <a:pt x="317" y="96"/>
                                  </a:lnTo>
                                  <a:lnTo>
                                    <a:pt x="329" y="88"/>
                                  </a:lnTo>
                                  <a:lnTo>
                                    <a:pt x="334" y="77"/>
                                  </a:lnTo>
                                  <a:lnTo>
                                    <a:pt x="332" y="64"/>
                                  </a:lnTo>
                                  <a:lnTo>
                                    <a:pt x="329" y="60"/>
                                  </a:lnTo>
                                  <a:lnTo>
                                    <a:pt x="325" y="58"/>
                                  </a:lnTo>
                                  <a:lnTo>
                                    <a:pt x="321" y="58"/>
                                  </a:lnTo>
                                  <a:lnTo>
                                    <a:pt x="317" y="60"/>
                                  </a:lnTo>
                                  <a:lnTo>
                                    <a:pt x="315" y="62"/>
                                  </a:lnTo>
                                  <a:lnTo>
                                    <a:pt x="317" y="68"/>
                                  </a:lnTo>
                                  <a:lnTo>
                                    <a:pt x="317" y="71"/>
                                  </a:lnTo>
                                  <a:lnTo>
                                    <a:pt x="315" y="73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10" y="75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4" y="64"/>
                                  </a:lnTo>
                                  <a:lnTo>
                                    <a:pt x="310" y="54"/>
                                  </a:lnTo>
                                  <a:lnTo>
                                    <a:pt x="319" y="49"/>
                                  </a:lnTo>
                                  <a:lnTo>
                                    <a:pt x="329" y="49"/>
                                  </a:lnTo>
                                  <a:lnTo>
                                    <a:pt x="340" y="58"/>
                                  </a:lnTo>
                                  <a:lnTo>
                                    <a:pt x="344" y="69"/>
                                  </a:lnTo>
                                  <a:lnTo>
                                    <a:pt x="342" y="81"/>
                                  </a:lnTo>
                                  <a:lnTo>
                                    <a:pt x="332" y="92"/>
                                  </a:lnTo>
                                  <a:lnTo>
                                    <a:pt x="319" y="99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6" y="97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63" y="77"/>
                                  </a:lnTo>
                                  <a:lnTo>
                                    <a:pt x="258" y="60"/>
                                  </a:lnTo>
                                  <a:lnTo>
                                    <a:pt x="258" y="45"/>
                                  </a:lnTo>
                                  <a:lnTo>
                                    <a:pt x="263" y="28"/>
                                  </a:lnTo>
                                  <a:lnTo>
                                    <a:pt x="274" y="15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3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Полилиния 41"/>
                          <wps:cNvSpPr>
                            <a:spLocks noEditPoints="1"/>
                          </wps:cNvSpPr>
                          <wps:spPr bwMode="auto">
                            <a:xfrm>
                              <a:off x="7310438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45 w 68"/>
                                <a:gd name="T1" fmla="*/ 32 h 84"/>
                                <a:gd name="T2" fmla="*/ 45 w 68"/>
                                <a:gd name="T3" fmla="*/ 34 h 84"/>
                                <a:gd name="T4" fmla="*/ 45 w 68"/>
                                <a:gd name="T5" fmla="*/ 36 h 84"/>
                                <a:gd name="T6" fmla="*/ 43 w 68"/>
                                <a:gd name="T7" fmla="*/ 38 h 84"/>
                                <a:gd name="T8" fmla="*/ 40 w 68"/>
                                <a:gd name="T9" fmla="*/ 40 h 84"/>
                                <a:gd name="T10" fmla="*/ 40 w 68"/>
                                <a:gd name="T11" fmla="*/ 41 h 84"/>
                                <a:gd name="T12" fmla="*/ 40 w 68"/>
                                <a:gd name="T13" fmla="*/ 41 h 84"/>
                                <a:gd name="T14" fmla="*/ 38 w 68"/>
                                <a:gd name="T15" fmla="*/ 40 h 84"/>
                                <a:gd name="T16" fmla="*/ 38 w 68"/>
                                <a:gd name="T17" fmla="*/ 36 h 84"/>
                                <a:gd name="T18" fmla="*/ 40 w 68"/>
                                <a:gd name="T19" fmla="*/ 34 h 84"/>
                                <a:gd name="T20" fmla="*/ 42 w 68"/>
                                <a:gd name="T21" fmla="*/ 32 h 84"/>
                                <a:gd name="T22" fmla="*/ 45 w 68"/>
                                <a:gd name="T23" fmla="*/ 32 h 84"/>
                                <a:gd name="T24" fmla="*/ 40 w 68"/>
                                <a:gd name="T25" fmla="*/ 0 h 84"/>
                                <a:gd name="T26" fmla="*/ 51 w 68"/>
                                <a:gd name="T27" fmla="*/ 4 h 84"/>
                                <a:gd name="T28" fmla="*/ 60 w 68"/>
                                <a:gd name="T29" fmla="*/ 11 h 84"/>
                                <a:gd name="T30" fmla="*/ 66 w 68"/>
                                <a:gd name="T31" fmla="*/ 23 h 84"/>
                                <a:gd name="T32" fmla="*/ 68 w 68"/>
                                <a:gd name="T33" fmla="*/ 34 h 84"/>
                                <a:gd name="T34" fmla="*/ 66 w 68"/>
                                <a:gd name="T35" fmla="*/ 40 h 84"/>
                                <a:gd name="T36" fmla="*/ 62 w 68"/>
                                <a:gd name="T37" fmla="*/ 45 h 84"/>
                                <a:gd name="T38" fmla="*/ 58 w 68"/>
                                <a:gd name="T39" fmla="*/ 47 h 84"/>
                                <a:gd name="T40" fmla="*/ 53 w 68"/>
                                <a:gd name="T41" fmla="*/ 49 h 84"/>
                                <a:gd name="T42" fmla="*/ 49 w 68"/>
                                <a:gd name="T43" fmla="*/ 49 h 84"/>
                                <a:gd name="T44" fmla="*/ 45 w 68"/>
                                <a:gd name="T45" fmla="*/ 49 h 84"/>
                                <a:gd name="T46" fmla="*/ 42 w 68"/>
                                <a:gd name="T47" fmla="*/ 47 h 84"/>
                                <a:gd name="T48" fmla="*/ 40 w 68"/>
                                <a:gd name="T49" fmla="*/ 45 h 84"/>
                                <a:gd name="T50" fmla="*/ 40 w 68"/>
                                <a:gd name="T51" fmla="*/ 41 h 84"/>
                                <a:gd name="T52" fmla="*/ 40 w 68"/>
                                <a:gd name="T53" fmla="*/ 41 h 84"/>
                                <a:gd name="T54" fmla="*/ 42 w 68"/>
                                <a:gd name="T55" fmla="*/ 45 h 84"/>
                                <a:gd name="T56" fmla="*/ 47 w 68"/>
                                <a:gd name="T57" fmla="*/ 45 h 84"/>
                                <a:gd name="T58" fmla="*/ 51 w 68"/>
                                <a:gd name="T59" fmla="*/ 45 h 84"/>
                                <a:gd name="T60" fmla="*/ 57 w 68"/>
                                <a:gd name="T61" fmla="*/ 43 h 84"/>
                                <a:gd name="T62" fmla="*/ 58 w 68"/>
                                <a:gd name="T63" fmla="*/ 40 h 84"/>
                                <a:gd name="T64" fmla="*/ 60 w 68"/>
                                <a:gd name="T65" fmla="*/ 34 h 84"/>
                                <a:gd name="T66" fmla="*/ 60 w 68"/>
                                <a:gd name="T67" fmla="*/ 26 h 84"/>
                                <a:gd name="T68" fmla="*/ 58 w 68"/>
                                <a:gd name="T69" fmla="*/ 21 h 84"/>
                                <a:gd name="T70" fmla="*/ 53 w 68"/>
                                <a:gd name="T71" fmla="*/ 15 h 84"/>
                                <a:gd name="T72" fmla="*/ 45 w 68"/>
                                <a:gd name="T73" fmla="*/ 11 h 84"/>
                                <a:gd name="T74" fmla="*/ 38 w 68"/>
                                <a:gd name="T75" fmla="*/ 10 h 84"/>
                                <a:gd name="T76" fmla="*/ 28 w 68"/>
                                <a:gd name="T77" fmla="*/ 10 h 84"/>
                                <a:gd name="T78" fmla="*/ 19 w 68"/>
                                <a:gd name="T79" fmla="*/ 13 h 84"/>
                                <a:gd name="T80" fmla="*/ 10 w 68"/>
                                <a:gd name="T81" fmla="*/ 21 h 84"/>
                                <a:gd name="T82" fmla="*/ 4 w 68"/>
                                <a:gd name="T83" fmla="*/ 30 h 84"/>
                                <a:gd name="T84" fmla="*/ 4 w 68"/>
                                <a:gd name="T85" fmla="*/ 45 h 84"/>
                                <a:gd name="T86" fmla="*/ 8 w 68"/>
                                <a:gd name="T87" fmla="*/ 62 h 84"/>
                                <a:gd name="T88" fmla="*/ 19 w 68"/>
                                <a:gd name="T89" fmla="*/ 84 h 84"/>
                                <a:gd name="T90" fmla="*/ 6 w 68"/>
                                <a:gd name="T91" fmla="*/ 62 h 84"/>
                                <a:gd name="T92" fmla="*/ 0 w 68"/>
                                <a:gd name="T93" fmla="*/ 43 h 84"/>
                                <a:gd name="T94" fmla="*/ 0 w 68"/>
                                <a:gd name="T95" fmla="*/ 26 h 84"/>
                                <a:gd name="T96" fmla="*/ 6 w 68"/>
                                <a:gd name="T97" fmla="*/ 15 h 84"/>
                                <a:gd name="T98" fmla="*/ 15 w 68"/>
                                <a:gd name="T99" fmla="*/ 6 h 84"/>
                                <a:gd name="T100" fmla="*/ 27 w 68"/>
                                <a:gd name="T101" fmla="*/ 2 h 84"/>
                                <a:gd name="T102" fmla="*/ 40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45" y="32"/>
                                  </a:moveTo>
                                  <a:lnTo>
                                    <a:pt x="45" y="34"/>
                                  </a:lnTo>
                                  <a:lnTo>
                                    <a:pt x="45" y="36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42" y="32"/>
                                  </a:lnTo>
                                  <a:lnTo>
                                    <a:pt x="45" y="32"/>
                                  </a:lnTo>
                                  <a:close/>
                                  <a:moveTo>
                                    <a:pt x="40" y="0"/>
                                  </a:moveTo>
                                  <a:lnTo>
                                    <a:pt x="51" y="4"/>
                                  </a:lnTo>
                                  <a:lnTo>
                                    <a:pt x="60" y="11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68" y="34"/>
                                  </a:lnTo>
                                  <a:lnTo>
                                    <a:pt x="66" y="40"/>
                                  </a:lnTo>
                                  <a:lnTo>
                                    <a:pt x="62" y="45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3" y="49"/>
                                  </a:lnTo>
                                  <a:lnTo>
                                    <a:pt x="49" y="49"/>
                                  </a:lnTo>
                                  <a:lnTo>
                                    <a:pt x="45" y="49"/>
                                  </a:lnTo>
                                  <a:lnTo>
                                    <a:pt x="42" y="47"/>
                                  </a:lnTo>
                                  <a:lnTo>
                                    <a:pt x="40" y="45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2" y="45"/>
                                  </a:lnTo>
                                  <a:lnTo>
                                    <a:pt x="47" y="45"/>
                                  </a:lnTo>
                                  <a:lnTo>
                                    <a:pt x="51" y="45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60" y="26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19" y="84"/>
                                  </a:lnTo>
                                  <a:lnTo>
                                    <a:pt x="6" y="62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Полилиния 42"/>
                          <wps:cNvSpPr>
                            <a:spLocks noEditPoints="1"/>
                          </wps:cNvSpPr>
                          <wps:spPr bwMode="auto">
                            <a:xfrm>
                              <a:off x="1147763" y="6959600"/>
                              <a:ext cx="1514475" cy="454025"/>
                            </a:xfrm>
                            <a:custGeom>
                              <a:avLst/>
                              <a:gdLst>
                                <a:gd name="T0" fmla="*/ 916 w 954"/>
                                <a:gd name="T1" fmla="*/ 159 h 286"/>
                                <a:gd name="T2" fmla="*/ 948 w 954"/>
                                <a:gd name="T3" fmla="*/ 174 h 286"/>
                                <a:gd name="T4" fmla="*/ 948 w 954"/>
                                <a:gd name="T5" fmla="*/ 174 h 286"/>
                                <a:gd name="T6" fmla="*/ 914 w 954"/>
                                <a:gd name="T7" fmla="*/ 163 h 286"/>
                                <a:gd name="T8" fmla="*/ 789 w 954"/>
                                <a:gd name="T9" fmla="*/ 148 h 286"/>
                                <a:gd name="T10" fmla="*/ 636 w 954"/>
                                <a:gd name="T11" fmla="*/ 215 h 286"/>
                                <a:gd name="T12" fmla="*/ 458 w 954"/>
                                <a:gd name="T13" fmla="*/ 280 h 286"/>
                                <a:gd name="T14" fmla="*/ 350 w 954"/>
                                <a:gd name="T15" fmla="*/ 280 h 286"/>
                                <a:gd name="T16" fmla="*/ 539 w 954"/>
                                <a:gd name="T17" fmla="*/ 245 h 286"/>
                                <a:gd name="T18" fmla="*/ 703 w 954"/>
                                <a:gd name="T19" fmla="*/ 166 h 286"/>
                                <a:gd name="T20" fmla="*/ 66 w 954"/>
                                <a:gd name="T21" fmla="*/ 92 h 286"/>
                                <a:gd name="T22" fmla="*/ 112 w 954"/>
                                <a:gd name="T23" fmla="*/ 170 h 286"/>
                                <a:gd name="T24" fmla="*/ 120 w 954"/>
                                <a:gd name="T25" fmla="*/ 153 h 286"/>
                                <a:gd name="T26" fmla="*/ 66 w 954"/>
                                <a:gd name="T27" fmla="*/ 92 h 286"/>
                                <a:gd name="T28" fmla="*/ 337 w 954"/>
                                <a:gd name="T29" fmla="*/ 79 h 286"/>
                                <a:gd name="T30" fmla="*/ 341 w 954"/>
                                <a:gd name="T31" fmla="*/ 52 h 286"/>
                                <a:gd name="T32" fmla="*/ 88 w 954"/>
                                <a:gd name="T33" fmla="*/ 47 h 286"/>
                                <a:gd name="T34" fmla="*/ 98 w 954"/>
                                <a:gd name="T35" fmla="*/ 108 h 286"/>
                                <a:gd name="T36" fmla="*/ 155 w 954"/>
                                <a:gd name="T37" fmla="*/ 180 h 286"/>
                                <a:gd name="T38" fmla="*/ 141 w 954"/>
                                <a:gd name="T39" fmla="*/ 105 h 286"/>
                                <a:gd name="T40" fmla="*/ 266 w 954"/>
                                <a:gd name="T41" fmla="*/ 17 h 286"/>
                                <a:gd name="T42" fmla="*/ 337 w 954"/>
                                <a:gd name="T43" fmla="*/ 41 h 286"/>
                                <a:gd name="T44" fmla="*/ 337 w 954"/>
                                <a:gd name="T45" fmla="*/ 43 h 286"/>
                                <a:gd name="T46" fmla="*/ 344 w 954"/>
                                <a:gd name="T47" fmla="*/ 90 h 286"/>
                                <a:gd name="T48" fmla="*/ 331 w 954"/>
                                <a:gd name="T49" fmla="*/ 52 h 286"/>
                                <a:gd name="T50" fmla="*/ 294 w 954"/>
                                <a:gd name="T51" fmla="*/ 21 h 286"/>
                                <a:gd name="T52" fmla="*/ 202 w 954"/>
                                <a:gd name="T53" fmla="*/ 64 h 286"/>
                                <a:gd name="T54" fmla="*/ 193 w 954"/>
                                <a:gd name="T55" fmla="*/ 165 h 286"/>
                                <a:gd name="T56" fmla="*/ 277 w 954"/>
                                <a:gd name="T57" fmla="*/ 251 h 286"/>
                                <a:gd name="T58" fmla="*/ 426 w 954"/>
                                <a:gd name="T59" fmla="*/ 247 h 286"/>
                                <a:gd name="T60" fmla="*/ 583 w 954"/>
                                <a:gd name="T61" fmla="*/ 172 h 286"/>
                                <a:gd name="T62" fmla="*/ 769 w 954"/>
                                <a:gd name="T63" fmla="*/ 120 h 286"/>
                                <a:gd name="T64" fmla="*/ 778 w 954"/>
                                <a:gd name="T65" fmla="*/ 125 h 286"/>
                                <a:gd name="T66" fmla="*/ 597 w 954"/>
                                <a:gd name="T67" fmla="*/ 181 h 286"/>
                                <a:gd name="T68" fmla="*/ 436 w 954"/>
                                <a:gd name="T69" fmla="*/ 254 h 286"/>
                                <a:gd name="T70" fmla="*/ 275 w 954"/>
                                <a:gd name="T71" fmla="*/ 254 h 286"/>
                                <a:gd name="T72" fmla="*/ 189 w 954"/>
                                <a:gd name="T73" fmla="*/ 168 h 286"/>
                                <a:gd name="T74" fmla="*/ 200 w 954"/>
                                <a:gd name="T75" fmla="*/ 60 h 286"/>
                                <a:gd name="T76" fmla="*/ 77 w 954"/>
                                <a:gd name="T77" fmla="*/ 0 h 286"/>
                                <a:gd name="T78" fmla="*/ 122 w 954"/>
                                <a:gd name="T79" fmla="*/ 30 h 286"/>
                                <a:gd name="T80" fmla="*/ 154 w 954"/>
                                <a:gd name="T81" fmla="*/ 51 h 286"/>
                                <a:gd name="T82" fmla="*/ 157 w 954"/>
                                <a:gd name="T83" fmla="*/ 84 h 286"/>
                                <a:gd name="T84" fmla="*/ 142 w 954"/>
                                <a:gd name="T85" fmla="*/ 41 h 286"/>
                                <a:gd name="T86" fmla="*/ 142 w 954"/>
                                <a:gd name="T87" fmla="*/ 79 h 286"/>
                                <a:gd name="T88" fmla="*/ 172 w 954"/>
                                <a:gd name="T89" fmla="*/ 180 h 286"/>
                                <a:gd name="T90" fmla="*/ 189 w 954"/>
                                <a:gd name="T91" fmla="*/ 202 h 286"/>
                                <a:gd name="T92" fmla="*/ 240 w 954"/>
                                <a:gd name="T93" fmla="*/ 247 h 286"/>
                                <a:gd name="T94" fmla="*/ 154 w 954"/>
                                <a:gd name="T95" fmla="*/ 181 h 286"/>
                                <a:gd name="T96" fmla="*/ 191 w 954"/>
                                <a:gd name="T97" fmla="*/ 224 h 286"/>
                                <a:gd name="T98" fmla="*/ 141 w 954"/>
                                <a:gd name="T99" fmla="*/ 180 h 286"/>
                                <a:gd name="T100" fmla="*/ 79 w 954"/>
                                <a:gd name="T101" fmla="*/ 155 h 286"/>
                                <a:gd name="T102" fmla="*/ 58 w 954"/>
                                <a:gd name="T103" fmla="*/ 88 h 286"/>
                                <a:gd name="T104" fmla="*/ 4 w 954"/>
                                <a:gd name="T105" fmla="*/ 92 h 286"/>
                                <a:gd name="T106" fmla="*/ 2 w 954"/>
                                <a:gd name="T107" fmla="*/ 92 h 286"/>
                                <a:gd name="T108" fmla="*/ 41 w 954"/>
                                <a:gd name="T109" fmla="*/ 82 h 286"/>
                                <a:gd name="T110" fmla="*/ 75 w 954"/>
                                <a:gd name="T111" fmla="*/ 54 h 286"/>
                                <a:gd name="T112" fmla="*/ 111 w 954"/>
                                <a:gd name="T113" fmla="*/ 22 h 286"/>
                                <a:gd name="T114" fmla="*/ 73 w 954"/>
                                <a:gd name="T115" fmla="*/ 2 h 286"/>
                                <a:gd name="T116" fmla="*/ 56 w 954"/>
                                <a:gd name="T117" fmla="*/ 11 h 286"/>
                                <a:gd name="T118" fmla="*/ 56 w 954"/>
                                <a:gd name="T119" fmla="*/ 32 h 286"/>
                                <a:gd name="T120" fmla="*/ 53 w 954"/>
                                <a:gd name="T121" fmla="*/ 22 h 286"/>
                                <a:gd name="T122" fmla="*/ 64 w 954"/>
                                <a:gd name="T123" fmla="*/ 2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4" h="286">
                                  <a:moveTo>
                                    <a:pt x="821" y="137"/>
                                  </a:moveTo>
                                  <a:lnTo>
                                    <a:pt x="862" y="140"/>
                                  </a:lnTo>
                                  <a:lnTo>
                                    <a:pt x="903" y="153"/>
                                  </a:lnTo>
                                  <a:lnTo>
                                    <a:pt x="916" y="159"/>
                                  </a:lnTo>
                                  <a:lnTo>
                                    <a:pt x="927" y="163"/>
                                  </a:lnTo>
                                  <a:lnTo>
                                    <a:pt x="937" y="166"/>
                                  </a:lnTo>
                                  <a:lnTo>
                                    <a:pt x="944" y="170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52" y="174"/>
                                  </a:lnTo>
                                  <a:lnTo>
                                    <a:pt x="954" y="176"/>
                                  </a:lnTo>
                                  <a:lnTo>
                                    <a:pt x="952" y="176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44" y="174"/>
                                  </a:lnTo>
                                  <a:lnTo>
                                    <a:pt x="937" y="170"/>
                                  </a:lnTo>
                                  <a:lnTo>
                                    <a:pt x="927" y="166"/>
                                  </a:lnTo>
                                  <a:lnTo>
                                    <a:pt x="914" y="163"/>
                                  </a:lnTo>
                                  <a:lnTo>
                                    <a:pt x="901" y="155"/>
                                  </a:lnTo>
                                  <a:lnTo>
                                    <a:pt x="864" y="144"/>
                                  </a:lnTo>
                                  <a:lnTo>
                                    <a:pt x="826" y="142"/>
                                  </a:lnTo>
                                  <a:lnTo>
                                    <a:pt x="789" y="148"/>
                                  </a:lnTo>
                                  <a:lnTo>
                                    <a:pt x="752" y="159"/>
                                  </a:lnTo>
                                  <a:lnTo>
                                    <a:pt x="714" y="176"/>
                                  </a:lnTo>
                                  <a:lnTo>
                                    <a:pt x="675" y="194"/>
                                  </a:lnTo>
                                  <a:lnTo>
                                    <a:pt x="636" y="215"/>
                                  </a:lnTo>
                                  <a:lnTo>
                                    <a:pt x="595" y="236"/>
                                  </a:lnTo>
                                  <a:lnTo>
                                    <a:pt x="552" y="254"/>
                                  </a:lnTo>
                                  <a:lnTo>
                                    <a:pt x="507" y="271"/>
                                  </a:lnTo>
                                  <a:lnTo>
                                    <a:pt x="458" y="280"/>
                                  </a:lnTo>
                                  <a:lnTo>
                                    <a:pt x="408" y="286"/>
                                  </a:lnTo>
                                  <a:lnTo>
                                    <a:pt x="355" y="284"/>
                                  </a:lnTo>
                                  <a:lnTo>
                                    <a:pt x="298" y="271"/>
                                  </a:lnTo>
                                  <a:lnTo>
                                    <a:pt x="350" y="280"/>
                                  </a:lnTo>
                                  <a:lnTo>
                                    <a:pt x="400" y="280"/>
                                  </a:lnTo>
                                  <a:lnTo>
                                    <a:pt x="449" y="275"/>
                                  </a:lnTo>
                                  <a:lnTo>
                                    <a:pt x="494" y="262"/>
                                  </a:lnTo>
                                  <a:lnTo>
                                    <a:pt x="539" y="245"/>
                                  </a:lnTo>
                                  <a:lnTo>
                                    <a:pt x="582" y="226"/>
                                  </a:lnTo>
                                  <a:lnTo>
                                    <a:pt x="623" y="206"/>
                                  </a:lnTo>
                                  <a:lnTo>
                                    <a:pt x="662" y="185"/>
                                  </a:lnTo>
                                  <a:lnTo>
                                    <a:pt x="703" y="166"/>
                                  </a:lnTo>
                                  <a:lnTo>
                                    <a:pt x="742" y="151"/>
                                  </a:lnTo>
                                  <a:lnTo>
                                    <a:pt x="782" y="140"/>
                                  </a:lnTo>
                                  <a:lnTo>
                                    <a:pt x="821" y="137"/>
                                  </a:lnTo>
                                  <a:close/>
                                  <a:moveTo>
                                    <a:pt x="66" y="92"/>
                                  </a:moveTo>
                                  <a:lnTo>
                                    <a:pt x="68" y="116"/>
                                  </a:lnTo>
                                  <a:lnTo>
                                    <a:pt x="77" y="138"/>
                                  </a:lnTo>
                                  <a:lnTo>
                                    <a:pt x="92" y="157"/>
                                  </a:lnTo>
                                  <a:lnTo>
                                    <a:pt x="112" y="170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7" y="176"/>
                                  </a:lnTo>
                                  <a:lnTo>
                                    <a:pt x="120" y="153"/>
                                  </a:lnTo>
                                  <a:lnTo>
                                    <a:pt x="107" y="133"/>
                                  </a:lnTo>
                                  <a:lnTo>
                                    <a:pt x="88" y="108"/>
                                  </a:lnTo>
                                  <a:lnTo>
                                    <a:pt x="68" y="92"/>
                                  </a:lnTo>
                                  <a:lnTo>
                                    <a:pt x="66" y="92"/>
                                  </a:lnTo>
                                  <a:close/>
                                  <a:moveTo>
                                    <a:pt x="337" y="47"/>
                                  </a:moveTo>
                                  <a:lnTo>
                                    <a:pt x="333" y="54"/>
                                  </a:lnTo>
                                  <a:lnTo>
                                    <a:pt x="333" y="67"/>
                                  </a:lnTo>
                                  <a:lnTo>
                                    <a:pt x="337" y="79"/>
                                  </a:lnTo>
                                  <a:lnTo>
                                    <a:pt x="341" y="82"/>
                                  </a:lnTo>
                                  <a:lnTo>
                                    <a:pt x="342" y="80"/>
                                  </a:lnTo>
                                  <a:lnTo>
                                    <a:pt x="344" y="65"/>
                                  </a:lnTo>
                                  <a:lnTo>
                                    <a:pt x="341" y="52"/>
                                  </a:lnTo>
                                  <a:lnTo>
                                    <a:pt x="337" y="47"/>
                                  </a:lnTo>
                                  <a:close/>
                                  <a:moveTo>
                                    <a:pt x="118" y="37"/>
                                  </a:moveTo>
                                  <a:lnTo>
                                    <a:pt x="107" y="37"/>
                                  </a:lnTo>
                                  <a:lnTo>
                                    <a:pt x="88" y="47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66" y="88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98" y="108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33" y="157"/>
                                  </a:lnTo>
                                  <a:lnTo>
                                    <a:pt x="146" y="178"/>
                                  </a:lnTo>
                                  <a:lnTo>
                                    <a:pt x="155" y="180"/>
                                  </a:lnTo>
                                  <a:lnTo>
                                    <a:pt x="169" y="180"/>
                                  </a:lnTo>
                                  <a:lnTo>
                                    <a:pt x="157" y="155"/>
                                  </a:lnTo>
                                  <a:lnTo>
                                    <a:pt x="146" y="129"/>
                                  </a:lnTo>
                                  <a:lnTo>
                                    <a:pt x="141" y="105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22" y="45"/>
                                  </a:lnTo>
                                  <a:lnTo>
                                    <a:pt x="118" y="37"/>
                                  </a:lnTo>
                                  <a:close/>
                                  <a:moveTo>
                                    <a:pt x="266" y="17"/>
                                  </a:moveTo>
                                  <a:lnTo>
                                    <a:pt x="296" y="19"/>
                                  </a:lnTo>
                                  <a:lnTo>
                                    <a:pt x="316" y="26"/>
                                  </a:lnTo>
                                  <a:lnTo>
                                    <a:pt x="333" y="37"/>
                                  </a:lnTo>
                                  <a:lnTo>
                                    <a:pt x="337" y="41"/>
                                  </a:lnTo>
                                  <a:lnTo>
                                    <a:pt x="339" y="37"/>
                                  </a:lnTo>
                                  <a:lnTo>
                                    <a:pt x="352" y="26"/>
                                  </a:lnTo>
                                  <a:lnTo>
                                    <a:pt x="339" y="39"/>
                                  </a:lnTo>
                                  <a:lnTo>
                                    <a:pt x="337" y="43"/>
                                  </a:lnTo>
                                  <a:lnTo>
                                    <a:pt x="344" y="52"/>
                                  </a:lnTo>
                                  <a:lnTo>
                                    <a:pt x="350" y="67"/>
                                  </a:lnTo>
                                  <a:lnTo>
                                    <a:pt x="348" y="82"/>
                                  </a:lnTo>
                                  <a:lnTo>
                                    <a:pt x="344" y="90"/>
                                  </a:lnTo>
                                  <a:lnTo>
                                    <a:pt x="339" y="88"/>
                                  </a:lnTo>
                                  <a:lnTo>
                                    <a:pt x="333" y="79"/>
                                  </a:lnTo>
                                  <a:lnTo>
                                    <a:pt x="331" y="67"/>
                                  </a:lnTo>
                                  <a:lnTo>
                                    <a:pt x="331" y="52"/>
                                  </a:lnTo>
                                  <a:lnTo>
                                    <a:pt x="335" y="45"/>
                                  </a:lnTo>
                                  <a:lnTo>
                                    <a:pt x="329" y="39"/>
                                  </a:lnTo>
                                  <a:lnTo>
                                    <a:pt x="314" y="28"/>
                                  </a:lnTo>
                                  <a:lnTo>
                                    <a:pt x="294" y="21"/>
                                  </a:lnTo>
                                  <a:lnTo>
                                    <a:pt x="266" y="21"/>
                                  </a:lnTo>
                                  <a:lnTo>
                                    <a:pt x="241" y="28"/>
                                  </a:lnTo>
                                  <a:lnTo>
                                    <a:pt x="219" y="43"/>
                                  </a:lnTo>
                                  <a:lnTo>
                                    <a:pt x="202" y="64"/>
                                  </a:lnTo>
                                  <a:lnTo>
                                    <a:pt x="189" y="88"/>
                                  </a:lnTo>
                                  <a:lnTo>
                                    <a:pt x="185" y="116"/>
                                  </a:lnTo>
                                  <a:lnTo>
                                    <a:pt x="185" y="140"/>
                                  </a:lnTo>
                                  <a:lnTo>
                                    <a:pt x="193" y="165"/>
                                  </a:lnTo>
                                  <a:lnTo>
                                    <a:pt x="204" y="191"/>
                                  </a:lnTo>
                                  <a:lnTo>
                                    <a:pt x="221" y="213"/>
                                  </a:lnTo>
                                  <a:lnTo>
                                    <a:pt x="245" y="234"/>
                                  </a:lnTo>
                                  <a:lnTo>
                                    <a:pt x="277" y="251"/>
                                  </a:lnTo>
                                  <a:lnTo>
                                    <a:pt x="314" y="262"/>
                                  </a:lnTo>
                                  <a:lnTo>
                                    <a:pt x="352" y="264"/>
                                  </a:lnTo>
                                  <a:lnTo>
                                    <a:pt x="389" y="258"/>
                                  </a:lnTo>
                                  <a:lnTo>
                                    <a:pt x="426" y="247"/>
                                  </a:lnTo>
                                  <a:lnTo>
                                    <a:pt x="464" y="232"/>
                                  </a:lnTo>
                                  <a:lnTo>
                                    <a:pt x="503" y="211"/>
                                  </a:lnTo>
                                  <a:lnTo>
                                    <a:pt x="542" y="193"/>
                                  </a:lnTo>
                                  <a:lnTo>
                                    <a:pt x="583" y="172"/>
                                  </a:lnTo>
                                  <a:lnTo>
                                    <a:pt x="626" y="151"/>
                                  </a:lnTo>
                                  <a:lnTo>
                                    <a:pt x="671" y="137"/>
                                  </a:lnTo>
                                  <a:lnTo>
                                    <a:pt x="718" y="125"/>
                                  </a:lnTo>
                                  <a:lnTo>
                                    <a:pt x="769" y="120"/>
                                  </a:lnTo>
                                  <a:lnTo>
                                    <a:pt x="823" y="123"/>
                                  </a:lnTo>
                                  <a:lnTo>
                                    <a:pt x="881" y="135"/>
                                  </a:lnTo>
                                  <a:lnTo>
                                    <a:pt x="826" y="127"/>
                                  </a:lnTo>
                                  <a:lnTo>
                                    <a:pt x="778" y="125"/>
                                  </a:lnTo>
                                  <a:lnTo>
                                    <a:pt x="729" y="133"/>
                                  </a:lnTo>
                                  <a:lnTo>
                                    <a:pt x="683" y="144"/>
                                  </a:lnTo>
                                  <a:lnTo>
                                    <a:pt x="640" y="161"/>
                                  </a:lnTo>
                                  <a:lnTo>
                                    <a:pt x="597" y="181"/>
                                  </a:lnTo>
                                  <a:lnTo>
                                    <a:pt x="555" y="202"/>
                                  </a:lnTo>
                                  <a:lnTo>
                                    <a:pt x="514" y="221"/>
                                  </a:lnTo>
                                  <a:lnTo>
                                    <a:pt x="475" y="239"/>
                                  </a:lnTo>
                                  <a:lnTo>
                                    <a:pt x="436" y="254"/>
                                  </a:lnTo>
                                  <a:lnTo>
                                    <a:pt x="395" y="266"/>
                                  </a:lnTo>
                                  <a:lnTo>
                                    <a:pt x="355" y="269"/>
                                  </a:lnTo>
                                  <a:lnTo>
                                    <a:pt x="316" y="267"/>
                                  </a:lnTo>
                                  <a:lnTo>
                                    <a:pt x="275" y="254"/>
                                  </a:lnTo>
                                  <a:lnTo>
                                    <a:pt x="245" y="237"/>
                                  </a:lnTo>
                                  <a:lnTo>
                                    <a:pt x="221" y="217"/>
                                  </a:lnTo>
                                  <a:lnTo>
                                    <a:pt x="200" y="194"/>
                                  </a:lnTo>
                                  <a:lnTo>
                                    <a:pt x="189" y="168"/>
                                  </a:lnTo>
                                  <a:lnTo>
                                    <a:pt x="182" y="140"/>
                                  </a:lnTo>
                                  <a:lnTo>
                                    <a:pt x="180" y="114"/>
                                  </a:lnTo>
                                  <a:lnTo>
                                    <a:pt x="187" y="86"/>
                                  </a:lnTo>
                                  <a:lnTo>
                                    <a:pt x="200" y="60"/>
                                  </a:lnTo>
                                  <a:lnTo>
                                    <a:pt x="217" y="39"/>
                                  </a:lnTo>
                                  <a:lnTo>
                                    <a:pt x="240" y="24"/>
                                  </a:lnTo>
                                  <a:lnTo>
                                    <a:pt x="266" y="17"/>
                                  </a:lnTo>
                                  <a:close/>
                                  <a:moveTo>
                                    <a:pt x="77" y="0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111" y="13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1" y="36"/>
                                  </a:lnTo>
                                  <a:lnTo>
                                    <a:pt x="144" y="41"/>
                                  </a:lnTo>
                                  <a:lnTo>
                                    <a:pt x="154" y="51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9" y="82"/>
                                  </a:lnTo>
                                  <a:lnTo>
                                    <a:pt x="159" y="84"/>
                                  </a:lnTo>
                                  <a:lnTo>
                                    <a:pt x="157" y="84"/>
                                  </a:lnTo>
                                  <a:lnTo>
                                    <a:pt x="157" y="82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4" y="52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3" y="51"/>
                                  </a:lnTo>
                                  <a:lnTo>
                                    <a:pt x="142" y="79"/>
                                  </a:lnTo>
                                  <a:lnTo>
                                    <a:pt x="146" y="103"/>
                                  </a:lnTo>
                                  <a:lnTo>
                                    <a:pt x="154" y="129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85" y="180"/>
                                  </a:lnTo>
                                  <a:lnTo>
                                    <a:pt x="174" y="180"/>
                                  </a:lnTo>
                                  <a:lnTo>
                                    <a:pt x="189" y="202"/>
                                  </a:lnTo>
                                  <a:lnTo>
                                    <a:pt x="212" y="22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79" y="26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10" y="226"/>
                                  </a:lnTo>
                                  <a:lnTo>
                                    <a:pt x="187" y="204"/>
                                  </a:lnTo>
                                  <a:lnTo>
                                    <a:pt x="170" y="181"/>
                                  </a:lnTo>
                                  <a:lnTo>
                                    <a:pt x="154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67" y="204"/>
                                  </a:lnTo>
                                  <a:lnTo>
                                    <a:pt x="191" y="224"/>
                                  </a:lnTo>
                                  <a:lnTo>
                                    <a:pt x="221" y="245"/>
                                  </a:lnTo>
                                  <a:lnTo>
                                    <a:pt x="187" y="224"/>
                                  </a:lnTo>
                                  <a:lnTo>
                                    <a:pt x="159" y="200"/>
                                  </a:lnTo>
                                  <a:lnTo>
                                    <a:pt x="141" y="180"/>
                                  </a:lnTo>
                                  <a:lnTo>
                                    <a:pt x="135" y="180"/>
                                  </a:lnTo>
                                  <a:lnTo>
                                    <a:pt x="114" y="176"/>
                                  </a:lnTo>
                                  <a:lnTo>
                                    <a:pt x="96" y="168"/>
                                  </a:lnTo>
                                  <a:lnTo>
                                    <a:pt x="79" y="155"/>
                                  </a:lnTo>
                                  <a:lnTo>
                                    <a:pt x="68" y="140"/>
                                  </a:lnTo>
                                  <a:lnTo>
                                    <a:pt x="58" y="122"/>
                                  </a:lnTo>
                                  <a:lnTo>
                                    <a:pt x="56" y="94"/>
                                  </a:lnTo>
                                  <a:lnTo>
                                    <a:pt x="58" y="88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32" y="82"/>
                                  </a:lnTo>
                                  <a:lnTo>
                                    <a:pt x="17" y="86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2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13" y="86"/>
                                  </a:lnTo>
                                  <a:lnTo>
                                    <a:pt x="27" y="82"/>
                                  </a:lnTo>
                                  <a:lnTo>
                                    <a:pt x="41" y="82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4" y="71"/>
                                  </a:lnTo>
                                  <a:lnTo>
                                    <a:pt x="75" y="54"/>
                                  </a:lnTo>
                                  <a:lnTo>
                                    <a:pt x="90" y="41"/>
                                  </a:lnTo>
                                  <a:lnTo>
                                    <a:pt x="105" y="36"/>
                                  </a:lnTo>
                                  <a:lnTo>
                                    <a:pt x="116" y="34"/>
                                  </a:lnTo>
                                  <a:lnTo>
                                    <a:pt x="111" y="22"/>
                                  </a:lnTo>
                                  <a:lnTo>
                                    <a:pt x="98" y="8"/>
                                  </a:lnTo>
                                  <a:lnTo>
                                    <a:pt x="83" y="2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22"/>
                                  </a:lnTo>
                                  <a:lnTo>
                                    <a:pt x="56" y="28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53" y="22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Полилиния 43"/>
                          <wps:cNvSpPr>
                            <a:spLocks noEditPoints="1"/>
                          </wps:cNvSpPr>
                          <wps:spPr bwMode="auto">
                            <a:xfrm>
                              <a:off x="7329488" y="7040563"/>
                              <a:ext cx="1512888" cy="406400"/>
                            </a:xfrm>
                            <a:custGeom>
                              <a:avLst/>
                              <a:gdLst>
                                <a:gd name="T0" fmla="*/ 843 w 953"/>
                                <a:gd name="T1" fmla="*/ 140 h 256"/>
                                <a:gd name="T2" fmla="*/ 805 w 953"/>
                                <a:gd name="T3" fmla="*/ 179 h 256"/>
                                <a:gd name="T4" fmla="*/ 884 w 953"/>
                                <a:gd name="T5" fmla="*/ 127 h 256"/>
                                <a:gd name="T6" fmla="*/ 134 w 953"/>
                                <a:gd name="T7" fmla="*/ 48 h 256"/>
                                <a:gd name="T8" fmla="*/ 286 w 953"/>
                                <a:gd name="T9" fmla="*/ 117 h 256"/>
                                <a:gd name="T10" fmla="*/ 443 w 953"/>
                                <a:gd name="T11" fmla="*/ 215 h 256"/>
                                <a:gd name="T12" fmla="*/ 635 w 953"/>
                                <a:gd name="T13" fmla="*/ 250 h 256"/>
                                <a:gd name="T14" fmla="*/ 441 w 953"/>
                                <a:gd name="T15" fmla="*/ 228 h 256"/>
                                <a:gd name="T16" fmla="*/ 291 w 953"/>
                                <a:gd name="T17" fmla="*/ 138 h 256"/>
                                <a:gd name="T18" fmla="*/ 159 w 953"/>
                                <a:gd name="T19" fmla="*/ 61 h 256"/>
                                <a:gd name="T20" fmla="*/ 37 w 953"/>
                                <a:gd name="T21" fmla="*/ 59 h 256"/>
                                <a:gd name="T22" fmla="*/ 2 w 953"/>
                                <a:gd name="T23" fmla="*/ 69 h 256"/>
                                <a:gd name="T24" fmla="*/ 7 w 953"/>
                                <a:gd name="T25" fmla="*/ 65 h 256"/>
                                <a:gd name="T26" fmla="*/ 52 w 953"/>
                                <a:gd name="T27" fmla="*/ 52 h 256"/>
                                <a:gd name="T28" fmla="*/ 824 w 953"/>
                                <a:gd name="T29" fmla="*/ 82 h 256"/>
                                <a:gd name="T30" fmla="*/ 775 w 953"/>
                                <a:gd name="T31" fmla="*/ 177 h 256"/>
                                <a:gd name="T32" fmla="*/ 833 w 953"/>
                                <a:gd name="T33" fmla="*/ 138 h 256"/>
                                <a:gd name="T34" fmla="*/ 887 w 953"/>
                                <a:gd name="T35" fmla="*/ 84 h 256"/>
                                <a:gd name="T36" fmla="*/ 844 w 953"/>
                                <a:gd name="T37" fmla="*/ 43 h 256"/>
                                <a:gd name="T38" fmla="*/ 618 w 953"/>
                                <a:gd name="T39" fmla="*/ 57 h 256"/>
                                <a:gd name="T40" fmla="*/ 628 w 953"/>
                                <a:gd name="T41" fmla="*/ 24 h 256"/>
                                <a:gd name="T42" fmla="*/ 912 w 953"/>
                                <a:gd name="T43" fmla="*/ 29 h 256"/>
                                <a:gd name="T44" fmla="*/ 906 w 953"/>
                                <a:gd name="T45" fmla="*/ 46 h 256"/>
                                <a:gd name="T46" fmla="*/ 902 w 953"/>
                                <a:gd name="T47" fmla="*/ 16 h 256"/>
                                <a:gd name="T48" fmla="*/ 854 w 953"/>
                                <a:gd name="T49" fmla="*/ 28 h 256"/>
                                <a:gd name="T50" fmla="*/ 886 w 953"/>
                                <a:gd name="T51" fmla="*/ 65 h 256"/>
                                <a:gd name="T52" fmla="*/ 925 w 953"/>
                                <a:gd name="T53" fmla="*/ 99 h 256"/>
                                <a:gd name="T54" fmla="*/ 953 w 953"/>
                                <a:gd name="T55" fmla="*/ 114 h 256"/>
                                <a:gd name="T56" fmla="*/ 940 w 953"/>
                                <a:gd name="T57" fmla="*/ 104 h 256"/>
                                <a:gd name="T58" fmla="*/ 897 w 953"/>
                                <a:gd name="T59" fmla="*/ 108 h 256"/>
                                <a:gd name="T60" fmla="*/ 850 w 953"/>
                                <a:gd name="T61" fmla="*/ 175 h 256"/>
                                <a:gd name="T62" fmla="*/ 783 w 953"/>
                                <a:gd name="T63" fmla="*/ 198 h 256"/>
                                <a:gd name="T64" fmla="*/ 773 w 953"/>
                                <a:gd name="T65" fmla="*/ 201 h 256"/>
                                <a:gd name="T66" fmla="*/ 775 w 953"/>
                                <a:gd name="T67" fmla="*/ 177 h 256"/>
                                <a:gd name="T68" fmla="*/ 656 w 953"/>
                                <a:gd name="T69" fmla="*/ 246 h 256"/>
                                <a:gd name="T70" fmla="*/ 770 w 953"/>
                                <a:gd name="T71" fmla="*/ 177 h 256"/>
                                <a:gd name="T72" fmla="*/ 787 w 953"/>
                                <a:gd name="T73" fmla="*/ 153 h 256"/>
                                <a:gd name="T74" fmla="*/ 831 w 953"/>
                                <a:gd name="T75" fmla="*/ 48 h 256"/>
                                <a:gd name="T76" fmla="*/ 809 w 953"/>
                                <a:gd name="T77" fmla="*/ 54 h 256"/>
                                <a:gd name="T78" fmla="*/ 798 w 953"/>
                                <a:gd name="T79" fmla="*/ 84 h 256"/>
                                <a:gd name="T80" fmla="*/ 818 w 953"/>
                                <a:gd name="T81" fmla="*/ 43 h 256"/>
                                <a:gd name="T82" fmla="*/ 867 w 953"/>
                                <a:gd name="T83" fmla="*/ 14 h 256"/>
                                <a:gd name="T84" fmla="*/ 725 w 953"/>
                                <a:gd name="T85" fmla="*/ 13 h 256"/>
                                <a:gd name="T86" fmla="*/ 773 w 953"/>
                                <a:gd name="T87" fmla="*/ 110 h 256"/>
                                <a:gd name="T88" fmla="*/ 719 w 953"/>
                                <a:gd name="T89" fmla="*/ 207 h 256"/>
                                <a:gd name="T90" fmla="*/ 577 w 953"/>
                                <a:gd name="T91" fmla="*/ 243 h 256"/>
                                <a:gd name="T92" fmla="*/ 428 w 953"/>
                                <a:gd name="T93" fmla="*/ 172 h 256"/>
                                <a:gd name="T94" fmla="*/ 271 w 953"/>
                                <a:gd name="T95" fmla="*/ 74 h 256"/>
                                <a:gd name="T96" fmla="*/ 76 w 953"/>
                                <a:gd name="T97" fmla="*/ 39 h 256"/>
                                <a:gd name="T98" fmla="*/ 271 w 953"/>
                                <a:gd name="T99" fmla="*/ 63 h 256"/>
                                <a:gd name="T100" fmla="*/ 422 w 953"/>
                                <a:gd name="T101" fmla="*/ 151 h 256"/>
                                <a:gd name="T102" fmla="*/ 555 w 953"/>
                                <a:gd name="T103" fmla="*/ 229 h 256"/>
                                <a:gd name="T104" fmla="*/ 693 w 953"/>
                                <a:gd name="T105" fmla="*/ 220 h 256"/>
                                <a:gd name="T106" fmla="*/ 764 w 953"/>
                                <a:gd name="T107" fmla="*/ 136 h 256"/>
                                <a:gd name="T108" fmla="*/ 744 w 953"/>
                                <a:gd name="T109" fmla="*/ 35 h 256"/>
                                <a:gd name="T110" fmla="*/ 648 w 953"/>
                                <a:gd name="T111" fmla="*/ 9 h 256"/>
                                <a:gd name="T112" fmla="*/ 626 w 953"/>
                                <a:gd name="T113" fmla="*/ 56 h 256"/>
                                <a:gd name="T114" fmla="*/ 611 w 953"/>
                                <a:gd name="T115" fmla="*/ 43 h 256"/>
                                <a:gd name="T116" fmla="*/ 615 w 953"/>
                                <a:gd name="T117" fmla="*/ 1 h 256"/>
                                <a:gd name="T118" fmla="*/ 650 w 953"/>
                                <a:gd name="T119" fmla="*/ 5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3" h="256">
                                  <a:moveTo>
                                    <a:pt x="889" y="104"/>
                                  </a:moveTo>
                                  <a:lnTo>
                                    <a:pt x="887" y="104"/>
                                  </a:lnTo>
                                  <a:lnTo>
                                    <a:pt x="865" y="117"/>
                                  </a:lnTo>
                                  <a:lnTo>
                                    <a:pt x="843" y="140"/>
                                  </a:lnTo>
                                  <a:lnTo>
                                    <a:pt x="828" y="157"/>
                                  </a:lnTo>
                                  <a:lnTo>
                                    <a:pt x="807" y="177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33" y="175"/>
                                  </a:lnTo>
                                  <a:lnTo>
                                    <a:pt x="856" y="166"/>
                                  </a:lnTo>
                                  <a:lnTo>
                                    <a:pt x="873" y="149"/>
                                  </a:lnTo>
                                  <a:lnTo>
                                    <a:pt x="884" y="127"/>
                                  </a:lnTo>
                                  <a:lnTo>
                                    <a:pt x="889" y="104"/>
                                  </a:lnTo>
                                  <a:lnTo>
                                    <a:pt x="889" y="104"/>
                                  </a:lnTo>
                                  <a:close/>
                                  <a:moveTo>
                                    <a:pt x="95" y="44"/>
                                  </a:moveTo>
                                  <a:lnTo>
                                    <a:pt x="134" y="48"/>
                                  </a:lnTo>
                                  <a:lnTo>
                                    <a:pt x="173" y="57"/>
                                  </a:lnTo>
                                  <a:lnTo>
                                    <a:pt x="211" y="72"/>
                                  </a:lnTo>
                                  <a:lnTo>
                                    <a:pt x="248" y="93"/>
                                  </a:lnTo>
                                  <a:lnTo>
                                    <a:pt x="286" y="117"/>
                                  </a:lnTo>
                                  <a:lnTo>
                                    <a:pt x="323" y="142"/>
                                  </a:lnTo>
                                  <a:lnTo>
                                    <a:pt x="360" y="168"/>
                                  </a:lnTo>
                                  <a:lnTo>
                                    <a:pt x="402" y="192"/>
                                  </a:lnTo>
                                  <a:lnTo>
                                    <a:pt x="443" y="215"/>
                                  </a:lnTo>
                                  <a:lnTo>
                                    <a:pt x="486" y="233"/>
                                  </a:lnTo>
                                  <a:lnTo>
                                    <a:pt x="532" y="246"/>
                                  </a:lnTo>
                                  <a:lnTo>
                                    <a:pt x="583" y="254"/>
                                  </a:lnTo>
                                  <a:lnTo>
                                    <a:pt x="635" y="250"/>
                                  </a:lnTo>
                                  <a:lnTo>
                                    <a:pt x="581" y="256"/>
                                  </a:lnTo>
                                  <a:lnTo>
                                    <a:pt x="530" y="252"/>
                                  </a:lnTo>
                                  <a:lnTo>
                                    <a:pt x="484" y="243"/>
                                  </a:lnTo>
                                  <a:lnTo>
                                    <a:pt x="441" y="228"/>
                                  </a:lnTo>
                                  <a:lnTo>
                                    <a:pt x="400" y="207"/>
                                  </a:lnTo>
                                  <a:lnTo>
                                    <a:pt x="362" y="186"/>
                                  </a:lnTo>
                                  <a:lnTo>
                                    <a:pt x="327" y="162"/>
                                  </a:lnTo>
                                  <a:lnTo>
                                    <a:pt x="291" y="138"/>
                                  </a:lnTo>
                                  <a:lnTo>
                                    <a:pt x="258" y="114"/>
                                  </a:lnTo>
                                  <a:lnTo>
                                    <a:pt x="224" y="93"/>
                                  </a:lnTo>
                                  <a:lnTo>
                                    <a:pt x="192" y="74"/>
                                  </a:lnTo>
                                  <a:lnTo>
                                    <a:pt x="159" y="61"/>
                                  </a:lnTo>
                                  <a:lnTo>
                                    <a:pt x="125" y="52"/>
                                  </a:lnTo>
                                  <a:lnTo>
                                    <a:pt x="89" y="50"/>
                                  </a:lnTo>
                                  <a:lnTo>
                                    <a:pt x="52" y="56"/>
                                  </a:lnTo>
                                  <a:lnTo>
                                    <a:pt x="37" y="59"/>
                                  </a:lnTo>
                                  <a:lnTo>
                                    <a:pt x="24" y="63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2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2" y="67"/>
                                  </a:lnTo>
                                  <a:lnTo>
                                    <a:pt x="7" y="65"/>
                                  </a:lnTo>
                                  <a:lnTo>
                                    <a:pt x="15" y="63"/>
                                  </a:lnTo>
                                  <a:lnTo>
                                    <a:pt x="24" y="59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52" y="52"/>
                                  </a:lnTo>
                                  <a:lnTo>
                                    <a:pt x="95" y="44"/>
                                  </a:lnTo>
                                  <a:close/>
                                  <a:moveTo>
                                    <a:pt x="844" y="43"/>
                                  </a:moveTo>
                                  <a:lnTo>
                                    <a:pt x="839" y="50"/>
                                  </a:lnTo>
                                  <a:lnTo>
                                    <a:pt x="824" y="82"/>
                                  </a:lnTo>
                                  <a:lnTo>
                                    <a:pt x="815" y="106"/>
                                  </a:lnTo>
                                  <a:lnTo>
                                    <a:pt x="803" y="130"/>
                                  </a:lnTo>
                                  <a:lnTo>
                                    <a:pt x="790" y="155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88" y="179"/>
                                  </a:lnTo>
                                  <a:lnTo>
                                    <a:pt x="798" y="179"/>
                                  </a:lnTo>
                                  <a:lnTo>
                                    <a:pt x="815" y="160"/>
                                  </a:lnTo>
                                  <a:lnTo>
                                    <a:pt x="833" y="138"/>
                                  </a:lnTo>
                                  <a:lnTo>
                                    <a:pt x="859" y="114"/>
                                  </a:lnTo>
                                  <a:lnTo>
                                    <a:pt x="884" y="100"/>
                                  </a:lnTo>
                                  <a:lnTo>
                                    <a:pt x="889" y="99"/>
                                  </a:lnTo>
                                  <a:lnTo>
                                    <a:pt x="887" y="84"/>
                                  </a:lnTo>
                                  <a:lnTo>
                                    <a:pt x="882" y="67"/>
                                  </a:lnTo>
                                  <a:lnTo>
                                    <a:pt x="871" y="54"/>
                                  </a:lnTo>
                                  <a:lnTo>
                                    <a:pt x="856" y="44"/>
                                  </a:lnTo>
                                  <a:lnTo>
                                    <a:pt x="844" y="43"/>
                                  </a:lnTo>
                                  <a:close/>
                                  <a:moveTo>
                                    <a:pt x="628" y="24"/>
                                  </a:moveTo>
                                  <a:lnTo>
                                    <a:pt x="618" y="37"/>
                                  </a:lnTo>
                                  <a:lnTo>
                                    <a:pt x="616" y="56"/>
                                  </a:lnTo>
                                  <a:lnTo>
                                    <a:pt x="618" y="57"/>
                                  </a:lnTo>
                                  <a:lnTo>
                                    <a:pt x="624" y="54"/>
                                  </a:lnTo>
                                  <a:lnTo>
                                    <a:pt x="628" y="44"/>
                                  </a:lnTo>
                                  <a:lnTo>
                                    <a:pt x="630" y="31"/>
                                  </a:lnTo>
                                  <a:lnTo>
                                    <a:pt x="628" y="24"/>
                                  </a:lnTo>
                                  <a:close/>
                                  <a:moveTo>
                                    <a:pt x="886" y="11"/>
                                  </a:moveTo>
                                  <a:lnTo>
                                    <a:pt x="897" y="13"/>
                                  </a:lnTo>
                                  <a:lnTo>
                                    <a:pt x="906" y="18"/>
                                  </a:lnTo>
                                  <a:lnTo>
                                    <a:pt x="912" y="29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08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10" y="31"/>
                                  </a:lnTo>
                                  <a:lnTo>
                                    <a:pt x="908" y="22"/>
                                  </a:lnTo>
                                  <a:lnTo>
                                    <a:pt x="902" y="16"/>
                                  </a:lnTo>
                                  <a:lnTo>
                                    <a:pt x="893" y="13"/>
                                  </a:lnTo>
                                  <a:lnTo>
                                    <a:pt x="886" y="13"/>
                                  </a:lnTo>
                                  <a:lnTo>
                                    <a:pt x="869" y="16"/>
                                  </a:lnTo>
                                  <a:lnTo>
                                    <a:pt x="854" y="28"/>
                                  </a:lnTo>
                                  <a:lnTo>
                                    <a:pt x="846" y="39"/>
                                  </a:lnTo>
                                  <a:lnTo>
                                    <a:pt x="858" y="43"/>
                                  </a:lnTo>
                                  <a:lnTo>
                                    <a:pt x="873" y="52"/>
                                  </a:lnTo>
                                  <a:lnTo>
                                    <a:pt x="886" y="65"/>
                                  </a:lnTo>
                                  <a:lnTo>
                                    <a:pt x="895" y="84"/>
                                  </a:lnTo>
                                  <a:lnTo>
                                    <a:pt x="897" y="99"/>
                                  </a:lnTo>
                                  <a:lnTo>
                                    <a:pt x="906" y="97"/>
                                  </a:lnTo>
                                  <a:lnTo>
                                    <a:pt x="925" y="99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53" y="112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25" y="100"/>
                                  </a:lnTo>
                                  <a:lnTo>
                                    <a:pt x="906" y="99"/>
                                  </a:lnTo>
                                  <a:lnTo>
                                    <a:pt x="897" y="102"/>
                                  </a:lnTo>
                                  <a:lnTo>
                                    <a:pt x="897" y="108"/>
                                  </a:lnTo>
                                  <a:lnTo>
                                    <a:pt x="893" y="134"/>
                                  </a:lnTo>
                                  <a:lnTo>
                                    <a:pt x="882" y="151"/>
                                  </a:lnTo>
                                  <a:lnTo>
                                    <a:pt x="867" y="166"/>
                                  </a:lnTo>
                                  <a:lnTo>
                                    <a:pt x="850" y="175"/>
                                  </a:lnTo>
                                  <a:lnTo>
                                    <a:pt x="830" y="181"/>
                                  </a:lnTo>
                                  <a:lnTo>
                                    <a:pt x="809" y="181"/>
                                  </a:lnTo>
                                  <a:lnTo>
                                    <a:pt x="803" y="181"/>
                                  </a:lnTo>
                                  <a:lnTo>
                                    <a:pt x="783" y="198"/>
                                  </a:lnTo>
                                  <a:lnTo>
                                    <a:pt x="753" y="218"/>
                                  </a:lnTo>
                                  <a:lnTo>
                                    <a:pt x="714" y="235"/>
                                  </a:lnTo>
                                  <a:lnTo>
                                    <a:pt x="747" y="218"/>
                                  </a:lnTo>
                                  <a:lnTo>
                                    <a:pt x="773" y="20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0" y="181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55" y="200"/>
                                  </a:lnTo>
                                  <a:lnTo>
                                    <a:pt x="729" y="218"/>
                                  </a:lnTo>
                                  <a:lnTo>
                                    <a:pt x="695" y="235"/>
                                  </a:lnTo>
                                  <a:lnTo>
                                    <a:pt x="656" y="246"/>
                                  </a:lnTo>
                                  <a:lnTo>
                                    <a:pt x="695" y="233"/>
                                  </a:lnTo>
                                  <a:lnTo>
                                    <a:pt x="727" y="216"/>
                                  </a:lnTo>
                                  <a:lnTo>
                                    <a:pt x="753" y="198"/>
                                  </a:lnTo>
                                  <a:lnTo>
                                    <a:pt x="770" y="177"/>
                                  </a:lnTo>
                                  <a:lnTo>
                                    <a:pt x="759" y="173"/>
                                  </a:lnTo>
                                  <a:lnTo>
                                    <a:pt x="772" y="177"/>
                                  </a:lnTo>
                                  <a:lnTo>
                                    <a:pt x="772" y="175"/>
                                  </a:lnTo>
                                  <a:lnTo>
                                    <a:pt x="787" y="153"/>
                                  </a:lnTo>
                                  <a:lnTo>
                                    <a:pt x="798" y="129"/>
                                  </a:lnTo>
                                  <a:lnTo>
                                    <a:pt x="807" y="104"/>
                                  </a:lnTo>
                                  <a:lnTo>
                                    <a:pt x="816" y="80"/>
                                  </a:lnTo>
                                  <a:lnTo>
                                    <a:pt x="831" y="48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20" y="44"/>
                                  </a:lnTo>
                                  <a:lnTo>
                                    <a:pt x="809" y="54"/>
                                  </a:lnTo>
                                  <a:lnTo>
                                    <a:pt x="801" y="67"/>
                                  </a:lnTo>
                                  <a:lnTo>
                                    <a:pt x="800" y="82"/>
                                  </a:lnTo>
                                  <a:lnTo>
                                    <a:pt x="800" y="84"/>
                                  </a:lnTo>
                                  <a:lnTo>
                                    <a:pt x="798" y="84"/>
                                  </a:lnTo>
                                  <a:lnTo>
                                    <a:pt x="798" y="82"/>
                                  </a:lnTo>
                                  <a:lnTo>
                                    <a:pt x="800" y="65"/>
                                  </a:lnTo>
                                  <a:lnTo>
                                    <a:pt x="807" y="52"/>
                                  </a:lnTo>
                                  <a:lnTo>
                                    <a:pt x="818" y="43"/>
                                  </a:lnTo>
                                  <a:lnTo>
                                    <a:pt x="831" y="39"/>
                                  </a:lnTo>
                                  <a:lnTo>
                                    <a:pt x="839" y="39"/>
                                  </a:lnTo>
                                  <a:lnTo>
                                    <a:pt x="848" y="26"/>
                                  </a:lnTo>
                                  <a:lnTo>
                                    <a:pt x="867" y="14"/>
                                  </a:lnTo>
                                  <a:lnTo>
                                    <a:pt x="886" y="11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701" y="3"/>
                                  </a:lnTo>
                                  <a:lnTo>
                                    <a:pt x="725" y="13"/>
                                  </a:lnTo>
                                  <a:lnTo>
                                    <a:pt x="745" y="31"/>
                                  </a:lnTo>
                                  <a:lnTo>
                                    <a:pt x="760" y="54"/>
                                  </a:lnTo>
                                  <a:lnTo>
                                    <a:pt x="770" y="82"/>
                                  </a:lnTo>
                                  <a:lnTo>
                                    <a:pt x="773" y="110"/>
                                  </a:lnTo>
                                  <a:lnTo>
                                    <a:pt x="768" y="138"/>
                                  </a:lnTo>
                                  <a:lnTo>
                                    <a:pt x="759" y="162"/>
                                  </a:lnTo>
                                  <a:lnTo>
                                    <a:pt x="742" y="186"/>
                                  </a:lnTo>
                                  <a:lnTo>
                                    <a:pt x="719" y="207"/>
                                  </a:lnTo>
                                  <a:lnTo>
                                    <a:pt x="693" y="226"/>
                                  </a:lnTo>
                                  <a:lnTo>
                                    <a:pt x="661" y="237"/>
                                  </a:lnTo>
                                  <a:lnTo>
                                    <a:pt x="618" y="244"/>
                                  </a:lnTo>
                                  <a:lnTo>
                                    <a:pt x="577" y="243"/>
                                  </a:lnTo>
                                  <a:lnTo>
                                    <a:pt x="540" y="231"/>
                                  </a:lnTo>
                                  <a:lnTo>
                                    <a:pt x="502" y="216"/>
                                  </a:lnTo>
                                  <a:lnTo>
                                    <a:pt x="465" y="196"/>
                                  </a:lnTo>
                                  <a:lnTo>
                                    <a:pt x="428" y="172"/>
                                  </a:lnTo>
                                  <a:lnTo>
                                    <a:pt x="390" y="147"/>
                                  </a:lnTo>
                                  <a:lnTo>
                                    <a:pt x="351" y="121"/>
                                  </a:lnTo>
                                  <a:lnTo>
                                    <a:pt x="312" y="97"/>
                                  </a:lnTo>
                                  <a:lnTo>
                                    <a:pt x="271" y="74"/>
                                  </a:lnTo>
                                  <a:lnTo>
                                    <a:pt x="226" y="56"/>
                                  </a:lnTo>
                                  <a:lnTo>
                                    <a:pt x="179" y="43"/>
                                  </a:lnTo>
                                  <a:lnTo>
                                    <a:pt x="130" y="37"/>
                                  </a:lnTo>
                                  <a:lnTo>
                                    <a:pt x="76" y="39"/>
                                  </a:lnTo>
                                  <a:lnTo>
                                    <a:pt x="130" y="33"/>
                                  </a:lnTo>
                                  <a:lnTo>
                                    <a:pt x="181" y="37"/>
                                  </a:lnTo>
                                  <a:lnTo>
                                    <a:pt x="228" y="46"/>
                                  </a:lnTo>
                                  <a:lnTo>
                                    <a:pt x="271" y="63"/>
                                  </a:lnTo>
                                  <a:lnTo>
                                    <a:pt x="312" y="82"/>
                                  </a:lnTo>
                                  <a:lnTo>
                                    <a:pt x="351" y="104"/>
                                  </a:lnTo>
                                  <a:lnTo>
                                    <a:pt x="387" y="127"/>
                                  </a:lnTo>
                                  <a:lnTo>
                                    <a:pt x="422" y="151"/>
                                  </a:lnTo>
                                  <a:lnTo>
                                    <a:pt x="456" y="175"/>
                                  </a:lnTo>
                                  <a:lnTo>
                                    <a:pt x="487" y="196"/>
                                  </a:lnTo>
                                  <a:lnTo>
                                    <a:pt x="521" y="215"/>
                                  </a:lnTo>
                                  <a:lnTo>
                                    <a:pt x="555" y="229"/>
                                  </a:lnTo>
                                  <a:lnTo>
                                    <a:pt x="588" y="237"/>
                                  </a:lnTo>
                                  <a:lnTo>
                                    <a:pt x="622" y="239"/>
                                  </a:lnTo>
                                  <a:lnTo>
                                    <a:pt x="659" y="233"/>
                                  </a:lnTo>
                                  <a:lnTo>
                                    <a:pt x="693" y="220"/>
                                  </a:lnTo>
                                  <a:lnTo>
                                    <a:pt x="719" y="203"/>
                                  </a:lnTo>
                                  <a:lnTo>
                                    <a:pt x="740" y="183"/>
                                  </a:lnTo>
                                  <a:lnTo>
                                    <a:pt x="755" y="160"/>
                                  </a:lnTo>
                                  <a:lnTo>
                                    <a:pt x="764" y="136"/>
                                  </a:lnTo>
                                  <a:lnTo>
                                    <a:pt x="768" y="112"/>
                                  </a:lnTo>
                                  <a:lnTo>
                                    <a:pt x="768" y="84"/>
                                  </a:lnTo>
                                  <a:lnTo>
                                    <a:pt x="759" y="57"/>
                                  </a:lnTo>
                                  <a:lnTo>
                                    <a:pt x="744" y="35"/>
                                  </a:lnTo>
                                  <a:lnTo>
                                    <a:pt x="725" y="18"/>
                                  </a:lnTo>
                                  <a:lnTo>
                                    <a:pt x="701" y="7"/>
                                  </a:lnTo>
                                  <a:lnTo>
                                    <a:pt x="673" y="3"/>
                                  </a:lnTo>
                                  <a:lnTo>
                                    <a:pt x="648" y="9"/>
                                  </a:lnTo>
                                  <a:lnTo>
                                    <a:pt x="630" y="22"/>
                                  </a:lnTo>
                                  <a:lnTo>
                                    <a:pt x="631" y="29"/>
                                  </a:lnTo>
                                  <a:lnTo>
                                    <a:pt x="630" y="44"/>
                                  </a:lnTo>
                                  <a:lnTo>
                                    <a:pt x="626" y="56"/>
                                  </a:lnTo>
                                  <a:lnTo>
                                    <a:pt x="620" y="63"/>
                                  </a:lnTo>
                                  <a:lnTo>
                                    <a:pt x="615" y="65"/>
                                  </a:lnTo>
                                  <a:lnTo>
                                    <a:pt x="611" y="57"/>
                                  </a:lnTo>
                                  <a:lnTo>
                                    <a:pt x="611" y="43"/>
                                  </a:lnTo>
                                  <a:lnTo>
                                    <a:pt x="618" y="28"/>
                                  </a:lnTo>
                                  <a:lnTo>
                                    <a:pt x="626" y="20"/>
                                  </a:lnTo>
                                  <a:lnTo>
                                    <a:pt x="626" y="16"/>
                                  </a:lnTo>
                                  <a:lnTo>
                                    <a:pt x="615" y="1"/>
                                  </a:lnTo>
                                  <a:lnTo>
                                    <a:pt x="626" y="14"/>
                                  </a:lnTo>
                                  <a:lnTo>
                                    <a:pt x="628" y="18"/>
                                  </a:lnTo>
                                  <a:lnTo>
                                    <a:pt x="631" y="14"/>
                                  </a:lnTo>
                                  <a:lnTo>
                                    <a:pt x="650" y="5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44" name="Полилиния 3"/>
                        <wps:cNvSpPr>
                          <a:spLocks noChangeAspect="1" noEditPoints="1"/>
                        </wps:cNvSpPr>
                        <wps:spPr bwMode="auto">
                          <a:xfrm>
                            <a:off x="206973" y="41718"/>
                            <a:ext cx="9566275" cy="7359650"/>
                          </a:xfrm>
                          <a:custGeom>
                            <a:avLst/>
                            <a:gdLst>
                              <a:gd name="T0" fmla="*/ 3421 w 6026"/>
                              <a:gd name="T1" fmla="*/ 4495 h 4636"/>
                              <a:gd name="T2" fmla="*/ 2699 w 6026"/>
                              <a:gd name="T3" fmla="*/ 4526 h 4636"/>
                              <a:gd name="T4" fmla="*/ 2284 w 6026"/>
                              <a:gd name="T5" fmla="*/ 4596 h 4636"/>
                              <a:gd name="T6" fmla="*/ 4148 w 6026"/>
                              <a:gd name="T7" fmla="*/ 4528 h 4636"/>
                              <a:gd name="T8" fmla="*/ 1833 w 6026"/>
                              <a:gd name="T9" fmla="*/ 4397 h 4636"/>
                              <a:gd name="T10" fmla="*/ 4188 w 6026"/>
                              <a:gd name="T11" fmla="*/ 4459 h 4636"/>
                              <a:gd name="T12" fmla="*/ 2039 w 6026"/>
                              <a:gd name="T13" fmla="*/ 4371 h 4636"/>
                              <a:gd name="T14" fmla="*/ 2626 w 6026"/>
                              <a:gd name="T15" fmla="*/ 4486 h 4636"/>
                              <a:gd name="T16" fmla="*/ 4046 w 6026"/>
                              <a:gd name="T17" fmla="*/ 4375 h 4636"/>
                              <a:gd name="T18" fmla="*/ 3558 w 6026"/>
                              <a:gd name="T19" fmla="*/ 4473 h 4636"/>
                              <a:gd name="T20" fmla="*/ 3951 w 6026"/>
                              <a:gd name="T21" fmla="*/ 4395 h 4636"/>
                              <a:gd name="T22" fmla="*/ 4232 w 6026"/>
                              <a:gd name="T23" fmla="*/ 4371 h 4636"/>
                              <a:gd name="T24" fmla="*/ 4269 w 6026"/>
                              <a:gd name="T25" fmla="*/ 4437 h 4636"/>
                              <a:gd name="T26" fmla="*/ 4097 w 6026"/>
                              <a:gd name="T27" fmla="*/ 4554 h 4636"/>
                              <a:gd name="T28" fmla="*/ 4205 w 6026"/>
                              <a:gd name="T29" fmla="*/ 4349 h 4636"/>
                              <a:gd name="T30" fmla="*/ 1920 w 6026"/>
                              <a:gd name="T31" fmla="*/ 4530 h 4636"/>
                              <a:gd name="T32" fmla="*/ 1778 w 6026"/>
                              <a:gd name="T33" fmla="*/ 4433 h 4636"/>
                              <a:gd name="T34" fmla="*/ 1802 w 6026"/>
                              <a:gd name="T35" fmla="*/ 4366 h 4636"/>
                              <a:gd name="T36" fmla="*/ 5570 w 6026"/>
                              <a:gd name="T37" fmla="*/ 4093 h 4636"/>
                              <a:gd name="T38" fmla="*/ 5568 w 6026"/>
                              <a:gd name="T39" fmla="*/ 4059 h 4636"/>
                              <a:gd name="T40" fmla="*/ 5875 w 6026"/>
                              <a:gd name="T41" fmla="*/ 4132 h 4636"/>
                              <a:gd name="T42" fmla="*/ 470 w 6026"/>
                              <a:gd name="T43" fmla="*/ 4192 h 4636"/>
                              <a:gd name="T44" fmla="*/ 426 w 6026"/>
                              <a:gd name="T45" fmla="*/ 4186 h 4636"/>
                              <a:gd name="T46" fmla="*/ 457 w 6026"/>
                              <a:gd name="T47" fmla="*/ 4106 h 4636"/>
                              <a:gd name="T48" fmla="*/ 5712 w 6026"/>
                              <a:gd name="T49" fmla="*/ 4006 h 4636"/>
                              <a:gd name="T50" fmla="*/ 5685 w 6026"/>
                              <a:gd name="T51" fmla="*/ 4064 h 4636"/>
                              <a:gd name="T52" fmla="*/ 228 w 6026"/>
                              <a:gd name="T53" fmla="*/ 4086 h 4636"/>
                              <a:gd name="T54" fmla="*/ 303 w 6026"/>
                              <a:gd name="T55" fmla="*/ 4035 h 4636"/>
                              <a:gd name="T56" fmla="*/ 292 w 6026"/>
                              <a:gd name="T57" fmla="*/ 4026 h 4636"/>
                              <a:gd name="T58" fmla="*/ 5734 w 6026"/>
                              <a:gd name="T59" fmla="*/ 4026 h 4636"/>
                              <a:gd name="T60" fmla="*/ 5723 w 6026"/>
                              <a:gd name="T61" fmla="*/ 4035 h 4636"/>
                              <a:gd name="T62" fmla="*/ 143 w 6026"/>
                              <a:gd name="T63" fmla="*/ 3810 h 4636"/>
                              <a:gd name="T64" fmla="*/ 111 w 6026"/>
                              <a:gd name="T65" fmla="*/ 3773 h 4636"/>
                              <a:gd name="T66" fmla="*/ 71 w 6026"/>
                              <a:gd name="T67" fmla="*/ 3808 h 4636"/>
                              <a:gd name="T68" fmla="*/ 48 w 6026"/>
                              <a:gd name="T69" fmla="*/ 3836 h 4636"/>
                              <a:gd name="T70" fmla="*/ 5955 w 6026"/>
                              <a:gd name="T71" fmla="*/ 3797 h 4636"/>
                              <a:gd name="T72" fmla="*/ 5942 w 6026"/>
                              <a:gd name="T73" fmla="*/ 3828 h 4636"/>
                              <a:gd name="T74" fmla="*/ 6015 w 6026"/>
                              <a:gd name="T75" fmla="*/ 4144 h 4636"/>
                              <a:gd name="T76" fmla="*/ 5946 w 6026"/>
                              <a:gd name="T77" fmla="*/ 468 h 4636"/>
                              <a:gd name="T78" fmla="*/ 5586 w 6026"/>
                              <a:gd name="T79" fmla="*/ 497 h 4636"/>
                              <a:gd name="T80" fmla="*/ 5551 w 6026"/>
                              <a:gd name="T81" fmla="*/ 491 h 4636"/>
                              <a:gd name="T82" fmla="*/ 5840 w 6026"/>
                              <a:gd name="T83" fmla="*/ 495 h 4636"/>
                              <a:gd name="T84" fmla="*/ 492 w 6026"/>
                              <a:gd name="T85" fmla="*/ 559 h 4636"/>
                              <a:gd name="T86" fmla="*/ 457 w 6026"/>
                              <a:gd name="T87" fmla="*/ 517 h 4636"/>
                              <a:gd name="T88" fmla="*/ 426 w 6026"/>
                              <a:gd name="T89" fmla="*/ 437 h 4636"/>
                              <a:gd name="T90" fmla="*/ 2058 w 6026"/>
                              <a:gd name="T91" fmla="*/ 237 h 4636"/>
                              <a:gd name="T92" fmla="*/ 1829 w 6026"/>
                              <a:gd name="T93" fmla="*/ 152 h 4636"/>
                              <a:gd name="T94" fmla="*/ 4139 w 6026"/>
                              <a:gd name="T95" fmla="*/ 241 h 4636"/>
                              <a:gd name="T96" fmla="*/ 4126 w 6026"/>
                              <a:gd name="T97" fmla="*/ 106 h 4636"/>
                              <a:gd name="T98" fmla="*/ 4150 w 6026"/>
                              <a:gd name="T99" fmla="*/ 263 h 4636"/>
                              <a:gd name="T100" fmla="*/ 4100 w 6026"/>
                              <a:gd name="T101" fmla="*/ 221 h 4636"/>
                              <a:gd name="T102" fmla="*/ 1895 w 6026"/>
                              <a:gd name="T103" fmla="*/ 106 h 4636"/>
                              <a:gd name="T104" fmla="*/ 1791 w 6026"/>
                              <a:gd name="T105" fmla="*/ 285 h 4636"/>
                              <a:gd name="T106" fmla="*/ 1747 w 6026"/>
                              <a:gd name="T107" fmla="*/ 203 h 4636"/>
                              <a:gd name="T108" fmla="*/ 1875 w 6026"/>
                              <a:gd name="T109" fmla="*/ 104 h 4636"/>
                              <a:gd name="T110" fmla="*/ 3923 w 6026"/>
                              <a:gd name="T111" fmla="*/ 243 h 4636"/>
                              <a:gd name="T112" fmla="*/ 3879 w 6026"/>
                              <a:gd name="T113" fmla="*/ 25 h 4636"/>
                              <a:gd name="T114" fmla="*/ 2156 w 6026"/>
                              <a:gd name="T115" fmla="*/ 31 h 4636"/>
                              <a:gd name="T116" fmla="*/ 1942 w 6026"/>
                              <a:gd name="T117" fmla="*/ 73 h 4636"/>
                              <a:gd name="T118" fmla="*/ 2054 w 6026"/>
                              <a:gd name="T119" fmla="*/ 248 h 4636"/>
                              <a:gd name="T120" fmla="*/ 3598 w 6026"/>
                              <a:gd name="T121" fmla="*/ 100 h 4636"/>
                              <a:gd name="T122" fmla="*/ 3607 w 6026"/>
                              <a:gd name="T123" fmla="*/ 80 h 4636"/>
                              <a:gd name="T124" fmla="*/ 2673 w 6026"/>
                              <a:gd name="T125" fmla="*/ 109 h 4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026" h="4636">
                                <a:moveTo>
                                  <a:pt x="3465" y="4486"/>
                                </a:moveTo>
                                <a:lnTo>
                                  <a:pt x="3505" y="4492"/>
                                </a:lnTo>
                                <a:lnTo>
                                  <a:pt x="3543" y="4503"/>
                                </a:lnTo>
                                <a:lnTo>
                                  <a:pt x="3583" y="4517"/>
                                </a:lnTo>
                                <a:lnTo>
                                  <a:pt x="3623" y="4535"/>
                                </a:lnTo>
                                <a:lnTo>
                                  <a:pt x="3664" y="4556"/>
                                </a:lnTo>
                                <a:lnTo>
                                  <a:pt x="3706" y="4576"/>
                                </a:lnTo>
                                <a:lnTo>
                                  <a:pt x="3748" y="4596"/>
                                </a:lnTo>
                                <a:lnTo>
                                  <a:pt x="3792" y="4612"/>
                                </a:lnTo>
                                <a:lnTo>
                                  <a:pt x="3837" y="4625"/>
                                </a:lnTo>
                                <a:lnTo>
                                  <a:pt x="3885" y="4631"/>
                                </a:lnTo>
                                <a:lnTo>
                                  <a:pt x="3936" y="4631"/>
                                </a:lnTo>
                                <a:lnTo>
                                  <a:pt x="3989" y="4621"/>
                                </a:lnTo>
                                <a:lnTo>
                                  <a:pt x="3934" y="4632"/>
                                </a:lnTo>
                                <a:lnTo>
                                  <a:pt x="3885" y="4636"/>
                                </a:lnTo>
                                <a:lnTo>
                                  <a:pt x="3837" y="4632"/>
                                </a:lnTo>
                                <a:lnTo>
                                  <a:pt x="3792" y="4623"/>
                                </a:lnTo>
                                <a:lnTo>
                                  <a:pt x="3750" y="4610"/>
                                </a:lnTo>
                                <a:lnTo>
                                  <a:pt x="3709" y="4594"/>
                                </a:lnTo>
                                <a:lnTo>
                                  <a:pt x="3669" y="4576"/>
                                </a:lnTo>
                                <a:lnTo>
                                  <a:pt x="3633" y="4556"/>
                                </a:lnTo>
                                <a:lnTo>
                                  <a:pt x="3596" y="4537"/>
                                </a:lnTo>
                                <a:lnTo>
                                  <a:pt x="3560" y="4519"/>
                                </a:lnTo>
                                <a:lnTo>
                                  <a:pt x="3525" y="4506"/>
                                </a:lnTo>
                                <a:lnTo>
                                  <a:pt x="3490" y="4497"/>
                                </a:lnTo>
                                <a:lnTo>
                                  <a:pt x="3455" y="4492"/>
                                </a:lnTo>
                                <a:lnTo>
                                  <a:pt x="3421" y="4495"/>
                                </a:lnTo>
                                <a:lnTo>
                                  <a:pt x="3384" y="4506"/>
                                </a:lnTo>
                                <a:lnTo>
                                  <a:pt x="3371" y="4512"/>
                                </a:lnTo>
                                <a:lnTo>
                                  <a:pt x="3360" y="4517"/>
                                </a:lnTo>
                                <a:lnTo>
                                  <a:pt x="3349" y="4521"/>
                                </a:lnTo>
                                <a:lnTo>
                                  <a:pt x="3342" y="4523"/>
                                </a:lnTo>
                                <a:lnTo>
                                  <a:pt x="3337" y="4525"/>
                                </a:lnTo>
                                <a:lnTo>
                                  <a:pt x="3335" y="4526"/>
                                </a:lnTo>
                                <a:lnTo>
                                  <a:pt x="3333" y="4526"/>
                                </a:lnTo>
                                <a:lnTo>
                                  <a:pt x="3335" y="4525"/>
                                </a:lnTo>
                                <a:lnTo>
                                  <a:pt x="3338" y="4523"/>
                                </a:lnTo>
                                <a:lnTo>
                                  <a:pt x="3342" y="4521"/>
                                </a:lnTo>
                                <a:lnTo>
                                  <a:pt x="3349" y="4517"/>
                                </a:lnTo>
                                <a:lnTo>
                                  <a:pt x="3359" y="4514"/>
                                </a:lnTo>
                                <a:lnTo>
                                  <a:pt x="3369" y="4508"/>
                                </a:lnTo>
                                <a:lnTo>
                                  <a:pt x="3384" y="4503"/>
                                </a:lnTo>
                                <a:lnTo>
                                  <a:pt x="3424" y="4490"/>
                                </a:lnTo>
                                <a:lnTo>
                                  <a:pt x="3465" y="4486"/>
                                </a:lnTo>
                                <a:close/>
                                <a:moveTo>
                                  <a:pt x="2567" y="4486"/>
                                </a:moveTo>
                                <a:lnTo>
                                  <a:pt x="2608" y="4490"/>
                                </a:lnTo>
                                <a:lnTo>
                                  <a:pt x="2650" y="4503"/>
                                </a:lnTo>
                                <a:lnTo>
                                  <a:pt x="2662" y="4508"/>
                                </a:lnTo>
                                <a:lnTo>
                                  <a:pt x="2673" y="4514"/>
                                </a:lnTo>
                                <a:lnTo>
                                  <a:pt x="2682" y="4517"/>
                                </a:lnTo>
                                <a:lnTo>
                                  <a:pt x="2690" y="4521"/>
                                </a:lnTo>
                                <a:lnTo>
                                  <a:pt x="2695" y="4523"/>
                                </a:lnTo>
                                <a:lnTo>
                                  <a:pt x="2697" y="4525"/>
                                </a:lnTo>
                                <a:lnTo>
                                  <a:pt x="2699" y="4526"/>
                                </a:lnTo>
                                <a:lnTo>
                                  <a:pt x="2697" y="4526"/>
                                </a:lnTo>
                                <a:lnTo>
                                  <a:pt x="2695" y="4525"/>
                                </a:lnTo>
                                <a:lnTo>
                                  <a:pt x="2690" y="4523"/>
                                </a:lnTo>
                                <a:lnTo>
                                  <a:pt x="2682" y="4521"/>
                                </a:lnTo>
                                <a:lnTo>
                                  <a:pt x="2673" y="4517"/>
                                </a:lnTo>
                                <a:lnTo>
                                  <a:pt x="2661" y="4512"/>
                                </a:lnTo>
                                <a:lnTo>
                                  <a:pt x="2648" y="4506"/>
                                </a:lnTo>
                                <a:lnTo>
                                  <a:pt x="2611" y="4495"/>
                                </a:lnTo>
                                <a:lnTo>
                                  <a:pt x="2576" y="4492"/>
                                </a:lnTo>
                                <a:lnTo>
                                  <a:pt x="2542" y="4497"/>
                                </a:lnTo>
                                <a:lnTo>
                                  <a:pt x="2507" y="4506"/>
                                </a:lnTo>
                                <a:lnTo>
                                  <a:pt x="2472" y="4519"/>
                                </a:lnTo>
                                <a:lnTo>
                                  <a:pt x="2436" y="4537"/>
                                </a:lnTo>
                                <a:lnTo>
                                  <a:pt x="2399" y="4556"/>
                                </a:lnTo>
                                <a:lnTo>
                                  <a:pt x="2363" y="4576"/>
                                </a:lnTo>
                                <a:lnTo>
                                  <a:pt x="2322" y="4594"/>
                                </a:lnTo>
                                <a:lnTo>
                                  <a:pt x="2282" y="4610"/>
                                </a:lnTo>
                                <a:lnTo>
                                  <a:pt x="2240" y="4623"/>
                                </a:lnTo>
                                <a:lnTo>
                                  <a:pt x="2195" y="4632"/>
                                </a:lnTo>
                                <a:lnTo>
                                  <a:pt x="2147" y="4636"/>
                                </a:lnTo>
                                <a:lnTo>
                                  <a:pt x="2098" y="4632"/>
                                </a:lnTo>
                                <a:lnTo>
                                  <a:pt x="2043" y="4621"/>
                                </a:lnTo>
                                <a:lnTo>
                                  <a:pt x="2096" y="4631"/>
                                </a:lnTo>
                                <a:lnTo>
                                  <a:pt x="2147" y="4631"/>
                                </a:lnTo>
                                <a:lnTo>
                                  <a:pt x="2195" y="4625"/>
                                </a:lnTo>
                                <a:lnTo>
                                  <a:pt x="2240" y="4612"/>
                                </a:lnTo>
                                <a:lnTo>
                                  <a:pt x="2284" y="4596"/>
                                </a:lnTo>
                                <a:lnTo>
                                  <a:pt x="2326" y="4576"/>
                                </a:lnTo>
                                <a:lnTo>
                                  <a:pt x="2368" y="4556"/>
                                </a:lnTo>
                                <a:lnTo>
                                  <a:pt x="2408" y="4535"/>
                                </a:lnTo>
                                <a:lnTo>
                                  <a:pt x="2449" y="4517"/>
                                </a:lnTo>
                                <a:lnTo>
                                  <a:pt x="2489" y="4503"/>
                                </a:lnTo>
                                <a:lnTo>
                                  <a:pt x="2527" y="4492"/>
                                </a:lnTo>
                                <a:lnTo>
                                  <a:pt x="2567" y="4486"/>
                                </a:lnTo>
                                <a:close/>
                                <a:moveTo>
                                  <a:pt x="1813" y="4442"/>
                                </a:moveTo>
                                <a:lnTo>
                                  <a:pt x="1814" y="4466"/>
                                </a:lnTo>
                                <a:lnTo>
                                  <a:pt x="1822" y="4488"/>
                                </a:lnTo>
                                <a:lnTo>
                                  <a:pt x="1838" y="4508"/>
                                </a:lnTo>
                                <a:lnTo>
                                  <a:pt x="1858" y="4521"/>
                                </a:lnTo>
                                <a:lnTo>
                                  <a:pt x="1884" y="4528"/>
                                </a:lnTo>
                                <a:lnTo>
                                  <a:pt x="1886" y="4528"/>
                                </a:lnTo>
                                <a:lnTo>
                                  <a:pt x="1882" y="4526"/>
                                </a:lnTo>
                                <a:lnTo>
                                  <a:pt x="1866" y="4503"/>
                                </a:lnTo>
                                <a:lnTo>
                                  <a:pt x="1853" y="4484"/>
                                </a:lnTo>
                                <a:lnTo>
                                  <a:pt x="1835" y="4459"/>
                                </a:lnTo>
                                <a:lnTo>
                                  <a:pt x="1814" y="4442"/>
                                </a:lnTo>
                                <a:lnTo>
                                  <a:pt x="1813" y="4442"/>
                                </a:lnTo>
                                <a:close/>
                                <a:moveTo>
                                  <a:pt x="4219" y="4442"/>
                                </a:moveTo>
                                <a:lnTo>
                                  <a:pt x="4217" y="4442"/>
                                </a:lnTo>
                                <a:lnTo>
                                  <a:pt x="4199" y="4459"/>
                                </a:lnTo>
                                <a:lnTo>
                                  <a:pt x="4179" y="4484"/>
                                </a:lnTo>
                                <a:lnTo>
                                  <a:pt x="4166" y="4503"/>
                                </a:lnTo>
                                <a:lnTo>
                                  <a:pt x="4150" y="4526"/>
                                </a:lnTo>
                                <a:lnTo>
                                  <a:pt x="4148" y="4528"/>
                                </a:lnTo>
                                <a:lnTo>
                                  <a:pt x="4148" y="4528"/>
                                </a:lnTo>
                                <a:lnTo>
                                  <a:pt x="4173" y="4521"/>
                                </a:lnTo>
                                <a:lnTo>
                                  <a:pt x="4194" y="4508"/>
                                </a:lnTo>
                                <a:lnTo>
                                  <a:pt x="4210" y="4488"/>
                                </a:lnTo>
                                <a:lnTo>
                                  <a:pt x="4217" y="4466"/>
                                </a:lnTo>
                                <a:lnTo>
                                  <a:pt x="4219" y="4442"/>
                                </a:lnTo>
                                <a:close/>
                                <a:moveTo>
                                  <a:pt x="2083" y="4397"/>
                                </a:moveTo>
                                <a:lnTo>
                                  <a:pt x="2079" y="4404"/>
                                </a:lnTo>
                                <a:lnTo>
                                  <a:pt x="2079" y="4417"/>
                                </a:lnTo>
                                <a:lnTo>
                                  <a:pt x="2081" y="4428"/>
                                </a:lnTo>
                                <a:lnTo>
                                  <a:pt x="2087" y="4433"/>
                                </a:lnTo>
                                <a:lnTo>
                                  <a:pt x="2089" y="4431"/>
                                </a:lnTo>
                                <a:lnTo>
                                  <a:pt x="2090" y="4417"/>
                                </a:lnTo>
                                <a:lnTo>
                                  <a:pt x="2087" y="4402"/>
                                </a:lnTo>
                                <a:lnTo>
                                  <a:pt x="2083" y="4397"/>
                                </a:lnTo>
                                <a:close/>
                                <a:moveTo>
                                  <a:pt x="3951" y="4397"/>
                                </a:moveTo>
                                <a:lnTo>
                                  <a:pt x="3947" y="4402"/>
                                </a:lnTo>
                                <a:lnTo>
                                  <a:pt x="3941" y="4417"/>
                                </a:lnTo>
                                <a:lnTo>
                                  <a:pt x="3943" y="4431"/>
                                </a:lnTo>
                                <a:lnTo>
                                  <a:pt x="3947" y="4433"/>
                                </a:lnTo>
                                <a:lnTo>
                                  <a:pt x="3951" y="4428"/>
                                </a:lnTo>
                                <a:lnTo>
                                  <a:pt x="3952" y="4417"/>
                                </a:lnTo>
                                <a:lnTo>
                                  <a:pt x="3952" y="4404"/>
                                </a:lnTo>
                                <a:lnTo>
                                  <a:pt x="3951" y="4397"/>
                                </a:lnTo>
                                <a:close/>
                                <a:moveTo>
                                  <a:pt x="1864" y="4387"/>
                                </a:moveTo>
                                <a:lnTo>
                                  <a:pt x="1853" y="4387"/>
                                </a:lnTo>
                                <a:lnTo>
                                  <a:pt x="1833" y="4397"/>
                                </a:lnTo>
                                <a:lnTo>
                                  <a:pt x="1820" y="4415"/>
                                </a:lnTo>
                                <a:lnTo>
                                  <a:pt x="1813" y="4437"/>
                                </a:lnTo>
                                <a:lnTo>
                                  <a:pt x="1825" y="4442"/>
                                </a:lnTo>
                                <a:lnTo>
                                  <a:pt x="1844" y="4459"/>
                                </a:lnTo>
                                <a:lnTo>
                                  <a:pt x="1864" y="4484"/>
                                </a:lnTo>
                                <a:lnTo>
                                  <a:pt x="1878" y="4508"/>
                                </a:lnTo>
                                <a:lnTo>
                                  <a:pt x="1893" y="4528"/>
                                </a:lnTo>
                                <a:lnTo>
                                  <a:pt x="1902" y="4530"/>
                                </a:lnTo>
                                <a:lnTo>
                                  <a:pt x="1915" y="4530"/>
                                </a:lnTo>
                                <a:lnTo>
                                  <a:pt x="1902" y="4506"/>
                                </a:lnTo>
                                <a:lnTo>
                                  <a:pt x="1893" y="4481"/>
                                </a:lnTo>
                                <a:lnTo>
                                  <a:pt x="1886" y="4455"/>
                                </a:lnTo>
                                <a:lnTo>
                                  <a:pt x="1880" y="4430"/>
                                </a:lnTo>
                                <a:lnTo>
                                  <a:pt x="1869" y="4395"/>
                                </a:lnTo>
                                <a:lnTo>
                                  <a:pt x="1864" y="4387"/>
                                </a:lnTo>
                                <a:close/>
                                <a:moveTo>
                                  <a:pt x="4168" y="4387"/>
                                </a:moveTo>
                                <a:lnTo>
                                  <a:pt x="4163" y="4395"/>
                                </a:lnTo>
                                <a:lnTo>
                                  <a:pt x="4153" y="4430"/>
                                </a:lnTo>
                                <a:lnTo>
                                  <a:pt x="4146" y="4455"/>
                                </a:lnTo>
                                <a:lnTo>
                                  <a:pt x="4139" y="4481"/>
                                </a:lnTo>
                                <a:lnTo>
                                  <a:pt x="4130" y="4506"/>
                                </a:lnTo>
                                <a:lnTo>
                                  <a:pt x="4117" y="4530"/>
                                </a:lnTo>
                                <a:lnTo>
                                  <a:pt x="4130" y="4530"/>
                                </a:lnTo>
                                <a:lnTo>
                                  <a:pt x="4139" y="4528"/>
                                </a:lnTo>
                                <a:lnTo>
                                  <a:pt x="4153" y="4508"/>
                                </a:lnTo>
                                <a:lnTo>
                                  <a:pt x="4168" y="4484"/>
                                </a:lnTo>
                                <a:lnTo>
                                  <a:pt x="4188" y="4459"/>
                                </a:lnTo>
                                <a:lnTo>
                                  <a:pt x="4206" y="4442"/>
                                </a:lnTo>
                                <a:lnTo>
                                  <a:pt x="4219" y="4437"/>
                                </a:lnTo>
                                <a:lnTo>
                                  <a:pt x="4212" y="4415"/>
                                </a:lnTo>
                                <a:lnTo>
                                  <a:pt x="4199" y="4397"/>
                                </a:lnTo>
                                <a:lnTo>
                                  <a:pt x="4179" y="4387"/>
                                </a:lnTo>
                                <a:lnTo>
                                  <a:pt x="4168" y="4387"/>
                                </a:lnTo>
                                <a:close/>
                                <a:moveTo>
                                  <a:pt x="2012" y="4367"/>
                                </a:moveTo>
                                <a:lnTo>
                                  <a:pt x="2041" y="4367"/>
                                </a:lnTo>
                                <a:lnTo>
                                  <a:pt x="2063" y="4377"/>
                                </a:lnTo>
                                <a:lnTo>
                                  <a:pt x="2079" y="4387"/>
                                </a:lnTo>
                                <a:lnTo>
                                  <a:pt x="2083" y="4391"/>
                                </a:lnTo>
                                <a:lnTo>
                                  <a:pt x="2085" y="4387"/>
                                </a:lnTo>
                                <a:lnTo>
                                  <a:pt x="2098" y="4377"/>
                                </a:lnTo>
                                <a:lnTo>
                                  <a:pt x="2085" y="4389"/>
                                </a:lnTo>
                                <a:lnTo>
                                  <a:pt x="2083" y="4393"/>
                                </a:lnTo>
                                <a:lnTo>
                                  <a:pt x="2090" y="4402"/>
                                </a:lnTo>
                                <a:lnTo>
                                  <a:pt x="2096" y="4417"/>
                                </a:lnTo>
                                <a:lnTo>
                                  <a:pt x="2094" y="4433"/>
                                </a:lnTo>
                                <a:lnTo>
                                  <a:pt x="2090" y="4439"/>
                                </a:lnTo>
                                <a:lnTo>
                                  <a:pt x="2085" y="4437"/>
                                </a:lnTo>
                                <a:lnTo>
                                  <a:pt x="2079" y="4430"/>
                                </a:lnTo>
                                <a:lnTo>
                                  <a:pt x="2076" y="4417"/>
                                </a:lnTo>
                                <a:lnTo>
                                  <a:pt x="2078" y="4402"/>
                                </a:lnTo>
                                <a:lnTo>
                                  <a:pt x="2081" y="4395"/>
                                </a:lnTo>
                                <a:lnTo>
                                  <a:pt x="2076" y="4389"/>
                                </a:lnTo>
                                <a:lnTo>
                                  <a:pt x="2059" y="4378"/>
                                </a:lnTo>
                                <a:lnTo>
                                  <a:pt x="2039" y="4371"/>
                                </a:lnTo>
                                <a:lnTo>
                                  <a:pt x="2012" y="4371"/>
                                </a:lnTo>
                                <a:lnTo>
                                  <a:pt x="1986" y="4378"/>
                                </a:lnTo>
                                <a:lnTo>
                                  <a:pt x="1964" y="4393"/>
                                </a:lnTo>
                                <a:lnTo>
                                  <a:pt x="1948" y="4413"/>
                                </a:lnTo>
                                <a:lnTo>
                                  <a:pt x="1935" y="4439"/>
                                </a:lnTo>
                                <a:lnTo>
                                  <a:pt x="1931" y="4466"/>
                                </a:lnTo>
                                <a:lnTo>
                                  <a:pt x="1931" y="4490"/>
                                </a:lnTo>
                                <a:lnTo>
                                  <a:pt x="1939" y="4515"/>
                                </a:lnTo>
                                <a:lnTo>
                                  <a:pt x="1950" y="4539"/>
                                </a:lnTo>
                                <a:lnTo>
                                  <a:pt x="1968" y="4563"/>
                                </a:lnTo>
                                <a:lnTo>
                                  <a:pt x="1992" y="4585"/>
                                </a:lnTo>
                                <a:lnTo>
                                  <a:pt x="2023" y="4601"/>
                                </a:lnTo>
                                <a:lnTo>
                                  <a:pt x="2058" y="4612"/>
                                </a:lnTo>
                                <a:lnTo>
                                  <a:pt x="2092" y="4614"/>
                                </a:lnTo>
                                <a:lnTo>
                                  <a:pt x="2127" y="4610"/>
                                </a:lnTo>
                                <a:lnTo>
                                  <a:pt x="2162" y="4601"/>
                                </a:lnTo>
                                <a:lnTo>
                                  <a:pt x="2198" y="4587"/>
                                </a:lnTo>
                                <a:lnTo>
                                  <a:pt x="2233" y="4570"/>
                                </a:lnTo>
                                <a:lnTo>
                                  <a:pt x="2269" y="4552"/>
                                </a:lnTo>
                                <a:lnTo>
                                  <a:pt x="2308" y="4532"/>
                                </a:lnTo>
                                <a:lnTo>
                                  <a:pt x="2346" y="4514"/>
                                </a:lnTo>
                                <a:lnTo>
                                  <a:pt x="2386" y="4497"/>
                                </a:lnTo>
                                <a:lnTo>
                                  <a:pt x="2430" y="4482"/>
                                </a:lnTo>
                                <a:lnTo>
                                  <a:pt x="2474" y="4473"/>
                                </a:lnTo>
                                <a:lnTo>
                                  <a:pt x="2522" y="4470"/>
                                </a:lnTo>
                                <a:lnTo>
                                  <a:pt x="2573" y="4473"/>
                                </a:lnTo>
                                <a:lnTo>
                                  <a:pt x="2626" y="4486"/>
                                </a:lnTo>
                                <a:lnTo>
                                  <a:pt x="2573" y="4477"/>
                                </a:lnTo>
                                <a:lnTo>
                                  <a:pt x="2523" y="4475"/>
                                </a:lnTo>
                                <a:lnTo>
                                  <a:pt x="2476" y="4482"/>
                                </a:lnTo>
                                <a:lnTo>
                                  <a:pt x="2430" y="4495"/>
                                </a:lnTo>
                                <a:lnTo>
                                  <a:pt x="2385" y="4512"/>
                                </a:lnTo>
                                <a:lnTo>
                                  <a:pt x="2343" y="4530"/>
                                </a:lnTo>
                                <a:lnTo>
                                  <a:pt x="2301" y="4552"/>
                                </a:lnTo>
                                <a:lnTo>
                                  <a:pt x="2260" y="4572"/>
                                </a:lnTo>
                                <a:lnTo>
                                  <a:pt x="2220" y="4590"/>
                                </a:lnTo>
                                <a:lnTo>
                                  <a:pt x="2182" y="4605"/>
                                </a:lnTo>
                                <a:lnTo>
                                  <a:pt x="2142" y="4616"/>
                                </a:lnTo>
                                <a:lnTo>
                                  <a:pt x="2101" y="4620"/>
                                </a:lnTo>
                                <a:lnTo>
                                  <a:pt x="2061" y="4618"/>
                                </a:lnTo>
                                <a:lnTo>
                                  <a:pt x="2021" y="4605"/>
                                </a:lnTo>
                                <a:lnTo>
                                  <a:pt x="1990" y="4588"/>
                                </a:lnTo>
                                <a:lnTo>
                                  <a:pt x="1966" y="4568"/>
                                </a:lnTo>
                                <a:lnTo>
                                  <a:pt x="1948" y="4545"/>
                                </a:lnTo>
                                <a:lnTo>
                                  <a:pt x="1935" y="4517"/>
                                </a:lnTo>
                                <a:lnTo>
                                  <a:pt x="1928" y="4492"/>
                                </a:lnTo>
                                <a:lnTo>
                                  <a:pt x="1928" y="4464"/>
                                </a:lnTo>
                                <a:lnTo>
                                  <a:pt x="1933" y="4435"/>
                                </a:lnTo>
                                <a:lnTo>
                                  <a:pt x="1946" y="4409"/>
                                </a:lnTo>
                                <a:lnTo>
                                  <a:pt x="1964" y="4389"/>
                                </a:lnTo>
                                <a:lnTo>
                                  <a:pt x="1986" y="4375"/>
                                </a:lnTo>
                                <a:lnTo>
                                  <a:pt x="2012" y="4367"/>
                                </a:lnTo>
                                <a:close/>
                                <a:moveTo>
                                  <a:pt x="4020" y="4367"/>
                                </a:moveTo>
                                <a:lnTo>
                                  <a:pt x="4046" y="4375"/>
                                </a:lnTo>
                                <a:lnTo>
                                  <a:pt x="4068" y="4389"/>
                                </a:lnTo>
                                <a:lnTo>
                                  <a:pt x="4086" y="4409"/>
                                </a:lnTo>
                                <a:lnTo>
                                  <a:pt x="4099" y="4435"/>
                                </a:lnTo>
                                <a:lnTo>
                                  <a:pt x="4106" y="4464"/>
                                </a:lnTo>
                                <a:lnTo>
                                  <a:pt x="4104" y="4492"/>
                                </a:lnTo>
                                <a:lnTo>
                                  <a:pt x="4097" y="4517"/>
                                </a:lnTo>
                                <a:lnTo>
                                  <a:pt x="4084" y="4545"/>
                                </a:lnTo>
                                <a:lnTo>
                                  <a:pt x="4066" y="4568"/>
                                </a:lnTo>
                                <a:lnTo>
                                  <a:pt x="4042" y="4588"/>
                                </a:lnTo>
                                <a:lnTo>
                                  <a:pt x="4011" y="4605"/>
                                </a:lnTo>
                                <a:lnTo>
                                  <a:pt x="3971" y="4618"/>
                                </a:lnTo>
                                <a:lnTo>
                                  <a:pt x="3930" y="4620"/>
                                </a:lnTo>
                                <a:lnTo>
                                  <a:pt x="3890" y="4616"/>
                                </a:lnTo>
                                <a:lnTo>
                                  <a:pt x="3850" y="4605"/>
                                </a:lnTo>
                                <a:lnTo>
                                  <a:pt x="3812" y="4590"/>
                                </a:lnTo>
                                <a:lnTo>
                                  <a:pt x="3771" y="4572"/>
                                </a:lnTo>
                                <a:lnTo>
                                  <a:pt x="3731" y="4552"/>
                                </a:lnTo>
                                <a:lnTo>
                                  <a:pt x="3689" y="4530"/>
                                </a:lnTo>
                                <a:lnTo>
                                  <a:pt x="3647" y="4512"/>
                                </a:lnTo>
                                <a:lnTo>
                                  <a:pt x="3603" y="4495"/>
                                </a:lnTo>
                                <a:lnTo>
                                  <a:pt x="3558" y="4482"/>
                                </a:lnTo>
                                <a:lnTo>
                                  <a:pt x="3508" y="4475"/>
                                </a:lnTo>
                                <a:lnTo>
                                  <a:pt x="3459" y="4477"/>
                                </a:lnTo>
                                <a:lnTo>
                                  <a:pt x="3406" y="4486"/>
                                </a:lnTo>
                                <a:lnTo>
                                  <a:pt x="3459" y="4473"/>
                                </a:lnTo>
                                <a:lnTo>
                                  <a:pt x="3510" y="4470"/>
                                </a:lnTo>
                                <a:lnTo>
                                  <a:pt x="3558" y="4473"/>
                                </a:lnTo>
                                <a:lnTo>
                                  <a:pt x="3602" y="4482"/>
                                </a:lnTo>
                                <a:lnTo>
                                  <a:pt x="3645" y="4497"/>
                                </a:lnTo>
                                <a:lnTo>
                                  <a:pt x="3686" y="4514"/>
                                </a:lnTo>
                                <a:lnTo>
                                  <a:pt x="3726" y="4532"/>
                                </a:lnTo>
                                <a:lnTo>
                                  <a:pt x="3762" y="4552"/>
                                </a:lnTo>
                                <a:lnTo>
                                  <a:pt x="3799" y="4570"/>
                                </a:lnTo>
                                <a:lnTo>
                                  <a:pt x="3835" y="4587"/>
                                </a:lnTo>
                                <a:lnTo>
                                  <a:pt x="3870" y="4601"/>
                                </a:lnTo>
                                <a:lnTo>
                                  <a:pt x="3905" y="4610"/>
                                </a:lnTo>
                                <a:lnTo>
                                  <a:pt x="3940" y="4614"/>
                                </a:lnTo>
                                <a:lnTo>
                                  <a:pt x="3974" y="4612"/>
                                </a:lnTo>
                                <a:lnTo>
                                  <a:pt x="4009" y="4601"/>
                                </a:lnTo>
                                <a:lnTo>
                                  <a:pt x="4040" y="4585"/>
                                </a:lnTo>
                                <a:lnTo>
                                  <a:pt x="4066" y="4563"/>
                                </a:lnTo>
                                <a:lnTo>
                                  <a:pt x="4082" y="4539"/>
                                </a:lnTo>
                                <a:lnTo>
                                  <a:pt x="4093" y="4515"/>
                                </a:lnTo>
                                <a:lnTo>
                                  <a:pt x="4100" y="4490"/>
                                </a:lnTo>
                                <a:lnTo>
                                  <a:pt x="4102" y="4466"/>
                                </a:lnTo>
                                <a:lnTo>
                                  <a:pt x="4097" y="4439"/>
                                </a:lnTo>
                                <a:lnTo>
                                  <a:pt x="4084" y="4413"/>
                                </a:lnTo>
                                <a:lnTo>
                                  <a:pt x="4068" y="4393"/>
                                </a:lnTo>
                                <a:lnTo>
                                  <a:pt x="4046" y="4378"/>
                                </a:lnTo>
                                <a:lnTo>
                                  <a:pt x="4020" y="4371"/>
                                </a:lnTo>
                                <a:lnTo>
                                  <a:pt x="3993" y="4371"/>
                                </a:lnTo>
                                <a:lnTo>
                                  <a:pt x="3972" y="4378"/>
                                </a:lnTo>
                                <a:lnTo>
                                  <a:pt x="3956" y="4389"/>
                                </a:lnTo>
                                <a:lnTo>
                                  <a:pt x="3951" y="4395"/>
                                </a:lnTo>
                                <a:lnTo>
                                  <a:pt x="3954" y="4402"/>
                                </a:lnTo>
                                <a:lnTo>
                                  <a:pt x="3956" y="4417"/>
                                </a:lnTo>
                                <a:lnTo>
                                  <a:pt x="3952" y="4430"/>
                                </a:lnTo>
                                <a:lnTo>
                                  <a:pt x="3949" y="4437"/>
                                </a:lnTo>
                                <a:lnTo>
                                  <a:pt x="3941" y="4439"/>
                                </a:lnTo>
                                <a:lnTo>
                                  <a:pt x="3938" y="4433"/>
                                </a:lnTo>
                                <a:lnTo>
                                  <a:pt x="3936" y="4417"/>
                                </a:lnTo>
                                <a:lnTo>
                                  <a:pt x="3941" y="4402"/>
                                </a:lnTo>
                                <a:lnTo>
                                  <a:pt x="3949" y="4393"/>
                                </a:lnTo>
                                <a:lnTo>
                                  <a:pt x="3947" y="4389"/>
                                </a:lnTo>
                                <a:lnTo>
                                  <a:pt x="3934" y="4377"/>
                                </a:lnTo>
                                <a:lnTo>
                                  <a:pt x="3949" y="4387"/>
                                </a:lnTo>
                                <a:lnTo>
                                  <a:pt x="3949" y="4393"/>
                                </a:lnTo>
                                <a:lnTo>
                                  <a:pt x="3952" y="4387"/>
                                </a:lnTo>
                                <a:lnTo>
                                  <a:pt x="3969" y="4377"/>
                                </a:lnTo>
                                <a:lnTo>
                                  <a:pt x="3991" y="4367"/>
                                </a:lnTo>
                                <a:lnTo>
                                  <a:pt x="4020" y="4367"/>
                                </a:lnTo>
                                <a:close/>
                                <a:moveTo>
                                  <a:pt x="4205" y="4349"/>
                                </a:moveTo>
                                <a:lnTo>
                                  <a:pt x="4216" y="4351"/>
                                </a:lnTo>
                                <a:lnTo>
                                  <a:pt x="4226" y="4355"/>
                                </a:lnTo>
                                <a:lnTo>
                                  <a:pt x="4232" y="4366"/>
                                </a:lnTo>
                                <a:lnTo>
                                  <a:pt x="4232" y="4380"/>
                                </a:lnTo>
                                <a:lnTo>
                                  <a:pt x="4230" y="4382"/>
                                </a:lnTo>
                                <a:lnTo>
                                  <a:pt x="4230" y="4384"/>
                                </a:lnTo>
                                <a:lnTo>
                                  <a:pt x="4228" y="4382"/>
                                </a:lnTo>
                                <a:lnTo>
                                  <a:pt x="4230" y="4378"/>
                                </a:lnTo>
                                <a:lnTo>
                                  <a:pt x="4232" y="4371"/>
                                </a:lnTo>
                                <a:lnTo>
                                  <a:pt x="4230" y="4366"/>
                                </a:lnTo>
                                <a:lnTo>
                                  <a:pt x="4228" y="4362"/>
                                </a:lnTo>
                                <a:lnTo>
                                  <a:pt x="4226" y="4358"/>
                                </a:lnTo>
                                <a:lnTo>
                                  <a:pt x="4223" y="4355"/>
                                </a:lnTo>
                                <a:lnTo>
                                  <a:pt x="4217" y="4353"/>
                                </a:lnTo>
                                <a:lnTo>
                                  <a:pt x="4214" y="4351"/>
                                </a:lnTo>
                                <a:lnTo>
                                  <a:pt x="4208" y="4351"/>
                                </a:lnTo>
                                <a:lnTo>
                                  <a:pt x="4205" y="4351"/>
                                </a:lnTo>
                                <a:lnTo>
                                  <a:pt x="4188" y="4358"/>
                                </a:lnTo>
                                <a:lnTo>
                                  <a:pt x="4175" y="4371"/>
                                </a:lnTo>
                                <a:lnTo>
                                  <a:pt x="4168" y="4384"/>
                                </a:lnTo>
                                <a:lnTo>
                                  <a:pt x="4181" y="4386"/>
                                </a:lnTo>
                                <a:lnTo>
                                  <a:pt x="4195" y="4391"/>
                                </a:lnTo>
                                <a:lnTo>
                                  <a:pt x="4212" y="4404"/>
                                </a:lnTo>
                                <a:lnTo>
                                  <a:pt x="4223" y="4422"/>
                                </a:lnTo>
                                <a:lnTo>
                                  <a:pt x="4226" y="4435"/>
                                </a:lnTo>
                                <a:lnTo>
                                  <a:pt x="4226" y="4435"/>
                                </a:lnTo>
                                <a:lnTo>
                                  <a:pt x="4245" y="4431"/>
                                </a:lnTo>
                                <a:lnTo>
                                  <a:pt x="4259" y="4433"/>
                                </a:lnTo>
                                <a:lnTo>
                                  <a:pt x="4272" y="4437"/>
                                </a:lnTo>
                                <a:lnTo>
                                  <a:pt x="4281" y="4440"/>
                                </a:lnTo>
                                <a:lnTo>
                                  <a:pt x="4283" y="4442"/>
                                </a:lnTo>
                                <a:lnTo>
                                  <a:pt x="4285" y="4442"/>
                                </a:lnTo>
                                <a:lnTo>
                                  <a:pt x="4285" y="4444"/>
                                </a:lnTo>
                                <a:lnTo>
                                  <a:pt x="4283" y="4442"/>
                                </a:lnTo>
                                <a:lnTo>
                                  <a:pt x="4281" y="4442"/>
                                </a:lnTo>
                                <a:lnTo>
                                  <a:pt x="4269" y="4437"/>
                                </a:lnTo>
                                <a:lnTo>
                                  <a:pt x="4254" y="4433"/>
                                </a:lnTo>
                                <a:lnTo>
                                  <a:pt x="4237" y="4435"/>
                                </a:lnTo>
                                <a:lnTo>
                                  <a:pt x="4226" y="4439"/>
                                </a:lnTo>
                                <a:lnTo>
                                  <a:pt x="4228" y="4444"/>
                                </a:lnTo>
                                <a:lnTo>
                                  <a:pt x="4226" y="4472"/>
                                </a:lnTo>
                                <a:lnTo>
                                  <a:pt x="4219" y="4490"/>
                                </a:lnTo>
                                <a:lnTo>
                                  <a:pt x="4206" y="4506"/>
                                </a:lnTo>
                                <a:lnTo>
                                  <a:pt x="4190" y="4517"/>
                                </a:lnTo>
                                <a:lnTo>
                                  <a:pt x="4172" y="4526"/>
                                </a:lnTo>
                                <a:lnTo>
                                  <a:pt x="4152" y="4530"/>
                                </a:lnTo>
                                <a:lnTo>
                                  <a:pt x="4144" y="4530"/>
                                </a:lnTo>
                                <a:lnTo>
                                  <a:pt x="4128" y="4550"/>
                                </a:lnTo>
                                <a:lnTo>
                                  <a:pt x="4099" y="4574"/>
                                </a:lnTo>
                                <a:lnTo>
                                  <a:pt x="4064" y="4596"/>
                                </a:lnTo>
                                <a:lnTo>
                                  <a:pt x="4095" y="4574"/>
                                </a:lnTo>
                                <a:lnTo>
                                  <a:pt x="4119" y="4554"/>
                                </a:lnTo>
                                <a:lnTo>
                                  <a:pt x="4137" y="4532"/>
                                </a:lnTo>
                                <a:lnTo>
                                  <a:pt x="4137" y="4530"/>
                                </a:lnTo>
                                <a:lnTo>
                                  <a:pt x="4131" y="4532"/>
                                </a:lnTo>
                                <a:lnTo>
                                  <a:pt x="4117" y="4530"/>
                                </a:lnTo>
                                <a:lnTo>
                                  <a:pt x="4099" y="4554"/>
                                </a:lnTo>
                                <a:lnTo>
                                  <a:pt x="4075" y="4578"/>
                                </a:lnTo>
                                <a:lnTo>
                                  <a:pt x="4046" y="4598"/>
                                </a:lnTo>
                                <a:lnTo>
                                  <a:pt x="4007" y="4616"/>
                                </a:lnTo>
                                <a:lnTo>
                                  <a:pt x="4046" y="4596"/>
                                </a:lnTo>
                                <a:lnTo>
                                  <a:pt x="4075" y="4576"/>
                                </a:lnTo>
                                <a:lnTo>
                                  <a:pt x="4097" y="4554"/>
                                </a:lnTo>
                                <a:lnTo>
                                  <a:pt x="4111" y="4530"/>
                                </a:lnTo>
                                <a:lnTo>
                                  <a:pt x="4100" y="4528"/>
                                </a:lnTo>
                                <a:lnTo>
                                  <a:pt x="4113" y="4530"/>
                                </a:lnTo>
                                <a:lnTo>
                                  <a:pt x="4113" y="4528"/>
                                </a:lnTo>
                                <a:lnTo>
                                  <a:pt x="4124" y="4504"/>
                                </a:lnTo>
                                <a:lnTo>
                                  <a:pt x="4133" y="4479"/>
                                </a:lnTo>
                                <a:lnTo>
                                  <a:pt x="4139" y="4453"/>
                                </a:lnTo>
                                <a:lnTo>
                                  <a:pt x="4144" y="4428"/>
                                </a:lnTo>
                                <a:lnTo>
                                  <a:pt x="4153" y="4400"/>
                                </a:lnTo>
                                <a:lnTo>
                                  <a:pt x="4159" y="4387"/>
                                </a:lnTo>
                                <a:lnTo>
                                  <a:pt x="4159" y="4387"/>
                                </a:lnTo>
                                <a:lnTo>
                                  <a:pt x="4144" y="4391"/>
                                </a:lnTo>
                                <a:lnTo>
                                  <a:pt x="4133" y="4402"/>
                                </a:lnTo>
                                <a:lnTo>
                                  <a:pt x="4128" y="4417"/>
                                </a:lnTo>
                                <a:lnTo>
                                  <a:pt x="4128" y="4433"/>
                                </a:lnTo>
                                <a:lnTo>
                                  <a:pt x="4128" y="4435"/>
                                </a:lnTo>
                                <a:lnTo>
                                  <a:pt x="4128" y="4435"/>
                                </a:lnTo>
                                <a:lnTo>
                                  <a:pt x="4126" y="4433"/>
                                </a:lnTo>
                                <a:lnTo>
                                  <a:pt x="4126" y="4415"/>
                                </a:lnTo>
                                <a:lnTo>
                                  <a:pt x="4131" y="4400"/>
                                </a:lnTo>
                                <a:lnTo>
                                  <a:pt x="4141" y="4391"/>
                                </a:lnTo>
                                <a:lnTo>
                                  <a:pt x="4153" y="4386"/>
                                </a:lnTo>
                                <a:lnTo>
                                  <a:pt x="4161" y="4386"/>
                                </a:lnTo>
                                <a:lnTo>
                                  <a:pt x="4163" y="4378"/>
                                </a:lnTo>
                                <a:lnTo>
                                  <a:pt x="4175" y="4364"/>
                                </a:lnTo>
                                <a:lnTo>
                                  <a:pt x="4190" y="4355"/>
                                </a:lnTo>
                                <a:lnTo>
                                  <a:pt x="4205" y="4349"/>
                                </a:lnTo>
                                <a:close/>
                                <a:moveTo>
                                  <a:pt x="1829" y="4349"/>
                                </a:moveTo>
                                <a:lnTo>
                                  <a:pt x="1844" y="4355"/>
                                </a:lnTo>
                                <a:lnTo>
                                  <a:pt x="1857" y="4364"/>
                                </a:lnTo>
                                <a:lnTo>
                                  <a:pt x="1869" y="4378"/>
                                </a:lnTo>
                                <a:lnTo>
                                  <a:pt x="1871" y="4386"/>
                                </a:lnTo>
                                <a:lnTo>
                                  <a:pt x="1878" y="4386"/>
                                </a:lnTo>
                                <a:lnTo>
                                  <a:pt x="1891" y="4391"/>
                                </a:lnTo>
                                <a:lnTo>
                                  <a:pt x="1900" y="4400"/>
                                </a:lnTo>
                                <a:lnTo>
                                  <a:pt x="1906" y="4415"/>
                                </a:lnTo>
                                <a:lnTo>
                                  <a:pt x="1906" y="4433"/>
                                </a:lnTo>
                                <a:lnTo>
                                  <a:pt x="1906" y="4435"/>
                                </a:lnTo>
                                <a:lnTo>
                                  <a:pt x="1904" y="4435"/>
                                </a:lnTo>
                                <a:lnTo>
                                  <a:pt x="1904" y="4433"/>
                                </a:lnTo>
                                <a:lnTo>
                                  <a:pt x="1904" y="4417"/>
                                </a:lnTo>
                                <a:lnTo>
                                  <a:pt x="1899" y="4402"/>
                                </a:lnTo>
                                <a:lnTo>
                                  <a:pt x="1888" y="4391"/>
                                </a:lnTo>
                                <a:lnTo>
                                  <a:pt x="1873" y="4387"/>
                                </a:lnTo>
                                <a:lnTo>
                                  <a:pt x="1873" y="4387"/>
                                </a:lnTo>
                                <a:lnTo>
                                  <a:pt x="1880" y="4400"/>
                                </a:lnTo>
                                <a:lnTo>
                                  <a:pt x="1888" y="4428"/>
                                </a:lnTo>
                                <a:lnTo>
                                  <a:pt x="1893" y="4453"/>
                                </a:lnTo>
                                <a:lnTo>
                                  <a:pt x="1899" y="4479"/>
                                </a:lnTo>
                                <a:lnTo>
                                  <a:pt x="1908" y="4504"/>
                                </a:lnTo>
                                <a:lnTo>
                                  <a:pt x="1919" y="4528"/>
                                </a:lnTo>
                                <a:lnTo>
                                  <a:pt x="1919" y="4530"/>
                                </a:lnTo>
                                <a:lnTo>
                                  <a:pt x="1931" y="4528"/>
                                </a:lnTo>
                                <a:lnTo>
                                  <a:pt x="1920" y="4530"/>
                                </a:lnTo>
                                <a:lnTo>
                                  <a:pt x="1935" y="4554"/>
                                </a:lnTo>
                                <a:lnTo>
                                  <a:pt x="1957" y="4576"/>
                                </a:lnTo>
                                <a:lnTo>
                                  <a:pt x="1986" y="4596"/>
                                </a:lnTo>
                                <a:lnTo>
                                  <a:pt x="2025" y="4616"/>
                                </a:lnTo>
                                <a:lnTo>
                                  <a:pt x="1986" y="4598"/>
                                </a:lnTo>
                                <a:lnTo>
                                  <a:pt x="1957" y="4578"/>
                                </a:lnTo>
                                <a:lnTo>
                                  <a:pt x="1933" y="4554"/>
                                </a:lnTo>
                                <a:lnTo>
                                  <a:pt x="1917" y="4530"/>
                                </a:lnTo>
                                <a:lnTo>
                                  <a:pt x="1900" y="4532"/>
                                </a:lnTo>
                                <a:lnTo>
                                  <a:pt x="1895" y="4530"/>
                                </a:lnTo>
                                <a:lnTo>
                                  <a:pt x="1895" y="4532"/>
                                </a:lnTo>
                                <a:lnTo>
                                  <a:pt x="1913" y="4554"/>
                                </a:lnTo>
                                <a:lnTo>
                                  <a:pt x="1937" y="4574"/>
                                </a:lnTo>
                                <a:lnTo>
                                  <a:pt x="1968" y="4596"/>
                                </a:lnTo>
                                <a:lnTo>
                                  <a:pt x="1933" y="4574"/>
                                </a:lnTo>
                                <a:lnTo>
                                  <a:pt x="1904" y="4550"/>
                                </a:lnTo>
                                <a:lnTo>
                                  <a:pt x="1888" y="4530"/>
                                </a:lnTo>
                                <a:lnTo>
                                  <a:pt x="1882" y="4530"/>
                                </a:lnTo>
                                <a:lnTo>
                                  <a:pt x="1860" y="4526"/>
                                </a:lnTo>
                                <a:lnTo>
                                  <a:pt x="1842" y="4517"/>
                                </a:lnTo>
                                <a:lnTo>
                                  <a:pt x="1825" y="4506"/>
                                </a:lnTo>
                                <a:lnTo>
                                  <a:pt x="1813" y="4490"/>
                                </a:lnTo>
                                <a:lnTo>
                                  <a:pt x="1805" y="4472"/>
                                </a:lnTo>
                                <a:lnTo>
                                  <a:pt x="1804" y="4444"/>
                                </a:lnTo>
                                <a:lnTo>
                                  <a:pt x="1805" y="4439"/>
                                </a:lnTo>
                                <a:lnTo>
                                  <a:pt x="1796" y="4435"/>
                                </a:lnTo>
                                <a:lnTo>
                                  <a:pt x="1778" y="4433"/>
                                </a:lnTo>
                                <a:lnTo>
                                  <a:pt x="1763" y="4437"/>
                                </a:lnTo>
                                <a:lnTo>
                                  <a:pt x="1751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47" y="4444"/>
                                </a:lnTo>
                                <a:lnTo>
                                  <a:pt x="1747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51" y="4440"/>
                                </a:lnTo>
                                <a:lnTo>
                                  <a:pt x="1760" y="4437"/>
                                </a:lnTo>
                                <a:lnTo>
                                  <a:pt x="1772" y="4433"/>
                                </a:lnTo>
                                <a:lnTo>
                                  <a:pt x="1787" y="4431"/>
                                </a:lnTo>
                                <a:lnTo>
                                  <a:pt x="1805" y="4435"/>
                                </a:lnTo>
                                <a:lnTo>
                                  <a:pt x="1805" y="4435"/>
                                </a:lnTo>
                                <a:lnTo>
                                  <a:pt x="1809" y="4422"/>
                                </a:lnTo>
                                <a:lnTo>
                                  <a:pt x="1822" y="4404"/>
                                </a:lnTo>
                                <a:lnTo>
                                  <a:pt x="1836" y="4391"/>
                                </a:lnTo>
                                <a:lnTo>
                                  <a:pt x="1851" y="4386"/>
                                </a:lnTo>
                                <a:lnTo>
                                  <a:pt x="1864" y="4384"/>
                                </a:lnTo>
                                <a:lnTo>
                                  <a:pt x="1857" y="4371"/>
                                </a:lnTo>
                                <a:lnTo>
                                  <a:pt x="1844" y="4358"/>
                                </a:lnTo>
                                <a:lnTo>
                                  <a:pt x="1829" y="4351"/>
                                </a:lnTo>
                                <a:lnTo>
                                  <a:pt x="1824" y="4351"/>
                                </a:lnTo>
                                <a:lnTo>
                                  <a:pt x="1818" y="4351"/>
                                </a:lnTo>
                                <a:lnTo>
                                  <a:pt x="1814" y="4353"/>
                                </a:lnTo>
                                <a:lnTo>
                                  <a:pt x="1809" y="4355"/>
                                </a:lnTo>
                                <a:lnTo>
                                  <a:pt x="1805" y="4358"/>
                                </a:lnTo>
                                <a:lnTo>
                                  <a:pt x="1804" y="4362"/>
                                </a:lnTo>
                                <a:lnTo>
                                  <a:pt x="1802" y="4366"/>
                                </a:lnTo>
                                <a:lnTo>
                                  <a:pt x="1802" y="4373"/>
                                </a:lnTo>
                                <a:lnTo>
                                  <a:pt x="1802" y="4378"/>
                                </a:lnTo>
                                <a:lnTo>
                                  <a:pt x="1804" y="4382"/>
                                </a:lnTo>
                                <a:lnTo>
                                  <a:pt x="1804" y="4384"/>
                                </a:lnTo>
                                <a:lnTo>
                                  <a:pt x="1802" y="4382"/>
                                </a:lnTo>
                                <a:lnTo>
                                  <a:pt x="1802" y="4380"/>
                                </a:lnTo>
                                <a:lnTo>
                                  <a:pt x="1800" y="4366"/>
                                </a:lnTo>
                                <a:lnTo>
                                  <a:pt x="1805" y="4355"/>
                                </a:lnTo>
                                <a:lnTo>
                                  <a:pt x="1816" y="4351"/>
                                </a:lnTo>
                                <a:lnTo>
                                  <a:pt x="1829" y="4349"/>
                                </a:lnTo>
                                <a:close/>
                                <a:moveTo>
                                  <a:pt x="5551" y="4055"/>
                                </a:moveTo>
                                <a:lnTo>
                                  <a:pt x="5573" y="4057"/>
                                </a:lnTo>
                                <a:lnTo>
                                  <a:pt x="5590" y="4064"/>
                                </a:lnTo>
                                <a:lnTo>
                                  <a:pt x="5602" y="4077"/>
                                </a:lnTo>
                                <a:lnTo>
                                  <a:pt x="5610" y="4091"/>
                                </a:lnTo>
                                <a:lnTo>
                                  <a:pt x="5612" y="4110"/>
                                </a:lnTo>
                                <a:lnTo>
                                  <a:pt x="5606" y="4124"/>
                                </a:lnTo>
                                <a:lnTo>
                                  <a:pt x="5593" y="4137"/>
                                </a:lnTo>
                                <a:lnTo>
                                  <a:pt x="5575" y="4143"/>
                                </a:lnTo>
                                <a:lnTo>
                                  <a:pt x="5562" y="4139"/>
                                </a:lnTo>
                                <a:lnTo>
                                  <a:pt x="5551" y="4130"/>
                                </a:lnTo>
                                <a:lnTo>
                                  <a:pt x="5546" y="4119"/>
                                </a:lnTo>
                                <a:lnTo>
                                  <a:pt x="5548" y="4106"/>
                                </a:lnTo>
                                <a:lnTo>
                                  <a:pt x="5557" y="4095"/>
                                </a:lnTo>
                                <a:lnTo>
                                  <a:pt x="5560" y="4093"/>
                                </a:lnTo>
                                <a:lnTo>
                                  <a:pt x="5564" y="4091"/>
                                </a:lnTo>
                                <a:lnTo>
                                  <a:pt x="5570" y="4093"/>
                                </a:lnTo>
                                <a:lnTo>
                                  <a:pt x="5573" y="4095"/>
                                </a:lnTo>
                                <a:lnTo>
                                  <a:pt x="5577" y="4097"/>
                                </a:lnTo>
                                <a:lnTo>
                                  <a:pt x="5579" y="4101"/>
                                </a:lnTo>
                                <a:lnTo>
                                  <a:pt x="5579" y="4104"/>
                                </a:lnTo>
                                <a:lnTo>
                                  <a:pt x="5577" y="4108"/>
                                </a:lnTo>
                                <a:lnTo>
                                  <a:pt x="5573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0" y="4108"/>
                                </a:lnTo>
                                <a:lnTo>
                                  <a:pt x="5568" y="4106"/>
                                </a:lnTo>
                                <a:lnTo>
                                  <a:pt x="5568" y="4102"/>
                                </a:lnTo>
                                <a:lnTo>
                                  <a:pt x="5566" y="4101"/>
                                </a:lnTo>
                                <a:lnTo>
                                  <a:pt x="5564" y="4099"/>
                                </a:lnTo>
                                <a:lnTo>
                                  <a:pt x="5560" y="4097"/>
                                </a:lnTo>
                                <a:lnTo>
                                  <a:pt x="5559" y="4099"/>
                                </a:lnTo>
                                <a:lnTo>
                                  <a:pt x="5555" y="4102"/>
                                </a:lnTo>
                                <a:lnTo>
                                  <a:pt x="5551" y="4112"/>
                                </a:lnTo>
                                <a:lnTo>
                                  <a:pt x="5555" y="4121"/>
                                </a:lnTo>
                                <a:lnTo>
                                  <a:pt x="5562" y="4128"/>
                                </a:lnTo>
                                <a:lnTo>
                                  <a:pt x="5573" y="4130"/>
                                </a:lnTo>
                                <a:lnTo>
                                  <a:pt x="5586" y="4126"/>
                                </a:lnTo>
                                <a:lnTo>
                                  <a:pt x="5595" y="4115"/>
                                </a:lnTo>
                                <a:lnTo>
                                  <a:pt x="5599" y="4102"/>
                                </a:lnTo>
                                <a:lnTo>
                                  <a:pt x="5597" y="4088"/>
                                </a:lnTo>
                                <a:lnTo>
                                  <a:pt x="5591" y="4075"/>
                                </a:lnTo>
                                <a:lnTo>
                                  <a:pt x="5580" y="4066"/>
                                </a:lnTo>
                                <a:lnTo>
                                  <a:pt x="5568" y="4059"/>
                                </a:lnTo>
                                <a:lnTo>
                                  <a:pt x="5551" y="4059"/>
                                </a:lnTo>
                                <a:lnTo>
                                  <a:pt x="5533" y="4066"/>
                                </a:lnTo>
                                <a:lnTo>
                                  <a:pt x="5518" y="4082"/>
                                </a:lnTo>
                                <a:lnTo>
                                  <a:pt x="5509" y="4102"/>
                                </a:lnTo>
                                <a:lnTo>
                                  <a:pt x="5509" y="4126"/>
                                </a:lnTo>
                                <a:lnTo>
                                  <a:pt x="5518" y="4152"/>
                                </a:lnTo>
                                <a:lnTo>
                                  <a:pt x="5533" y="4168"/>
                                </a:lnTo>
                                <a:lnTo>
                                  <a:pt x="5551" y="4181"/>
                                </a:lnTo>
                                <a:lnTo>
                                  <a:pt x="5573" y="4186"/>
                                </a:lnTo>
                                <a:lnTo>
                                  <a:pt x="5599" y="4186"/>
                                </a:lnTo>
                                <a:lnTo>
                                  <a:pt x="5626" y="4181"/>
                                </a:lnTo>
                                <a:lnTo>
                                  <a:pt x="5655" y="4172"/>
                                </a:lnTo>
                                <a:lnTo>
                                  <a:pt x="5685" y="4159"/>
                                </a:lnTo>
                                <a:lnTo>
                                  <a:pt x="5712" y="4143"/>
                                </a:lnTo>
                                <a:lnTo>
                                  <a:pt x="5741" y="4128"/>
                                </a:lnTo>
                                <a:lnTo>
                                  <a:pt x="5774" y="4119"/>
                                </a:lnTo>
                                <a:lnTo>
                                  <a:pt x="5809" y="4113"/>
                                </a:lnTo>
                                <a:lnTo>
                                  <a:pt x="5845" y="4115"/>
                                </a:lnTo>
                                <a:lnTo>
                                  <a:pt x="5880" y="4122"/>
                                </a:lnTo>
                                <a:lnTo>
                                  <a:pt x="5915" y="4135"/>
                                </a:lnTo>
                                <a:lnTo>
                                  <a:pt x="5946" y="4154"/>
                                </a:lnTo>
                                <a:lnTo>
                                  <a:pt x="5973" y="4181"/>
                                </a:lnTo>
                                <a:lnTo>
                                  <a:pt x="5995" y="4216"/>
                                </a:lnTo>
                                <a:lnTo>
                                  <a:pt x="5972" y="4183"/>
                                </a:lnTo>
                                <a:lnTo>
                                  <a:pt x="5942" y="4159"/>
                                </a:lnTo>
                                <a:lnTo>
                                  <a:pt x="5909" y="4143"/>
                                </a:lnTo>
                                <a:lnTo>
                                  <a:pt x="5875" y="4132"/>
                                </a:lnTo>
                                <a:lnTo>
                                  <a:pt x="5840" y="4126"/>
                                </a:lnTo>
                                <a:lnTo>
                                  <a:pt x="5807" y="4126"/>
                                </a:lnTo>
                                <a:lnTo>
                                  <a:pt x="5774" y="4130"/>
                                </a:lnTo>
                                <a:lnTo>
                                  <a:pt x="5747" y="4137"/>
                                </a:lnTo>
                                <a:lnTo>
                                  <a:pt x="5723" y="4148"/>
                                </a:lnTo>
                                <a:lnTo>
                                  <a:pt x="5683" y="4172"/>
                                </a:lnTo>
                                <a:lnTo>
                                  <a:pt x="5646" y="4186"/>
                                </a:lnTo>
                                <a:lnTo>
                                  <a:pt x="5612" y="4196"/>
                                </a:lnTo>
                                <a:lnTo>
                                  <a:pt x="5580" y="4197"/>
                                </a:lnTo>
                                <a:lnTo>
                                  <a:pt x="5555" y="4192"/>
                                </a:lnTo>
                                <a:lnTo>
                                  <a:pt x="5533" y="4179"/>
                                </a:lnTo>
                                <a:lnTo>
                                  <a:pt x="5517" y="4157"/>
                                </a:lnTo>
                                <a:lnTo>
                                  <a:pt x="5506" y="4133"/>
                                </a:lnTo>
                                <a:lnTo>
                                  <a:pt x="5504" y="4110"/>
                                </a:lnTo>
                                <a:lnTo>
                                  <a:pt x="5509" y="4090"/>
                                </a:lnTo>
                                <a:lnTo>
                                  <a:pt x="5520" y="4073"/>
                                </a:lnTo>
                                <a:lnTo>
                                  <a:pt x="5535" y="4062"/>
                                </a:lnTo>
                                <a:lnTo>
                                  <a:pt x="5551" y="4055"/>
                                </a:lnTo>
                                <a:close/>
                                <a:moveTo>
                                  <a:pt x="475" y="4055"/>
                                </a:moveTo>
                                <a:lnTo>
                                  <a:pt x="492" y="4062"/>
                                </a:lnTo>
                                <a:lnTo>
                                  <a:pt x="506" y="4073"/>
                                </a:lnTo>
                                <a:lnTo>
                                  <a:pt x="517" y="4090"/>
                                </a:lnTo>
                                <a:lnTo>
                                  <a:pt x="523" y="4110"/>
                                </a:lnTo>
                                <a:lnTo>
                                  <a:pt x="521" y="4133"/>
                                </a:lnTo>
                                <a:lnTo>
                                  <a:pt x="510" y="4157"/>
                                </a:lnTo>
                                <a:lnTo>
                                  <a:pt x="492" y="4179"/>
                                </a:lnTo>
                                <a:lnTo>
                                  <a:pt x="470" y="4192"/>
                                </a:lnTo>
                                <a:lnTo>
                                  <a:pt x="444" y="4197"/>
                                </a:lnTo>
                                <a:lnTo>
                                  <a:pt x="415" y="4196"/>
                                </a:lnTo>
                                <a:lnTo>
                                  <a:pt x="380" y="4186"/>
                                </a:lnTo>
                                <a:lnTo>
                                  <a:pt x="342" y="4172"/>
                                </a:lnTo>
                                <a:lnTo>
                                  <a:pt x="302" y="4148"/>
                                </a:lnTo>
                                <a:lnTo>
                                  <a:pt x="280" y="4137"/>
                                </a:lnTo>
                                <a:lnTo>
                                  <a:pt x="250" y="4130"/>
                                </a:lnTo>
                                <a:lnTo>
                                  <a:pt x="219" y="4126"/>
                                </a:lnTo>
                                <a:lnTo>
                                  <a:pt x="185" y="4126"/>
                                </a:lnTo>
                                <a:lnTo>
                                  <a:pt x="150" y="4132"/>
                                </a:lnTo>
                                <a:lnTo>
                                  <a:pt x="115" y="4143"/>
                                </a:lnTo>
                                <a:lnTo>
                                  <a:pt x="82" y="4159"/>
                                </a:lnTo>
                                <a:lnTo>
                                  <a:pt x="53" y="4183"/>
                                </a:lnTo>
                                <a:lnTo>
                                  <a:pt x="29" y="4216"/>
                                </a:lnTo>
                                <a:lnTo>
                                  <a:pt x="51" y="4181"/>
                                </a:lnTo>
                                <a:lnTo>
                                  <a:pt x="80" y="4154"/>
                                </a:lnTo>
                                <a:lnTo>
                                  <a:pt x="111" y="4135"/>
                                </a:lnTo>
                                <a:lnTo>
                                  <a:pt x="144" y="4122"/>
                                </a:lnTo>
                                <a:lnTo>
                                  <a:pt x="181" y="4115"/>
                                </a:lnTo>
                                <a:lnTo>
                                  <a:pt x="216" y="4113"/>
                                </a:lnTo>
                                <a:lnTo>
                                  <a:pt x="250" y="4119"/>
                                </a:lnTo>
                                <a:lnTo>
                                  <a:pt x="283" y="4128"/>
                                </a:lnTo>
                                <a:lnTo>
                                  <a:pt x="312" y="4143"/>
                                </a:lnTo>
                                <a:lnTo>
                                  <a:pt x="342" y="4159"/>
                                </a:lnTo>
                                <a:lnTo>
                                  <a:pt x="371" y="4172"/>
                                </a:lnTo>
                                <a:lnTo>
                                  <a:pt x="400" y="4181"/>
                                </a:lnTo>
                                <a:lnTo>
                                  <a:pt x="426" y="4186"/>
                                </a:lnTo>
                                <a:lnTo>
                                  <a:pt x="451" y="4186"/>
                                </a:lnTo>
                                <a:lnTo>
                                  <a:pt x="473" y="4181"/>
                                </a:lnTo>
                                <a:lnTo>
                                  <a:pt x="493" y="4168"/>
                                </a:lnTo>
                                <a:lnTo>
                                  <a:pt x="508" y="4152"/>
                                </a:lnTo>
                                <a:lnTo>
                                  <a:pt x="517" y="4126"/>
                                </a:lnTo>
                                <a:lnTo>
                                  <a:pt x="515" y="4102"/>
                                </a:lnTo>
                                <a:lnTo>
                                  <a:pt x="508" y="4082"/>
                                </a:lnTo>
                                <a:lnTo>
                                  <a:pt x="493" y="4066"/>
                                </a:lnTo>
                                <a:lnTo>
                                  <a:pt x="473" y="4059"/>
                                </a:lnTo>
                                <a:lnTo>
                                  <a:pt x="459" y="4059"/>
                                </a:lnTo>
                                <a:lnTo>
                                  <a:pt x="444" y="4066"/>
                                </a:lnTo>
                                <a:lnTo>
                                  <a:pt x="435" y="4075"/>
                                </a:lnTo>
                                <a:lnTo>
                                  <a:pt x="428" y="4088"/>
                                </a:lnTo>
                                <a:lnTo>
                                  <a:pt x="426" y="4102"/>
                                </a:lnTo>
                                <a:lnTo>
                                  <a:pt x="429" y="4115"/>
                                </a:lnTo>
                                <a:lnTo>
                                  <a:pt x="440" y="4126"/>
                                </a:lnTo>
                                <a:lnTo>
                                  <a:pt x="451" y="4130"/>
                                </a:lnTo>
                                <a:lnTo>
                                  <a:pt x="462" y="4128"/>
                                </a:lnTo>
                                <a:lnTo>
                                  <a:pt x="471" y="4121"/>
                                </a:lnTo>
                                <a:lnTo>
                                  <a:pt x="473" y="4112"/>
                                </a:lnTo>
                                <a:lnTo>
                                  <a:pt x="470" y="4102"/>
                                </a:lnTo>
                                <a:lnTo>
                                  <a:pt x="468" y="4099"/>
                                </a:lnTo>
                                <a:lnTo>
                                  <a:pt x="464" y="4097"/>
                                </a:lnTo>
                                <a:lnTo>
                                  <a:pt x="462" y="4099"/>
                                </a:lnTo>
                                <a:lnTo>
                                  <a:pt x="460" y="4101"/>
                                </a:lnTo>
                                <a:lnTo>
                                  <a:pt x="459" y="4102"/>
                                </a:lnTo>
                                <a:lnTo>
                                  <a:pt x="457" y="4106"/>
                                </a:lnTo>
                                <a:lnTo>
                                  <a:pt x="457" y="4108"/>
                                </a:lnTo>
                                <a:lnTo>
                                  <a:pt x="455" y="4112"/>
                                </a:lnTo>
                                <a:lnTo>
                                  <a:pt x="453" y="4112"/>
                                </a:lnTo>
                                <a:lnTo>
                                  <a:pt x="451" y="4112"/>
                                </a:lnTo>
                                <a:lnTo>
                                  <a:pt x="448" y="4108"/>
                                </a:lnTo>
                                <a:lnTo>
                                  <a:pt x="448" y="4104"/>
                                </a:lnTo>
                                <a:lnTo>
                                  <a:pt x="448" y="4101"/>
                                </a:lnTo>
                                <a:lnTo>
                                  <a:pt x="450" y="4097"/>
                                </a:lnTo>
                                <a:lnTo>
                                  <a:pt x="453" y="4095"/>
                                </a:lnTo>
                                <a:lnTo>
                                  <a:pt x="457" y="4093"/>
                                </a:lnTo>
                                <a:lnTo>
                                  <a:pt x="460" y="4091"/>
                                </a:lnTo>
                                <a:lnTo>
                                  <a:pt x="466" y="4093"/>
                                </a:lnTo>
                                <a:lnTo>
                                  <a:pt x="470" y="4095"/>
                                </a:lnTo>
                                <a:lnTo>
                                  <a:pt x="479" y="4106"/>
                                </a:lnTo>
                                <a:lnTo>
                                  <a:pt x="479" y="4119"/>
                                </a:lnTo>
                                <a:lnTo>
                                  <a:pt x="475" y="4130"/>
                                </a:lnTo>
                                <a:lnTo>
                                  <a:pt x="464" y="4139"/>
                                </a:lnTo>
                                <a:lnTo>
                                  <a:pt x="450" y="4143"/>
                                </a:lnTo>
                                <a:lnTo>
                                  <a:pt x="433" y="4137"/>
                                </a:lnTo>
                                <a:lnTo>
                                  <a:pt x="420" y="4124"/>
                                </a:lnTo>
                                <a:lnTo>
                                  <a:pt x="415" y="4110"/>
                                </a:lnTo>
                                <a:lnTo>
                                  <a:pt x="415" y="4091"/>
                                </a:lnTo>
                                <a:lnTo>
                                  <a:pt x="422" y="4077"/>
                                </a:lnTo>
                                <a:lnTo>
                                  <a:pt x="435" y="4064"/>
                                </a:lnTo>
                                <a:lnTo>
                                  <a:pt x="453" y="4057"/>
                                </a:lnTo>
                                <a:lnTo>
                                  <a:pt x="475" y="4055"/>
                                </a:lnTo>
                                <a:close/>
                                <a:moveTo>
                                  <a:pt x="5712" y="4006"/>
                                </a:moveTo>
                                <a:lnTo>
                                  <a:pt x="5707" y="4009"/>
                                </a:lnTo>
                                <a:lnTo>
                                  <a:pt x="5697" y="4018"/>
                                </a:lnTo>
                                <a:lnTo>
                                  <a:pt x="5692" y="4029"/>
                                </a:lnTo>
                                <a:lnTo>
                                  <a:pt x="5690" y="4042"/>
                                </a:lnTo>
                                <a:lnTo>
                                  <a:pt x="5692" y="4059"/>
                                </a:lnTo>
                                <a:lnTo>
                                  <a:pt x="5699" y="4073"/>
                                </a:lnTo>
                                <a:lnTo>
                                  <a:pt x="5714" y="4086"/>
                                </a:lnTo>
                                <a:lnTo>
                                  <a:pt x="5734" y="4095"/>
                                </a:lnTo>
                                <a:lnTo>
                                  <a:pt x="5756" y="4095"/>
                                </a:lnTo>
                                <a:lnTo>
                                  <a:pt x="5776" y="4091"/>
                                </a:lnTo>
                                <a:lnTo>
                                  <a:pt x="5796" y="4086"/>
                                </a:lnTo>
                                <a:lnTo>
                                  <a:pt x="5818" y="4079"/>
                                </a:lnTo>
                                <a:lnTo>
                                  <a:pt x="5842" y="4075"/>
                                </a:lnTo>
                                <a:lnTo>
                                  <a:pt x="5866" y="4077"/>
                                </a:lnTo>
                                <a:lnTo>
                                  <a:pt x="5891" y="4084"/>
                                </a:lnTo>
                                <a:lnTo>
                                  <a:pt x="5919" y="4102"/>
                                </a:lnTo>
                                <a:lnTo>
                                  <a:pt x="5889" y="4088"/>
                                </a:lnTo>
                                <a:lnTo>
                                  <a:pt x="5860" y="4080"/>
                                </a:lnTo>
                                <a:lnTo>
                                  <a:pt x="5834" y="4080"/>
                                </a:lnTo>
                                <a:lnTo>
                                  <a:pt x="5809" y="4084"/>
                                </a:lnTo>
                                <a:lnTo>
                                  <a:pt x="5787" y="4090"/>
                                </a:lnTo>
                                <a:lnTo>
                                  <a:pt x="5765" y="4095"/>
                                </a:lnTo>
                                <a:lnTo>
                                  <a:pt x="5745" y="4099"/>
                                </a:lnTo>
                                <a:lnTo>
                                  <a:pt x="5725" y="4099"/>
                                </a:lnTo>
                                <a:lnTo>
                                  <a:pt x="5707" y="4091"/>
                                </a:lnTo>
                                <a:lnTo>
                                  <a:pt x="5692" y="4079"/>
                                </a:lnTo>
                                <a:lnTo>
                                  <a:pt x="5685" y="4064"/>
                                </a:lnTo>
                                <a:lnTo>
                                  <a:pt x="5683" y="4049"/>
                                </a:lnTo>
                                <a:lnTo>
                                  <a:pt x="5685" y="4035"/>
                                </a:lnTo>
                                <a:lnTo>
                                  <a:pt x="5690" y="4022"/>
                                </a:lnTo>
                                <a:lnTo>
                                  <a:pt x="5703" y="4011"/>
                                </a:lnTo>
                                <a:lnTo>
                                  <a:pt x="5712" y="4006"/>
                                </a:lnTo>
                                <a:close/>
                                <a:moveTo>
                                  <a:pt x="312" y="4006"/>
                                </a:moveTo>
                                <a:lnTo>
                                  <a:pt x="323" y="4011"/>
                                </a:lnTo>
                                <a:lnTo>
                                  <a:pt x="334" y="4022"/>
                                </a:lnTo>
                                <a:lnTo>
                                  <a:pt x="340" y="4035"/>
                                </a:lnTo>
                                <a:lnTo>
                                  <a:pt x="344" y="4049"/>
                                </a:lnTo>
                                <a:lnTo>
                                  <a:pt x="340" y="4064"/>
                                </a:lnTo>
                                <a:lnTo>
                                  <a:pt x="333" y="4079"/>
                                </a:lnTo>
                                <a:lnTo>
                                  <a:pt x="320" y="4091"/>
                                </a:lnTo>
                                <a:lnTo>
                                  <a:pt x="300" y="4099"/>
                                </a:lnTo>
                                <a:lnTo>
                                  <a:pt x="281" y="4099"/>
                                </a:lnTo>
                                <a:lnTo>
                                  <a:pt x="261" y="4095"/>
                                </a:lnTo>
                                <a:lnTo>
                                  <a:pt x="239" y="4090"/>
                                </a:lnTo>
                                <a:lnTo>
                                  <a:pt x="216" y="4084"/>
                                </a:lnTo>
                                <a:lnTo>
                                  <a:pt x="192" y="4080"/>
                                </a:lnTo>
                                <a:lnTo>
                                  <a:pt x="164" y="4080"/>
                                </a:lnTo>
                                <a:lnTo>
                                  <a:pt x="137" y="4088"/>
                                </a:lnTo>
                                <a:lnTo>
                                  <a:pt x="106" y="4102"/>
                                </a:lnTo>
                                <a:lnTo>
                                  <a:pt x="133" y="4084"/>
                                </a:lnTo>
                                <a:lnTo>
                                  <a:pt x="159" y="4077"/>
                                </a:lnTo>
                                <a:lnTo>
                                  <a:pt x="185" y="4075"/>
                                </a:lnTo>
                                <a:lnTo>
                                  <a:pt x="206" y="4079"/>
                                </a:lnTo>
                                <a:lnTo>
                                  <a:pt x="228" y="4086"/>
                                </a:lnTo>
                                <a:lnTo>
                                  <a:pt x="250" y="4091"/>
                                </a:lnTo>
                                <a:lnTo>
                                  <a:pt x="270" y="4095"/>
                                </a:lnTo>
                                <a:lnTo>
                                  <a:pt x="291" y="4095"/>
                                </a:lnTo>
                                <a:lnTo>
                                  <a:pt x="311" y="4086"/>
                                </a:lnTo>
                                <a:lnTo>
                                  <a:pt x="325" y="4073"/>
                                </a:lnTo>
                                <a:lnTo>
                                  <a:pt x="334" y="4059"/>
                                </a:lnTo>
                                <a:lnTo>
                                  <a:pt x="336" y="4042"/>
                                </a:lnTo>
                                <a:lnTo>
                                  <a:pt x="333" y="4029"/>
                                </a:lnTo>
                                <a:lnTo>
                                  <a:pt x="327" y="4018"/>
                                </a:lnTo>
                                <a:lnTo>
                                  <a:pt x="320" y="4009"/>
                                </a:lnTo>
                                <a:lnTo>
                                  <a:pt x="312" y="4006"/>
                                </a:lnTo>
                                <a:close/>
                                <a:moveTo>
                                  <a:pt x="292" y="3998"/>
                                </a:moveTo>
                                <a:lnTo>
                                  <a:pt x="307" y="4002"/>
                                </a:lnTo>
                                <a:lnTo>
                                  <a:pt x="312" y="4006"/>
                                </a:lnTo>
                                <a:lnTo>
                                  <a:pt x="307" y="4004"/>
                                </a:lnTo>
                                <a:lnTo>
                                  <a:pt x="291" y="4000"/>
                                </a:lnTo>
                                <a:lnTo>
                                  <a:pt x="276" y="4004"/>
                                </a:lnTo>
                                <a:lnTo>
                                  <a:pt x="261" y="4013"/>
                                </a:lnTo>
                                <a:lnTo>
                                  <a:pt x="254" y="4027"/>
                                </a:lnTo>
                                <a:lnTo>
                                  <a:pt x="254" y="4042"/>
                                </a:lnTo>
                                <a:lnTo>
                                  <a:pt x="259" y="4055"/>
                                </a:lnTo>
                                <a:lnTo>
                                  <a:pt x="272" y="4062"/>
                                </a:lnTo>
                                <a:lnTo>
                                  <a:pt x="287" y="4066"/>
                                </a:lnTo>
                                <a:lnTo>
                                  <a:pt x="298" y="4060"/>
                                </a:lnTo>
                                <a:lnTo>
                                  <a:pt x="305" y="4053"/>
                                </a:lnTo>
                                <a:lnTo>
                                  <a:pt x="307" y="4044"/>
                                </a:lnTo>
                                <a:lnTo>
                                  <a:pt x="303" y="4035"/>
                                </a:lnTo>
                                <a:lnTo>
                                  <a:pt x="294" y="4029"/>
                                </a:lnTo>
                                <a:lnTo>
                                  <a:pt x="289" y="4029"/>
                                </a:lnTo>
                                <a:lnTo>
                                  <a:pt x="285" y="4031"/>
                                </a:lnTo>
                                <a:lnTo>
                                  <a:pt x="281" y="4035"/>
                                </a:lnTo>
                                <a:lnTo>
                                  <a:pt x="280" y="4038"/>
                                </a:lnTo>
                                <a:lnTo>
                                  <a:pt x="280" y="4042"/>
                                </a:lnTo>
                                <a:lnTo>
                                  <a:pt x="283" y="4048"/>
                                </a:lnTo>
                                <a:lnTo>
                                  <a:pt x="285" y="4049"/>
                                </a:lnTo>
                                <a:lnTo>
                                  <a:pt x="287" y="4048"/>
                                </a:lnTo>
                                <a:lnTo>
                                  <a:pt x="289" y="4048"/>
                                </a:lnTo>
                                <a:lnTo>
                                  <a:pt x="291" y="4046"/>
                                </a:lnTo>
                                <a:lnTo>
                                  <a:pt x="292" y="4044"/>
                                </a:lnTo>
                                <a:lnTo>
                                  <a:pt x="294" y="4044"/>
                                </a:lnTo>
                                <a:lnTo>
                                  <a:pt x="296" y="4046"/>
                                </a:lnTo>
                                <a:lnTo>
                                  <a:pt x="298" y="4048"/>
                                </a:lnTo>
                                <a:lnTo>
                                  <a:pt x="296" y="4049"/>
                                </a:lnTo>
                                <a:lnTo>
                                  <a:pt x="294" y="4051"/>
                                </a:lnTo>
                                <a:lnTo>
                                  <a:pt x="289" y="4053"/>
                                </a:lnTo>
                                <a:lnTo>
                                  <a:pt x="283" y="4051"/>
                                </a:lnTo>
                                <a:lnTo>
                                  <a:pt x="280" y="4049"/>
                                </a:lnTo>
                                <a:lnTo>
                                  <a:pt x="278" y="4046"/>
                                </a:lnTo>
                                <a:lnTo>
                                  <a:pt x="276" y="4042"/>
                                </a:lnTo>
                                <a:lnTo>
                                  <a:pt x="276" y="4037"/>
                                </a:lnTo>
                                <a:lnTo>
                                  <a:pt x="278" y="4033"/>
                                </a:lnTo>
                                <a:lnTo>
                                  <a:pt x="281" y="4029"/>
                                </a:lnTo>
                                <a:lnTo>
                                  <a:pt x="285" y="4027"/>
                                </a:lnTo>
                                <a:lnTo>
                                  <a:pt x="292" y="4026"/>
                                </a:lnTo>
                                <a:lnTo>
                                  <a:pt x="302" y="4029"/>
                                </a:lnTo>
                                <a:lnTo>
                                  <a:pt x="307" y="4038"/>
                                </a:lnTo>
                                <a:lnTo>
                                  <a:pt x="307" y="4048"/>
                                </a:lnTo>
                                <a:lnTo>
                                  <a:pt x="303" y="4057"/>
                                </a:lnTo>
                                <a:lnTo>
                                  <a:pt x="294" y="4064"/>
                                </a:lnTo>
                                <a:lnTo>
                                  <a:pt x="278" y="4066"/>
                                </a:lnTo>
                                <a:lnTo>
                                  <a:pt x="263" y="4060"/>
                                </a:lnTo>
                                <a:lnTo>
                                  <a:pt x="252" y="4049"/>
                                </a:lnTo>
                                <a:lnTo>
                                  <a:pt x="249" y="4037"/>
                                </a:lnTo>
                                <a:lnTo>
                                  <a:pt x="252" y="4020"/>
                                </a:lnTo>
                                <a:lnTo>
                                  <a:pt x="261" y="4007"/>
                                </a:lnTo>
                                <a:lnTo>
                                  <a:pt x="278" y="3998"/>
                                </a:lnTo>
                                <a:lnTo>
                                  <a:pt x="292" y="3998"/>
                                </a:lnTo>
                                <a:close/>
                                <a:moveTo>
                                  <a:pt x="5732" y="3998"/>
                                </a:moveTo>
                                <a:lnTo>
                                  <a:pt x="5749" y="3998"/>
                                </a:lnTo>
                                <a:lnTo>
                                  <a:pt x="5763" y="4007"/>
                                </a:lnTo>
                                <a:lnTo>
                                  <a:pt x="5774" y="4020"/>
                                </a:lnTo>
                                <a:lnTo>
                                  <a:pt x="5776" y="4037"/>
                                </a:lnTo>
                                <a:lnTo>
                                  <a:pt x="5772" y="4049"/>
                                </a:lnTo>
                                <a:lnTo>
                                  <a:pt x="5763" y="4060"/>
                                </a:lnTo>
                                <a:lnTo>
                                  <a:pt x="5747" y="4066"/>
                                </a:lnTo>
                                <a:lnTo>
                                  <a:pt x="5732" y="4064"/>
                                </a:lnTo>
                                <a:lnTo>
                                  <a:pt x="5723" y="4057"/>
                                </a:lnTo>
                                <a:lnTo>
                                  <a:pt x="5718" y="4048"/>
                                </a:lnTo>
                                <a:lnTo>
                                  <a:pt x="5719" y="4038"/>
                                </a:lnTo>
                                <a:lnTo>
                                  <a:pt x="5723" y="4029"/>
                                </a:lnTo>
                                <a:lnTo>
                                  <a:pt x="5734" y="4026"/>
                                </a:lnTo>
                                <a:lnTo>
                                  <a:pt x="5739" y="4027"/>
                                </a:lnTo>
                                <a:lnTo>
                                  <a:pt x="5745" y="4029"/>
                                </a:lnTo>
                                <a:lnTo>
                                  <a:pt x="5747" y="4033"/>
                                </a:lnTo>
                                <a:lnTo>
                                  <a:pt x="5749" y="4037"/>
                                </a:lnTo>
                                <a:lnTo>
                                  <a:pt x="5749" y="4042"/>
                                </a:lnTo>
                                <a:lnTo>
                                  <a:pt x="5749" y="4046"/>
                                </a:lnTo>
                                <a:lnTo>
                                  <a:pt x="5745" y="4049"/>
                                </a:lnTo>
                                <a:lnTo>
                                  <a:pt x="5741" y="4051"/>
                                </a:lnTo>
                                <a:lnTo>
                                  <a:pt x="5738" y="4053"/>
                                </a:lnTo>
                                <a:lnTo>
                                  <a:pt x="5732" y="4051"/>
                                </a:lnTo>
                                <a:lnTo>
                                  <a:pt x="5729" y="4049"/>
                                </a:lnTo>
                                <a:lnTo>
                                  <a:pt x="5729" y="4048"/>
                                </a:lnTo>
                                <a:lnTo>
                                  <a:pt x="5729" y="4046"/>
                                </a:lnTo>
                                <a:lnTo>
                                  <a:pt x="5730" y="4044"/>
                                </a:lnTo>
                                <a:lnTo>
                                  <a:pt x="5732" y="4044"/>
                                </a:lnTo>
                                <a:lnTo>
                                  <a:pt x="5736" y="4046"/>
                                </a:lnTo>
                                <a:lnTo>
                                  <a:pt x="5738" y="4048"/>
                                </a:lnTo>
                                <a:lnTo>
                                  <a:pt x="5739" y="4048"/>
                                </a:lnTo>
                                <a:lnTo>
                                  <a:pt x="5741" y="4049"/>
                                </a:lnTo>
                                <a:lnTo>
                                  <a:pt x="5743" y="4048"/>
                                </a:lnTo>
                                <a:lnTo>
                                  <a:pt x="5745" y="4042"/>
                                </a:lnTo>
                                <a:lnTo>
                                  <a:pt x="5747" y="4038"/>
                                </a:lnTo>
                                <a:lnTo>
                                  <a:pt x="5743" y="4035"/>
                                </a:lnTo>
                                <a:lnTo>
                                  <a:pt x="5741" y="4031"/>
                                </a:lnTo>
                                <a:lnTo>
                                  <a:pt x="5736" y="4029"/>
                                </a:lnTo>
                                <a:lnTo>
                                  <a:pt x="5730" y="4029"/>
                                </a:lnTo>
                                <a:lnTo>
                                  <a:pt x="5723" y="4035"/>
                                </a:lnTo>
                                <a:lnTo>
                                  <a:pt x="5719" y="4044"/>
                                </a:lnTo>
                                <a:lnTo>
                                  <a:pt x="5721" y="4053"/>
                                </a:lnTo>
                                <a:lnTo>
                                  <a:pt x="5729" y="4060"/>
                                </a:lnTo>
                                <a:lnTo>
                                  <a:pt x="5739" y="4066"/>
                                </a:lnTo>
                                <a:lnTo>
                                  <a:pt x="5754" y="4062"/>
                                </a:lnTo>
                                <a:lnTo>
                                  <a:pt x="5765" y="4055"/>
                                </a:lnTo>
                                <a:lnTo>
                                  <a:pt x="5772" y="4042"/>
                                </a:lnTo>
                                <a:lnTo>
                                  <a:pt x="5771" y="4027"/>
                                </a:lnTo>
                                <a:lnTo>
                                  <a:pt x="5763" y="4013"/>
                                </a:lnTo>
                                <a:lnTo>
                                  <a:pt x="5750" y="4004"/>
                                </a:lnTo>
                                <a:lnTo>
                                  <a:pt x="5734" y="4000"/>
                                </a:lnTo>
                                <a:lnTo>
                                  <a:pt x="5718" y="4004"/>
                                </a:lnTo>
                                <a:lnTo>
                                  <a:pt x="5712" y="4006"/>
                                </a:lnTo>
                                <a:lnTo>
                                  <a:pt x="5718" y="4002"/>
                                </a:lnTo>
                                <a:lnTo>
                                  <a:pt x="5732" y="3998"/>
                                </a:lnTo>
                                <a:close/>
                                <a:moveTo>
                                  <a:pt x="68" y="3759"/>
                                </a:moveTo>
                                <a:lnTo>
                                  <a:pt x="88" y="3761"/>
                                </a:lnTo>
                                <a:lnTo>
                                  <a:pt x="110" y="3772"/>
                                </a:lnTo>
                                <a:lnTo>
                                  <a:pt x="110" y="3772"/>
                                </a:lnTo>
                                <a:lnTo>
                                  <a:pt x="111" y="3773"/>
                                </a:lnTo>
                                <a:lnTo>
                                  <a:pt x="115" y="3775"/>
                                </a:lnTo>
                                <a:lnTo>
                                  <a:pt x="119" y="3777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33" y="3794"/>
                                </a:lnTo>
                                <a:lnTo>
                                  <a:pt x="143" y="3810"/>
                                </a:lnTo>
                                <a:lnTo>
                                  <a:pt x="152" y="3830"/>
                                </a:lnTo>
                                <a:lnTo>
                                  <a:pt x="155" y="3852"/>
                                </a:lnTo>
                                <a:lnTo>
                                  <a:pt x="157" y="3879"/>
                                </a:lnTo>
                                <a:lnTo>
                                  <a:pt x="150" y="3909"/>
                                </a:lnTo>
                                <a:lnTo>
                                  <a:pt x="137" y="3942"/>
                                </a:lnTo>
                                <a:lnTo>
                                  <a:pt x="113" y="3976"/>
                                </a:lnTo>
                                <a:lnTo>
                                  <a:pt x="90" y="4007"/>
                                </a:lnTo>
                                <a:lnTo>
                                  <a:pt x="66" y="4038"/>
                                </a:lnTo>
                                <a:lnTo>
                                  <a:pt x="46" y="4071"/>
                                </a:lnTo>
                                <a:lnTo>
                                  <a:pt x="27" y="4108"/>
                                </a:lnTo>
                                <a:lnTo>
                                  <a:pt x="11" y="4150"/>
                                </a:lnTo>
                                <a:lnTo>
                                  <a:pt x="0" y="4201"/>
                                </a:lnTo>
                                <a:lnTo>
                                  <a:pt x="11" y="4144"/>
                                </a:lnTo>
                                <a:lnTo>
                                  <a:pt x="27" y="4095"/>
                                </a:lnTo>
                                <a:lnTo>
                                  <a:pt x="46" y="4053"/>
                                </a:lnTo>
                                <a:lnTo>
                                  <a:pt x="68" y="4017"/>
                                </a:lnTo>
                                <a:lnTo>
                                  <a:pt x="90" y="3985"/>
                                </a:lnTo>
                                <a:lnTo>
                                  <a:pt x="108" y="3960"/>
                                </a:lnTo>
                                <a:lnTo>
                                  <a:pt x="130" y="3925"/>
                                </a:lnTo>
                                <a:lnTo>
                                  <a:pt x="144" y="3894"/>
                                </a:lnTo>
                                <a:lnTo>
                                  <a:pt x="150" y="3867"/>
                                </a:lnTo>
                                <a:lnTo>
                                  <a:pt x="150" y="3841"/>
                                </a:lnTo>
                                <a:lnTo>
                                  <a:pt x="144" y="3819"/>
                                </a:lnTo>
                                <a:lnTo>
                                  <a:pt x="137" y="3801"/>
                                </a:lnTo>
                                <a:lnTo>
                                  <a:pt x="126" y="3786"/>
                                </a:lnTo>
                                <a:lnTo>
                                  <a:pt x="113" y="3775"/>
                                </a:lnTo>
                                <a:lnTo>
                                  <a:pt x="111" y="3773"/>
                                </a:lnTo>
                                <a:lnTo>
                                  <a:pt x="91" y="3764"/>
                                </a:lnTo>
                                <a:lnTo>
                                  <a:pt x="71" y="3762"/>
                                </a:lnTo>
                                <a:lnTo>
                                  <a:pt x="57" y="3768"/>
                                </a:lnTo>
                                <a:lnTo>
                                  <a:pt x="44" y="3779"/>
                                </a:lnTo>
                                <a:lnTo>
                                  <a:pt x="37" y="3792"/>
                                </a:lnTo>
                                <a:lnTo>
                                  <a:pt x="37" y="3810"/>
                                </a:lnTo>
                                <a:lnTo>
                                  <a:pt x="42" y="3825"/>
                                </a:lnTo>
                                <a:lnTo>
                                  <a:pt x="53" y="3834"/>
                                </a:lnTo>
                                <a:lnTo>
                                  <a:pt x="64" y="3837"/>
                                </a:lnTo>
                                <a:lnTo>
                                  <a:pt x="71" y="3837"/>
                                </a:lnTo>
                                <a:lnTo>
                                  <a:pt x="75" y="3836"/>
                                </a:lnTo>
                                <a:lnTo>
                                  <a:pt x="80" y="3832"/>
                                </a:lnTo>
                                <a:lnTo>
                                  <a:pt x="84" y="3828"/>
                                </a:lnTo>
                                <a:lnTo>
                                  <a:pt x="86" y="3823"/>
                                </a:lnTo>
                                <a:lnTo>
                                  <a:pt x="86" y="3817"/>
                                </a:lnTo>
                                <a:lnTo>
                                  <a:pt x="86" y="3812"/>
                                </a:lnTo>
                                <a:lnTo>
                                  <a:pt x="84" y="3808"/>
                                </a:lnTo>
                                <a:lnTo>
                                  <a:pt x="80" y="3805"/>
                                </a:lnTo>
                                <a:lnTo>
                                  <a:pt x="77" y="3803"/>
                                </a:lnTo>
                                <a:lnTo>
                                  <a:pt x="73" y="3803"/>
                                </a:lnTo>
                                <a:lnTo>
                                  <a:pt x="69" y="3803"/>
                                </a:lnTo>
                                <a:lnTo>
                                  <a:pt x="68" y="3805"/>
                                </a:lnTo>
                                <a:lnTo>
                                  <a:pt x="66" y="3808"/>
                                </a:lnTo>
                                <a:lnTo>
                                  <a:pt x="66" y="3810"/>
                                </a:lnTo>
                                <a:lnTo>
                                  <a:pt x="69" y="3812"/>
                                </a:lnTo>
                                <a:lnTo>
                                  <a:pt x="69" y="3810"/>
                                </a:lnTo>
                                <a:lnTo>
                                  <a:pt x="71" y="3808"/>
                                </a:lnTo>
                                <a:lnTo>
                                  <a:pt x="73" y="3808"/>
                                </a:lnTo>
                                <a:lnTo>
                                  <a:pt x="73" y="3810"/>
                                </a:lnTo>
                                <a:lnTo>
                                  <a:pt x="75" y="3812"/>
                                </a:lnTo>
                                <a:lnTo>
                                  <a:pt x="73" y="3815"/>
                                </a:lnTo>
                                <a:lnTo>
                                  <a:pt x="71" y="3817"/>
                                </a:lnTo>
                                <a:lnTo>
                                  <a:pt x="68" y="3817"/>
                                </a:lnTo>
                                <a:lnTo>
                                  <a:pt x="66" y="3815"/>
                                </a:lnTo>
                                <a:lnTo>
                                  <a:pt x="62" y="3814"/>
                                </a:lnTo>
                                <a:lnTo>
                                  <a:pt x="60" y="3810"/>
                                </a:lnTo>
                                <a:lnTo>
                                  <a:pt x="60" y="3806"/>
                                </a:lnTo>
                                <a:lnTo>
                                  <a:pt x="62" y="3803"/>
                                </a:lnTo>
                                <a:lnTo>
                                  <a:pt x="66" y="3799"/>
                                </a:lnTo>
                                <a:lnTo>
                                  <a:pt x="69" y="3797"/>
                                </a:lnTo>
                                <a:lnTo>
                                  <a:pt x="75" y="3797"/>
                                </a:lnTo>
                                <a:lnTo>
                                  <a:pt x="79" y="3797"/>
                                </a:lnTo>
                                <a:lnTo>
                                  <a:pt x="82" y="3799"/>
                                </a:lnTo>
                                <a:lnTo>
                                  <a:pt x="86" y="3803"/>
                                </a:lnTo>
                                <a:lnTo>
                                  <a:pt x="88" y="3806"/>
                                </a:lnTo>
                                <a:lnTo>
                                  <a:pt x="90" y="3812"/>
                                </a:lnTo>
                                <a:lnTo>
                                  <a:pt x="90" y="3817"/>
                                </a:lnTo>
                                <a:lnTo>
                                  <a:pt x="88" y="3823"/>
                                </a:lnTo>
                                <a:lnTo>
                                  <a:pt x="86" y="3828"/>
                                </a:lnTo>
                                <a:lnTo>
                                  <a:pt x="82" y="3834"/>
                                </a:lnTo>
                                <a:lnTo>
                                  <a:pt x="77" y="3837"/>
                                </a:lnTo>
                                <a:lnTo>
                                  <a:pt x="71" y="3839"/>
                                </a:lnTo>
                                <a:lnTo>
                                  <a:pt x="64" y="3839"/>
                                </a:lnTo>
                                <a:lnTo>
                                  <a:pt x="48" y="3836"/>
                                </a:lnTo>
                                <a:lnTo>
                                  <a:pt x="35" y="3825"/>
                                </a:lnTo>
                                <a:lnTo>
                                  <a:pt x="27" y="3810"/>
                                </a:lnTo>
                                <a:lnTo>
                                  <a:pt x="29" y="3790"/>
                                </a:lnTo>
                                <a:lnTo>
                                  <a:pt x="37" y="3775"/>
                                </a:lnTo>
                                <a:lnTo>
                                  <a:pt x="51" y="3764"/>
                                </a:lnTo>
                                <a:lnTo>
                                  <a:pt x="68" y="3759"/>
                                </a:lnTo>
                                <a:close/>
                                <a:moveTo>
                                  <a:pt x="5957" y="3759"/>
                                </a:moveTo>
                                <a:lnTo>
                                  <a:pt x="5975" y="3764"/>
                                </a:lnTo>
                                <a:lnTo>
                                  <a:pt x="5988" y="3775"/>
                                </a:lnTo>
                                <a:lnTo>
                                  <a:pt x="5997" y="3790"/>
                                </a:lnTo>
                                <a:lnTo>
                                  <a:pt x="5997" y="3810"/>
                                </a:lnTo>
                                <a:lnTo>
                                  <a:pt x="5992" y="3825"/>
                                </a:lnTo>
                                <a:lnTo>
                                  <a:pt x="5979" y="3836"/>
                                </a:lnTo>
                                <a:lnTo>
                                  <a:pt x="5961" y="3839"/>
                                </a:lnTo>
                                <a:lnTo>
                                  <a:pt x="5955" y="3839"/>
                                </a:lnTo>
                                <a:lnTo>
                                  <a:pt x="5950" y="3837"/>
                                </a:lnTo>
                                <a:lnTo>
                                  <a:pt x="5944" y="3834"/>
                                </a:lnTo>
                                <a:lnTo>
                                  <a:pt x="5940" y="3828"/>
                                </a:lnTo>
                                <a:lnTo>
                                  <a:pt x="5937" y="3823"/>
                                </a:lnTo>
                                <a:lnTo>
                                  <a:pt x="5935" y="3817"/>
                                </a:lnTo>
                                <a:lnTo>
                                  <a:pt x="5937" y="3812"/>
                                </a:lnTo>
                                <a:lnTo>
                                  <a:pt x="5937" y="3806"/>
                                </a:lnTo>
                                <a:lnTo>
                                  <a:pt x="5940" y="3803"/>
                                </a:lnTo>
                                <a:lnTo>
                                  <a:pt x="5944" y="3799"/>
                                </a:lnTo>
                                <a:lnTo>
                                  <a:pt x="5948" y="3797"/>
                                </a:lnTo>
                                <a:lnTo>
                                  <a:pt x="5951" y="3797"/>
                                </a:lnTo>
                                <a:lnTo>
                                  <a:pt x="5955" y="3797"/>
                                </a:lnTo>
                                <a:lnTo>
                                  <a:pt x="5961" y="3799"/>
                                </a:lnTo>
                                <a:lnTo>
                                  <a:pt x="5962" y="3803"/>
                                </a:lnTo>
                                <a:lnTo>
                                  <a:pt x="5964" y="3806"/>
                                </a:lnTo>
                                <a:lnTo>
                                  <a:pt x="5964" y="3810"/>
                                </a:lnTo>
                                <a:lnTo>
                                  <a:pt x="5962" y="3814"/>
                                </a:lnTo>
                                <a:lnTo>
                                  <a:pt x="5961" y="3815"/>
                                </a:lnTo>
                                <a:lnTo>
                                  <a:pt x="5957" y="3817"/>
                                </a:lnTo>
                                <a:lnTo>
                                  <a:pt x="5953" y="3817"/>
                                </a:lnTo>
                                <a:lnTo>
                                  <a:pt x="5951" y="3815"/>
                                </a:lnTo>
                                <a:lnTo>
                                  <a:pt x="5951" y="3812"/>
                                </a:lnTo>
                                <a:lnTo>
                                  <a:pt x="5951" y="3810"/>
                                </a:lnTo>
                                <a:lnTo>
                                  <a:pt x="5953" y="3808"/>
                                </a:lnTo>
                                <a:lnTo>
                                  <a:pt x="5955" y="3808"/>
                                </a:lnTo>
                                <a:lnTo>
                                  <a:pt x="5957" y="3810"/>
                                </a:lnTo>
                                <a:lnTo>
                                  <a:pt x="5957" y="3812"/>
                                </a:lnTo>
                                <a:lnTo>
                                  <a:pt x="5959" y="3810"/>
                                </a:lnTo>
                                <a:lnTo>
                                  <a:pt x="5959" y="3808"/>
                                </a:lnTo>
                                <a:lnTo>
                                  <a:pt x="5959" y="3805"/>
                                </a:lnTo>
                                <a:lnTo>
                                  <a:pt x="5955" y="3803"/>
                                </a:lnTo>
                                <a:lnTo>
                                  <a:pt x="5951" y="3803"/>
                                </a:lnTo>
                                <a:lnTo>
                                  <a:pt x="5948" y="3803"/>
                                </a:lnTo>
                                <a:lnTo>
                                  <a:pt x="5944" y="3805"/>
                                </a:lnTo>
                                <a:lnTo>
                                  <a:pt x="5940" y="3808"/>
                                </a:lnTo>
                                <a:lnTo>
                                  <a:pt x="5939" y="3812"/>
                                </a:lnTo>
                                <a:lnTo>
                                  <a:pt x="5939" y="3817"/>
                                </a:lnTo>
                                <a:lnTo>
                                  <a:pt x="5940" y="3823"/>
                                </a:lnTo>
                                <a:lnTo>
                                  <a:pt x="5942" y="3828"/>
                                </a:lnTo>
                                <a:lnTo>
                                  <a:pt x="5946" y="3832"/>
                                </a:lnTo>
                                <a:lnTo>
                                  <a:pt x="5950" y="3836"/>
                                </a:lnTo>
                                <a:lnTo>
                                  <a:pt x="5955" y="3837"/>
                                </a:lnTo>
                                <a:lnTo>
                                  <a:pt x="5961" y="3837"/>
                                </a:lnTo>
                                <a:lnTo>
                                  <a:pt x="5973" y="3834"/>
                                </a:lnTo>
                                <a:lnTo>
                                  <a:pt x="5984" y="3825"/>
                                </a:lnTo>
                                <a:lnTo>
                                  <a:pt x="5990" y="3810"/>
                                </a:lnTo>
                                <a:lnTo>
                                  <a:pt x="5988" y="3792"/>
                                </a:lnTo>
                                <a:lnTo>
                                  <a:pt x="5981" y="3779"/>
                                </a:lnTo>
                                <a:lnTo>
                                  <a:pt x="5970" y="3768"/>
                                </a:lnTo>
                                <a:lnTo>
                                  <a:pt x="5953" y="3762"/>
                                </a:lnTo>
                                <a:lnTo>
                                  <a:pt x="5935" y="3764"/>
                                </a:lnTo>
                                <a:lnTo>
                                  <a:pt x="5913" y="3773"/>
                                </a:lnTo>
                                <a:lnTo>
                                  <a:pt x="5911" y="3775"/>
                                </a:lnTo>
                                <a:lnTo>
                                  <a:pt x="5900" y="3786"/>
                                </a:lnTo>
                                <a:lnTo>
                                  <a:pt x="5889" y="3801"/>
                                </a:lnTo>
                                <a:lnTo>
                                  <a:pt x="5880" y="3819"/>
                                </a:lnTo>
                                <a:lnTo>
                                  <a:pt x="5875" y="3841"/>
                                </a:lnTo>
                                <a:lnTo>
                                  <a:pt x="5875" y="3867"/>
                                </a:lnTo>
                                <a:lnTo>
                                  <a:pt x="5882" y="3894"/>
                                </a:lnTo>
                                <a:lnTo>
                                  <a:pt x="5895" y="3925"/>
                                </a:lnTo>
                                <a:lnTo>
                                  <a:pt x="5919" y="3960"/>
                                </a:lnTo>
                                <a:lnTo>
                                  <a:pt x="5937" y="3985"/>
                                </a:lnTo>
                                <a:lnTo>
                                  <a:pt x="5957" y="4017"/>
                                </a:lnTo>
                                <a:lnTo>
                                  <a:pt x="5979" y="4053"/>
                                </a:lnTo>
                                <a:lnTo>
                                  <a:pt x="5999" y="4095"/>
                                </a:lnTo>
                                <a:lnTo>
                                  <a:pt x="6015" y="4144"/>
                                </a:lnTo>
                                <a:lnTo>
                                  <a:pt x="6026" y="4201"/>
                                </a:lnTo>
                                <a:lnTo>
                                  <a:pt x="6014" y="4150"/>
                                </a:lnTo>
                                <a:lnTo>
                                  <a:pt x="5999" y="4108"/>
                                </a:lnTo>
                                <a:lnTo>
                                  <a:pt x="5981" y="4071"/>
                                </a:lnTo>
                                <a:lnTo>
                                  <a:pt x="5959" y="4038"/>
                                </a:lnTo>
                                <a:lnTo>
                                  <a:pt x="5937" y="4007"/>
                                </a:lnTo>
                                <a:lnTo>
                                  <a:pt x="5911" y="3976"/>
                                </a:lnTo>
                                <a:lnTo>
                                  <a:pt x="5889" y="3942"/>
                                </a:lnTo>
                                <a:lnTo>
                                  <a:pt x="5875" y="3909"/>
                                </a:lnTo>
                                <a:lnTo>
                                  <a:pt x="5869" y="3879"/>
                                </a:lnTo>
                                <a:lnTo>
                                  <a:pt x="5869" y="3852"/>
                                </a:lnTo>
                                <a:lnTo>
                                  <a:pt x="5875" y="3830"/>
                                </a:lnTo>
                                <a:lnTo>
                                  <a:pt x="5882" y="3810"/>
                                </a:lnTo>
                                <a:lnTo>
                                  <a:pt x="5893" y="3794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8" y="3777"/>
                                </a:lnTo>
                                <a:lnTo>
                                  <a:pt x="5911" y="3775"/>
                                </a:lnTo>
                                <a:lnTo>
                                  <a:pt x="5913" y="3773"/>
                                </a:lnTo>
                                <a:lnTo>
                                  <a:pt x="5915" y="3772"/>
                                </a:lnTo>
                                <a:lnTo>
                                  <a:pt x="5917" y="3772"/>
                                </a:lnTo>
                                <a:lnTo>
                                  <a:pt x="5937" y="3761"/>
                                </a:lnTo>
                                <a:lnTo>
                                  <a:pt x="5957" y="3759"/>
                                </a:lnTo>
                                <a:close/>
                                <a:moveTo>
                                  <a:pt x="5995" y="407"/>
                                </a:moveTo>
                                <a:lnTo>
                                  <a:pt x="5973" y="440"/>
                                </a:lnTo>
                                <a:lnTo>
                                  <a:pt x="5946" y="468"/>
                                </a:lnTo>
                                <a:lnTo>
                                  <a:pt x="5915" y="488"/>
                                </a:lnTo>
                                <a:lnTo>
                                  <a:pt x="5880" y="501"/>
                                </a:lnTo>
                                <a:lnTo>
                                  <a:pt x="5845" y="506"/>
                                </a:lnTo>
                                <a:lnTo>
                                  <a:pt x="5809" y="508"/>
                                </a:lnTo>
                                <a:lnTo>
                                  <a:pt x="5774" y="502"/>
                                </a:lnTo>
                                <a:lnTo>
                                  <a:pt x="5741" y="493"/>
                                </a:lnTo>
                                <a:lnTo>
                                  <a:pt x="5712" y="479"/>
                                </a:lnTo>
                                <a:lnTo>
                                  <a:pt x="5685" y="462"/>
                                </a:lnTo>
                                <a:lnTo>
                                  <a:pt x="5655" y="449"/>
                                </a:lnTo>
                                <a:lnTo>
                                  <a:pt x="5626" y="440"/>
                                </a:lnTo>
                                <a:lnTo>
                                  <a:pt x="5599" y="437"/>
                                </a:lnTo>
                                <a:lnTo>
                                  <a:pt x="5573" y="437"/>
                                </a:lnTo>
                                <a:lnTo>
                                  <a:pt x="5551" y="442"/>
                                </a:lnTo>
                                <a:lnTo>
                                  <a:pt x="5533" y="453"/>
                                </a:lnTo>
                                <a:lnTo>
                                  <a:pt x="5518" y="471"/>
                                </a:lnTo>
                                <a:lnTo>
                                  <a:pt x="5509" y="495"/>
                                </a:lnTo>
                                <a:lnTo>
                                  <a:pt x="5509" y="519"/>
                                </a:lnTo>
                                <a:lnTo>
                                  <a:pt x="5518" y="541"/>
                                </a:lnTo>
                                <a:lnTo>
                                  <a:pt x="5533" y="555"/>
                                </a:lnTo>
                                <a:lnTo>
                                  <a:pt x="5551" y="563"/>
                                </a:lnTo>
                                <a:lnTo>
                                  <a:pt x="5568" y="563"/>
                                </a:lnTo>
                                <a:lnTo>
                                  <a:pt x="5580" y="557"/>
                                </a:lnTo>
                                <a:lnTo>
                                  <a:pt x="5591" y="546"/>
                                </a:lnTo>
                                <a:lnTo>
                                  <a:pt x="5597" y="533"/>
                                </a:lnTo>
                                <a:lnTo>
                                  <a:pt x="5599" y="519"/>
                                </a:lnTo>
                                <a:lnTo>
                                  <a:pt x="5595" y="506"/>
                                </a:lnTo>
                                <a:lnTo>
                                  <a:pt x="5586" y="497"/>
                                </a:lnTo>
                                <a:lnTo>
                                  <a:pt x="5573" y="491"/>
                                </a:lnTo>
                                <a:lnTo>
                                  <a:pt x="5562" y="495"/>
                                </a:lnTo>
                                <a:lnTo>
                                  <a:pt x="5555" y="501"/>
                                </a:lnTo>
                                <a:lnTo>
                                  <a:pt x="5551" y="510"/>
                                </a:lnTo>
                                <a:lnTo>
                                  <a:pt x="5555" y="519"/>
                                </a:lnTo>
                                <a:lnTo>
                                  <a:pt x="5559" y="522"/>
                                </a:lnTo>
                                <a:lnTo>
                                  <a:pt x="5560" y="524"/>
                                </a:lnTo>
                                <a:lnTo>
                                  <a:pt x="5564" y="524"/>
                                </a:lnTo>
                                <a:lnTo>
                                  <a:pt x="5566" y="522"/>
                                </a:lnTo>
                                <a:lnTo>
                                  <a:pt x="5568" y="519"/>
                                </a:lnTo>
                                <a:lnTo>
                                  <a:pt x="5568" y="517"/>
                                </a:lnTo>
                                <a:lnTo>
                                  <a:pt x="5570" y="513"/>
                                </a:lnTo>
                                <a:lnTo>
                                  <a:pt x="5571" y="512"/>
                                </a:lnTo>
                                <a:lnTo>
                                  <a:pt x="5571" y="510"/>
                                </a:lnTo>
                                <a:lnTo>
                                  <a:pt x="5573" y="510"/>
                                </a:lnTo>
                                <a:lnTo>
                                  <a:pt x="5577" y="513"/>
                                </a:lnTo>
                                <a:lnTo>
                                  <a:pt x="5579" y="517"/>
                                </a:lnTo>
                                <a:lnTo>
                                  <a:pt x="5579" y="521"/>
                                </a:lnTo>
                                <a:lnTo>
                                  <a:pt x="5577" y="524"/>
                                </a:lnTo>
                                <a:lnTo>
                                  <a:pt x="5573" y="528"/>
                                </a:lnTo>
                                <a:lnTo>
                                  <a:pt x="5570" y="530"/>
                                </a:lnTo>
                                <a:lnTo>
                                  <a:pt x="5564" y="530"/>
                                </a:lnTo>
                                <a:lnTo>
                                  <a:pt x="5560" y="530"/>
                                </a:lnTo>
                                <a:lnTo>
                                  <a:pt x="5557" y="528"/>
                                </a:lnTo>
                                <a:lnTo>
                                  <a:pt x="5548" y="517"/>
                                </a:lnTo>
                                <a:lnTo>
                                  <a:pt x="5546" y="504"/>
                                </a:lnTo>
                                <a:lnTo>
                                  <a:pt x="5551" y="491"/>
                                </a:lnTo>
                                <a:lnTo>
                                  <a:pt x="5562" y="482"/>
                                </a:lnTo>
                                <a:lnTo>
                                  <a:pt x="5575" y="480"/>
                                </a:lnTo>
                                <a:lnTo>
                                  <a:pt x="5593" y="486"/>
                                </a:lnTo>
                                <a:lnTo>
                                  <a:pt x="5606" y="497"/>
                                </a:lnTo>
                                <a:lnTo>
                                  <a:pt x="5612" y="513"/>
                                </a:lnTo>
                                <a:lnTo>
                                  <a:pt x="5610" y="530"/>
                                </a:lnTo>
                                <a:lnTo>
                                  <a:pt x="5602" y="546"/>
                                </a:lnTo>
                                <a:lnTo>
                                  <a:pt x="5590" y="559"/>
                                </a:lnTo>
                                <a:lnTo>
                                  <a:pt x="5573" y="566"/>
                                </a:lnTo>
                                <a:lnTo>
                                  <a:pt x="5551" y="566"/>
                                </a:lnTo>
                                <a:lnTo>
                                  <a:pt x="5535" y="559"/>
                                </a:lnTo>
                                <a:lnTo>
                                  <a:pt x="5520" y="548"/>
                                </a:lnTo>
                                <a:lnTo>
                                  <a:pt x="5509" y="532"/>
                                </a:lnTo>
                                <a:lnTo>
                                  <a:pt x="5504" y="512"/>
                                </a:lnTo>
                                <a:lnTo>
                                  <a:pt x="5506" y="488"/>
                                </a:lnTo>
                                <a:lnTo>
                                  <a:pt x="5517" y="464"/>
                                </a:lnTo>
                                <a:lnTo>
                                  <a:pt x="5533" y="444"/>
                                </a:lnTo>
                                <a:lnTo>
                                  <a:pt x="5555" y="431"/>
                                </a:lnTo>
                                <a:lnTo>
                                  <a:pt x="5580" y="426"/>
                                </a:lnTo>
                                <a:lnTo>
                                  <a:pt x="5612" y="427"/>
                                </a:lnTo>
                                <a:lnTo>
                                  <a:pt x="5646" y="435"/>
                                </a:lnTo>
                                <a:lnTo>
                                  <a:pt x="5683" y="451"/>
                                </a:lnTo>
                                <a:lnTo>
                                  <a:pt x="5723" y="473"/>
                                </a:lnTo>
                                <a:lnTo>
                                  <a:pt x="5747" y="484"/>
                                </a:lnTo>
                                <a:lnTo>
                                  <a:pt x="5774" y="491"/>
                                </a:lnTo>
                                <a:lnTo>
                                  <a:pt x="5807" y="495"/>
                                </a:lnTo>
                                <a:lnTo>
                                  <a:pt x="5840" y="495"/>
                                </a:lnTo>
                                <a:lnTo>
                                  <a:pt x="5875" y="490"/>
                                </a:lnTo>
                                <a:lnTo>
                                  <a:pt x="5909" y="479"/>
                                </a:lnTo>
                                <a:lnTo>
                                  <a:pt x="5942" y="462"/>
                                </a:lnTo>
                                <a:lnTo>
                                  <a:pt x="5972" y="438"/>
                                </a:lnTo>
                                <a:lnTo>
                                  <a:pt x="5995" y="407"/>
                                </a:lnTo>
                                <a:close/>
                                <a:moveTo>
                                  <a:pt x="29" y="407"/>
                                </a:moveTo>
                                <a:lnTo>
                                  <a:pt x="53" y="438"/>
                                </a:lnTo>
                                <a:lnTo>
                                  <a:pt x="82" y="462"/>
                                </a:lnTo>
                                <a:lnTo>
                                  <a:pt x="115" y="479"/>
                                </a:lnTo>
                                <a:lnTo>
                                  <a:pt x="150" y="490"/>
                                </a:lnTo>
                                <a:lnTo>
                                  <a:pt x="185" y="495"/>
                                </a:lnTo>
                                <a:lnTo>
                                  <a:pt x="219" y="495"/>
                                </a:lnTo>
                                <a:lnTo>
                                  <a:pt x="250" y="491"/>
                                </a:lnTo>
                                <a:lnTo>
                                  <a:pt x="280" y="484"/>
                                </a:lnTo>
                                <a:lnTo>
                                  <a:pt x="302" y="473"/>
                                </a:lnTo>
                                <a:lnTo>
                                  <a:pt x="342" y="451"/>
                                </a:lnTo>
                                <a:lnTo>
                                  <a:pt x="380" y="435"/>
                                </a:lnTo>
                                <a:lnTo>
                                  <a:pt x="415" y="427"/>
                                </a:lnTo>
                                <a:lnTo>
                                  <a:pt x="444" y="426"/>
                                </a:lnTo>
                                <a:lnTo>
                                  <a:pt x="470" y="431"/>
                                </a:lnTo>
                                <a:lnTo>
                                  <a:pt x="492" y="444"/>
                                </a:lnTo>
                                <a:lnTo>
                                  <a:pt x="510" y="464"/>
                                </a:lnTo>
                                <a:lnTo>
                                  <a:pt x="521" y="488"/>
                                </a:lnTo>
                                <a:lnTo>
                                  <a:pt x="523" y="512"/>
                                </a:lnTo>
                                <a:lnTo>
                                  <a:pt x="517" y="532"/>
                                </a:lnTo>
                                <a:lnTo>
                                  <a:pt x="506" y="548"/>
                                </a:lnTo>
                                <a:lnTo>
                                  <a:pt x="492" y="559"/>
                                </a:lnTo>
                                <a:lnTo>
                                  <a:pt x="475" y="566"/>
                                </a:lnTo>
                                <a:lnTo>
                                  <a:pt x="453" y="566"/>
                                </a:lnTo>
                                <a:lnTo>
                                  <a:pt x="435" y="559"/>
                                </a:lnTo>
                                <a:lnTo>
                                  <a:pt x="422" y="546"/>
                                </a:lnTo>
                                <a:lnTo>
                                  <a:pt x="415" y="530"/>
                                </a:lnTo>
                                <a:lnTo>
                                  <a:pt x="415" y="513"/>
                                </a:lnTo>
                                <a:lnTo>
                                  <a:pt x="420" y="497"/>
                                </a:lnTo>
                                <a:lnTo>
                                  <a:pt x="433" y="486"/>
                                </a:lnTo>
                                <a:lnTo>
                                  <a:pt x="450" y="480"/>
                                </a:lnTo>
                                <a:lnTo>
                                  <a:pt x="464" y="482"/>
                                </a:lnTo>
                                <a:lnTo>
                                  <a:pt x="475" y="491"/>
                                </a:lnTo>
                                <a:lnTo>
                                  <a:pt x="479" y="504"/>
                                </a:lnTo>
                                <a:lnTo>
                                  <a:pt x="479" y="517"/>
                                </a:lnTo>
                                <a:lnTo>
                                  <a:pt x="470" y="528"/>
                                </a:lnTo>
                                <a:lnTo>
                                  <a:pt x="466" y="530"/>
                                </a:lnTo>
                                <a:lnTo>
                                  <a:pt x="460" y="530"/>
                                </a:lnTo>
                                <a:lnTo>
                                  <a:pt x="457" y="530"/>
                                </a:lnTo>
                                <a:lnTo>
                                  <a:pt x="453" y="528"/>
                                </a:lnTo>
                                <a:lnTo>
                                  <a:pt x="450" y="524"/>
                                </a:lnTo>
                                <a:lnTo>
                                  <a:pt x="448" y="521"/>
                                </a:lnTo>
                                <a:lnTo>
                                  <a:pt x="448" y="517"/>
                                </a:lnTo>
                                <a:lnTo>
                                  <a:pt x="448" y="513"/>
                                </a:lnTo>
                                <a:lnTo>
                                  <a:pt x="451" y="510"/>
                                </a:lnTo>
                                <a:lnTo>
                                  <a:pt x="453" y="510"/>
                                </a:lnTo>
                                <a:lnTo>
                                  <a:pt x="455" y="512"/>
                                </a:lnTo>
                                <a:lnTo>
                                  <a:pt x="457" y="513"/>
                                </a:lnTo>
                                <a:lnTo>
                                  <a:pt x="457" y="517"/>
                                </a:lnTo>
                                <a:lnTo>
                                  <a:pt x="459" y="519"/>
                                </a:lnTo>
                                <a:lnTo>
                                  <a:pt x="460" y="522"/>
                                </a:lnTo>
                                <a:lnTo>
                                  <a:pt x="462" y="524"/>
                                </a:lnTo>
                                <a:lnTo>
                                  <a:pt x="464" y="524"/>
                                </a:lnTo>
                                <a:lnTo>
                                  <a:pt x="468" y="522"/>
                                </a:lnTo>
                                <a:lnTo>
                                  <a:pt x="470" y="519"/>
                                </a:lnTo>
                                <a:lnTo>
                                  <a:pt x="473" y="510"/>
                                </a:lnTo>
                                <a:lnTo>
                                  <a:pt x="471" y="501"/>
                                </a:lnTo>
                                <a:lnTo>
                                  <a:pt x="462" y="495"/>
                                </a:lnTo>
                                <a:lnTo>
                                  <a:pt x="451" y="491"/>
                                </a:lnTo>
                                <a:lnTo>
                                  <a:pt x="440" y="497"/>
                                </a:lnTo>
                                <a:lnTo>
                                  <a:pt x="429" y="506"/>
                                </a:lnTo>
                                <a:lnTo>
                                  <a:pt x="426" y="519"/>
                                </a:lnTo>
                                <a:lnTo>
                                  <a:pt x="428" y="533"/>
                                </a:lnTo>
                                <a:lnTo>
                                  <a:pt x="435" y="546"/>
                                </a:lnTo>
                                <a:lnTo>
                                  <a:pt x="444" y="557"/>
                                </a:lnTo>
                                <a:lnTo>
                                  <a:pt x="459" y="563"/>
                                </a:lnTo>
                                <a:lnTo>
                                  <a:pt x="473" y="563"/>
                                </a:lnTo>
                                <a:lnTo>
                                  <a:pt x="493" y="555"/>
                                </a:lnTo>
                                <a:lnTo>
                                  <a:pt x="508" y="541"/>
                                </a:lnTo>
                                <a:lnTo>
                                  <a:pt x="515" y="519"/>
                                </a:lnTo>
                                <a:lnTo>
                                  <a:pt x="517" y="495"/>
                                </a:lnTo>
                                <a:lnTo>
                                  <a:pt x="508" y="471"/>
                                </a:lnTo>
                                <a:lnTo>
                                  <a:pt x="493" y="453"/>
                                </a:lnTo>
                                <a:lnTo>
                                  <a:pt x="473" y="442"/>
                                </a:lnTo>
                                <a:lnTo>
                                  <a:pt x="451" y="437"/>
                                </a:lnTo>
                                <a:lnTo>
                                  <a:pt x="426" y="437"/>
                                </a:lnTo>
                                <a:lnTo>
                                  <a:pt x="400" y="440"/>
                                </a:lnTo>
                                <a:lnTo>
                                  <a:pt x="371" y="449"/>
                                </a:lnTo>
                                <a:lnTo>
                                  <a:pt x="342" y="462"/>
                                </a:lnTo>
                                <a:lnTo>
                                  <a:pt x="312" y="479"/>
                                </a:lnTo>
                                <a:lnTo>
                                  <a:pt x="283" y="493"/>
                                </a:lnTo>
                                <a:lnTo>
                                  <a:pt x="250" y="502"/>
                                </a:lnTo>
                                <a:lnTo>
                                  <a:pt x="216" y="508"/>
                                </a:lnTo>
                                <a:lnTo>
                                  <a:pt x="181" y="506"/>
                                </a:lnTo>
                                <a:lnTo>
                                  <a:pt x="144" y="501"/>
                                </a:lnTo>
                                <a:lnTo>
                                  <a:pt x="111" y="488"/>
                                </a:lnTo>
                                <a:lnTo>
                                  <a:pt x="80" y="468"/>
                                </a:lnTo>
                                <a:lnTo>
                                  <a:pt x="51" y="440"/>
                                </a:lnTo>
                                <a:lnTo>
                                  <a:pt x="29" y="407"/>
                                </a:lnTo>
                                <a:close/>
                                <a:moveTo>
                                  <a:pt x="3921" y="203"/>
                                </a:moveTo>
                                <a:lnTo>
                                  <a:pt x="3918" y="204"/>
                                </a:lnTo>
                                <a:lnTo>
                                  <a:pt x="3916" y="219"/>
                                </a:lnTo>
                                <a:lnTo>
                                  <a:pt x="3921" y="234"/>
                                </a:lnTo>
                                <a:lnTo>
                                  <a:pt x="3925" y="237"/>
                                </a:lnTo>
                                <a:lnTo>
                                  <a:pt x="3927" y="232"/>
                                </a:lnTo>
                                <a:lnTo>
                                  <a:pt x="3927" y="217"/>
                                </a:lnTo>
                                <a:lnTo>
                                  <a:pt x="3925" y="208"/>
                                </a:lnTo>
                                <a:lnTo>
                                  <a:pt x="3921" y="203"/>
                                </a:lnTo>
                                <a:close/>
                                <a:moveTo>
                                  <a:pt x="2061" y="203"/>
                                </a:moveTo>
                                <a:lnTo>
                                  <a:pt x="2058" y="208"/>
                                </a:lnTo>
                                <a:lnTo>
                                  <a:pt x="2054" y="217"/>
                                </a:lnTo>
                                <a:lnTo>
                                  <a:pt x="2054" y="232"/>
                                </a:lnTo>
                                <a:lnTo>
                                  <a:pt x="2058" y="237"/>
                                </a:lnTo>
                                <a:lnTo>
                                  <a:pt x="2061" y="234"/>
                                </a:lnTo>
                                <a:lnTo>
                                  <a:pt x="2065" y="219"/>
                                </a:lnTo>
                                <a:lnTo>
                                  <a:pt x="2065" y="204"/>
                                </a:lnTo>
                                <a:lnTo>
                                  <a:pt x="2061" y="203"/>
                                </a:lnTo>
                                <a:close/>
                                <a:moveTo>
                                  <a:pt x="4122" y="108"/>
                                </a:moveTo>
                                <a:lnTo>
                                  <a:pt x="4124" y="109"/>
                                </a:lnTo>
                                <a:lnTo>
                                  <a:pt x="4141" y="133"/>
                                </a:lnTo>
                                <a:lnTo>
                                  <a:pt x="4153" y="152"/>
                                </a:lnTo>
                                <a:lnTo>
                                  <a:pt x="4173" y="177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70"/>
                                </a:lnTo>
                                <a:lnTo>
                                  <a:pt x="4184" y="146"/>
                                </a:lnTo>
                                <a:lnTo>
                                  <a:pt x="4170" y="128"/>
                                </a:lnTo>
                                <a:lnTo>
                                  <a:pt x="4148" y="115"/>
                                </a:lnTo>
                                <a:lnTo>
                                  <a:pt x="4122" y="108"/>
                                </a:lnTo>
                                <a:lnTo>
                                  <a:pt x="4122" y="108"/>
                                </a:lnTo>
                                <a:close/>
                                <a:moveTo>
                                  <a:pt x="1860" y="108"/>
                                </a:moveTo>
                                <a:lnTo>
                                  <a:pt x="1858" y="108"/>
                                </a:lnTo>
                                <a:lnTo>
                                  <a:pt x="1833" y="115"/>
                                </a:lnTo>
                                <a:lnTo>
                                  <a:pt x="1813" y="128"/>
                                </a:lnTo>
                                <a:lnTo>
                                  <a:pt x="1798" y="146"/>
                                </a:lnTo>
                                <a:lnTo>
                                  <a:pt x="1789" y="170"/>
                                </a:lnTo>
                                <a:lnTo>
                                  <a:pt x="1787" y="194"/>
                                </a:lnTo>
                                <a:lnTo>
                                  <a:pt x="1789" y="194"/>
                                </a:lnTo>
                                <a:lnTo>
                                  <a:pt x="1809" y="177"/>
                                </a:lnTo>
                                <a:lnTo>
                                  <a:pt x="1829" y="152"/>
                                </a:lnTo>
                                <a:lnTo>
                                  <a:pt x="1840" y="133"/>
                                </a:lnTo>
                                <a:lnTo>
                                  <a:pt x="1858" y="109"/>
                                </a:lnTo>
                                <a:lnTo>
                                  <a:pt x="1860" y="108"/>
                                </a:lnTo>
                                <a:close/>
                                <a:moveTo>
                                  <a:pt x="1889" y="106"/>
                                </a:moveTo>
                                <a:lnTo>
                                  <a:pt x="1877" y="106"/>
                                </a:lnTo>
                                <a:lnTo>
                                  <a:pt x="1867" y="108"/>
                                </a:lnTo>
                                <a:lnTo>
                                  <a:pt x="1853" y="128"/>
                                </a:lnTo>
                                <a:lnTo>
                                  <a:pt x="1838" y="152"/>
                                </a:lnTo>
                                <a:lnTo>
                                  <a:pt x="1820" y="177"/>
                                </a:lnTo>
                                <a:lnTo>
                                  <a:pt x="1800" y="194"/>
                                </a:lnTo>
                                <a:lnTo>
                                  <a:pt x="1787" y="197"/>
                                </a:lnTo>
                                <a:lnTo>
                                  <a:pt x="1794" y="221"/>
                                </a:lnTo>
                                <a:lnTo>
                                  <a:pt x="1809" y="239"/>
                                </a:lnTo>
                                <a:lnTo>
                                  <a:pt x="1827" y="248"/>
                                </a:lnTo>
                                <a:lnTo>
                                  <a:pt x="1840" y="248"/>
                                </a:lnTo>
                                <a:lnTo>
                                  <a:pt x="1844" y="241"/>
                                </a:lnTo>
                                <a:lnTo>
                                  <a:pt x="1855" y="206"/>
                                </a:lnTo>
                                <a:lnTo>
                                  <a:pt x="1860" y="181"/>
                                </a:lnTo>
                                <a:lnTo>
                                  <a:pt x="1867" y="155"/>
                                </a:lnTo>
                                <a:lnTo>
                                  <a:pt x="1878" y="130"/>
                                </a:lnTo>
                                <a:lnTo>
                                  <a:pt x="1889" y="106"/>
                                </a:lnTo>
                                <a:close/>
                                <a:moveTo>
                                  <a:pt x="4091" y="106"/>
                                </a:moveTo>
                                <a:lnTo>
                                  <a:pt x="4104" y="130"/>
                                </a:lnTo>
                                <a:lnTo>
                                  <a:pt x="4113" y="155"/>
                                </a:lnTo>
                                <a:lnTo>
                                  <a:pt x="4121" y="181"/>
                                </a:lnTo>
                                <a:lnTo>
                                  <a:pt x="4128" y="206"/>
                                </a:lnTo>
                                <a:lnTo>
                                  <a:pt x="4139" y="241"/>
                                </a:lnTo>
                                <a:lnTo>
                                  <a:pt x="4142" y="248"/>
                                </a:lnTo>
                                <a:lnTo>
                                  <a:pt x="4153" y="248"/>
                                </a:lnTo>
                                <a:lnTo>
                                  <a:pt x="4173" y="239"/>
                                </a:lnTo>
                                <a:lnTo>
                                  <a:pt x="4188" y="221"/>
                                </a:lnTo>
                                <a:lnTo>
                                  <a:pt x="4194" y="197"/>
                                </a:lnTo>
                                <a:lnTo>
                                  <a:pt x="4183" y="194"/>
                                </a:lnTo>
                                <a:lnTo>
                                  <a:pt x="4163" y="177"/>
                                </a:lnTo>
                                <a:lnTo>
                                  <a:pt x="4142" y="152"/>
                                </a:lnTo>
                                <a:lnTo>
                                  <a:pt x="4128" y="128"/>
                                </a:lnTo>
                                <a:lnTo>
                                  <a:pt x="4113" y="108"/>
                                </a:lnTo>
                                <a:lnTo>
                                  <a:pt x="4104" y="106"/>
                                </a:lnTo>
                                <a:lnTo>
                                  <a:pt x="4091" y="106"/>
                                </a:lnTo>
                                <a:close/>
                                <a:moveTo>
                                  <a:pt x="3982" y="20"/>
                                </a:moveTo>
                                <a:lnTo>
                                  <a:pt x="4020" y="38"/>
                                </a:lnTo>
                                <a:lnTo>
                                  <a:pt x="4051" y="58"/>
                                </a:lnTo>
                                <a:lnTo>
                                  <a:pt x="4073" y="82"/>
                                </a:lnTo>
                                <a:lnTo>
                                  <a:pt x="4091" y="104"/>
                                </a:lnTo>
                                <a:lnTo>
                                  <a:pt x="4106" y="104"/>
                                </a:lnTo>
                                <a:lnTo>
                                  <a:pt x="4113" y="104"/>
                                </a:lnTo>
                                <a:lnTo>
                                  <a:pt x="4111" y="104"/>
                                </a:lnTo>
                                <a:lnTo>
                                  <a:pt x="4093" y="82"/>
                                </a:lnTo>
                                <a:lnTo>
                                  <a:pt x="4069" y="60"/>
                                </a:lnTo>
                                <a:lnTo>
                                  <a:pt x="4038" y="40"/>
                                </a:lnTo>
                                <a:lnTo>
                                  <a:pt x="4075" y="62"/>
                                </a:lnTo>
                                <a:lnTo>
                                  <a:pt x="4102" y="86"/>
                                </a:lnTo>
                                <a:lnTo>
                                  <a:pt x="4121" y="106"/>
                                </a:lnTo>
                                <a:lnTo>
                                  <a:pt x="4126" y="106"/>
                                </a:lnTo>
                                <a:lnTo>
                                  <a:pt x="4146" y="109"/>
                                </a:lnTo>
                                <a:lnTo>
                                  <a:pt x="4164" y="117"/>
                                </a:lnTo>
                                <a:lnTo>
                                  <a:pt x="4181" y="130"/>
                                </a:lnTo>
                                <a:lnTo>
                                  <a:pt x="4194" y="146"/>
                                </a:lnTo>
                                <a:lnTo>
                                  <a:pt x="4201" y="164"/>
                                </a:lnTo>
                                <a:lnTo>
                                  <a:pt x="4203" y="192"/>
                                </a:lnTo>
                                <a:lnTo>
                                  <a:pt x="4203" y="197"/>
                                </a:lnTo>
                                <a:lnTo>
                                  <a:pt x="4212" y="201"/>
                                </a:lnTo>
                                <a:lnTo>
                                  <a:pt x="4228" y="203"/>
                                </a:lnTo>
                                <a:lnTo>
                                  <a:pt x="4245" y="199"/>
                                </a:lnTo>
                                <a:lnTo>
                                  <a:pt x="4256" y="194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8" y="194"/>
                                </a:lnTo>
                                <a:lnTo>
                                  <a:pt x="4256" y="195"/>
                                </a:lnTo>
                                <a:lnTo>
                                  <a:pt x="4248" y="199"/>
                                </a:lnTo>
                                <a:lnTo>
                                  <a:pt x="4236" y="203"/>
                                </a:lnTo>
                                <a:lnTo>
                                  <a:pt x="4219" y="204"/>
                                </a:lnTo>
                                <a:lnTo>
                                  <a:pt x="4201" y="201"/>
                                </a:lnTo>
                                <a:lnTo>
                                  <a:pt x="4201" y="201"/>
                                </a:lnTo>
                                <a:lnTo>
                                  <a:pt x="4197" y="214"/>
                                </a:lnTo>
                                <a:lnTo>
                                  <a:pt x="4186" y="232"/>
                                </a:lnTo>
                                <a:lnTo>
                                  <a:pt x="4172" y="243"/>
                                </a:lnTo>
                                <a:lnTo>
                                  <a:pt x="4155" y="250"/>
                                </a:lnTo>
                                <a:lnTo>
                                  <a:pt x="4144" y="252"/>
                                </a:lnTo>
                                <a:lnTo>
                                  <a:pt x="4150" y="263"/>
                                </a:lnTo>
                                <a:lnTo>
                                  <a:pt x="4163" y="278"/>
                                </a:lnTo>
                                <a:lnTo>
                                  <a:pt x="4179" y="283"/>
                                </a:lnTo>
                                <a:lnTo>
                                  <a:pt x="4183" y="285"/>
                                </a:lnTo>
                                <a:lnTo>
                                  <a:pt x="4188" y="285"/>
                                </a:lnTo>
                                <a:lnTo>
                                  <a:pt x="4194" y="283"/>
                                </a:lnTo>
                                <a:lnTo>
                                  <a:pt x="4197" y="281"/>
                                </a:lnTo>
                                <a:lnTo>
                                  <a:pt x="4201" y="278"/>
                                </a:lnTo>
                                <a:lnTo>
                                  <a:pt x="4205" y="274"/>
                                </a:lnTo>
                                <a:lnTo>
                                  <a:pt x="4206" y="270"/>
                                </a:lnTo>
                                <a:lnTo>
                                  <a:pt x="4206" y="263"/>
                                </a:lnTo>
                                <a:lnTo>
                                  <a:pt x="4205" y="257"/>
                                </a:lnTo>
                                <a:lnTo>
                                  <a:pt x="4205" y="254"/>
                                </a:lnTo>
                                <a:lnTo>
                                  <a:pt x="4205" y="252"/>
                                </a:lnTo>
                                <a:lnTo>
                                  <a:pt x="4205" y="254"/>
                                </a:lnTo>
                                <a:lnTo>
                                  <a:pt x="4206" y="256"/>
                                </a:lnTo>
                                <a:lnTo>
                                  <a:pt x="4206" y="270"/>
                                </a:lnTo>
                                <a:lnTo>
                                  <a:pt x="4201" y="279"/>
                                </a:lnTo>
                                <a:lnTo>
                                  <a:pt x="4190" y="285"/>
                                </a:lnTo>
                                <a:lnTo>
                                  <a:pt x="4179" y="285"/>
                                </a:lnTo>
                                <a:lnTo>
                                  <a:pt x="4164" y="281"/>
                                </a:lnTo>
                                <a:lnTo>
                                  <a:pt x="4150" y="272"/>
                                </a:lnTo>
                                <a:lnTo>
                                  <a:pt x="4139" y="256"/>
                                </a:lnTo>
                                <a:lnTo>
                                  <a:pt x="4135" y="250"/>
                                </a:lnTo>
                                <a:lnTo>
                                  <a:pt x="4130" y="250"/>
                                </a:lnTo>
                                <a:lnTo>
                                  <a:pt x="4117" y="245"/>
                                </a:lnTo>
                                <a:lnTo>
                                  <a:pt x="4106" y="234"/>
                                </a:lnTo>
                                <a:lnTo>
                                  <a:pt x="4100" y="221"/>
                                </a:lnTo>
                                <a:lnTo>
                                  <a:pt x="4100" y="203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3"/>
                                </a:lnTo>
                                <a:lnTo>
                                  <a:pt x="4102" y="219"/>
                                </a:lnTo>
                                <a:lnTo>
                                  <a:pt x="4108" y="234"/>
                                </a:lnTo>
                                <a:lnTo>
                                  <a:pt x="4119" y="243"/>
                                </a:lnTo>
                                <a:lnTo>
                                  <a:pt x="4135" y="248"/>
                                </a:lnTo>
                                <a:lnTo>
                                  <a:pt x="4135" y="248"/>
                                </a:lnTo>
                                <a:lnTo>
                                  <a:pt x="4128" y="236"/>
                                </a:lnTo>
                                <a:lnTo>
                                  <a:pt x="4119" y="208"/>
                                </a:lnTo>
                                <a:lnTo>
                                  <a:pt x="4113" y="183"/>
                                </a:lnTo>
                                <a:lnTo>
                                  <a:pt x="4108" y="157"/>
                                </a:lnTo>
                                <a:lnTo>
                                  <a:pt x="4099" y="131"/>
                                </a:lnTo>
                                <a:lnTo>
                                  <a:pt x="4088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5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1" y="82"/>
                                </a:lnTo>
                                <a:lnTo>
                                  <a:pt x="4049" y="60"/>
                                </a:lnTo>
                                <a:lnTo>
                                  <a:pt x="4020" y="40"/>
                                </a:lnTo>
                                <a:lnTo>
                                  <a:pt x="3982" y="20"/>
                                </a:lnTo>
                                <a:close/>
                                <a:moveTo>
                                  <a:pt x="1999" y="20"/>
                                </a:moveTo>
                                <a:lnTo>
                                  <a:pt x="1961" y="40"/>
                                </a:lnTo>
                                <a:lnTo>
                                  <a:pt x="1931" y="60"/>
                                </a:lnTo>
                                <a:lnTo>
                                  <a:pt x="1910" y="82"/>
                                </a:lnTo>
                                <a:lnTo>
                                  <a:pt x="1895" y="106"/>
                                </a:lnTo>
                                <a:lnTo>
                                  <a:pt x="1906" y="106"/>
                                </a:lnTo>
                                <a:lnTo>
                                  <a:pt x="1895" y="106"/>
                                </a:lnTo>
                                <a:lnTo>
                                  <a:pt x="1893" y="106"/>
                                </a:lnTo>
                                <a:lnTo>
                                  <a:pt x="1882" y="131"/>
                                </a:lnTo>
                                <a:lnTo>
                                  <a:pt x="1875" y="157"/>
                                </a:lnTo>
                                <a:lnTo>
                                  <a:pt x="1867" y="183"/>
                                </a:lnTo>
                                <a:lnTo>
                                  <a:pt x="1862" y="208"/>
                                </a:lnTo>
                                <a:lnTo>
                                  <a:pt x="1855" y="236"/>
                                </a:lnTo>
                                <a:lnTo>
                                  <a:pt x="1847" y="248"/>
                                </a:lnTo>
                                <a:lnTo>
                                  <a:pt x="1847" y="248"/>
                                </a:lnTo>
                                <a:lnTo>
                                  <a:pt x="1864" y="243"/>
                                </a:lnTo>
                                <a:lnTo>
                                  <a:pt x="1875" y="234"/>
                                </a:lnTo>
                                <a:lnTo>
                                  <a:pt x="1880" y="219"/>
                                </a:lnTo>
                                <a:lnTo>
                                  <a:pt x="1878" y="203"/>
                                </a:lnTo>
                                <a:lnTo>
                                  <a:pt x="1878" y="201"/>
                                </a:lnTo>
                                <a:lnTo>
                                  <a:pt x="1880" y="201"/>
                                </a:lnTo>
                                <a:lnTo>
                                  <a:pt x="1880" y="203"/>
                                </a:lnTo>
                                <a:lnTo>
                                  <a:pt x="1880" y="221"/>
                                </a:lnTo>
                                <a:lnTo>
                                  <a:pt x="1875" y="234"/>
                                </a:lnTo>
                                <a:lnTo>
                                  <a:pt x="1866" y="245"/>
                                </a:lnTo>
                                <a:lnTo>
                                  <a:pt x="1853" y="250"/>
                                </a:lnTo>
                                <a:lnTo>
                                  <a:pt x="1847" y="250"/>
                                </a:lnTo>
                                <a:lnTo>
                                  <a:pt x="1844" y="256"/>
                                </a:lnTo>
                                <a:lnTo>
                                  <a:pt x="1831" y="272"/>
                                </a:lnTo>
                                <a:lnTo>
                                  <a:pt x="1818" y="281"/>
                                </a:lnTo>
                                <a:lnTo>
                                  <a:pt x="1804" y="285"/>
                                </a:lnTo>
                                <a:lnTo>
                                  <a:pt x="1791" y="285"/>
                                </a:lnTo>
                                <a:lnTo>
                                  <a:pt x="1782" y="279"/>
                                </a:lnTo>
                                <a:lnTo>
                                  <a:pt x="1774" y="270"/>
                                </a:lnTo>
                                <a:lnTo>
                                  <a:pt x="1776" y="256"/>
                                </a:lnTo>
                                <a:lnTo>
                                  <a:pt x="1776" y="254"/>
                                </a:lnTo>
                                <a:lnTo>
                                  <a:pt x="1778" y="252"/>
                                </a:lnTo>
                                <a:lnTo>
                                  <a:pt x="1778" y="254"/>
                                </a:lnTo>
                                <a:lnTo>
                                  <a:pt x="1776" y="257"/>
                                </a:lnTo>
                                <a:lnTo>
                                  <a:pt x="1776" y="263"/>
                                </a:lnTo>
                                <a:lnTo>
                                  <a:pt x="1776" y="270"/>
                                </a:lnTo>
                                <a:lnTo>
                                  <a:pt x="1778" y="274"/>
                                </a:lnTo>
                                <a:lnTo>
                                  <a:pt x="1780" y="278"/>
                                </a:lnTo>
                                <a:lnTo>
                                  <a:pt x="1785" y="281"/>
                                </a:lnTo>
                                <a:lnTo>
                                  <a:pt x="1789" y="283"/>
                                </a:lnTo>
                                <a:lnTo>
                                  <a:pt x="1794" y="285"/>
                                </a:lnTo>
                                <a:lnTo>
                                  <a:pt x="1798" y="285"/>
                                </a:lnTo>
                                <a:lnTo>
                                  <a:pt x="1804" y="283"/>
                                </a:lnTo>
                                <a:lnTo>
                                  <a:pt x="1818" y="278"/>
                                </a:lnTo>
                                <a:lnTo>
                                  <a:pt x="1831" y="263"/>
                                </a:lnTo>
                                <a:lnTo>
                                  <a:pt x="1838" y="252"/>
                                </a:lnTo>
                                <a:lnTo>
                                  <a:pt x="1827" y="250"/>
                                </a:lnTo>
                                <a:lnTo>
                                  <a:pt x="1811" y="243"/>
                                </a:lnTo>
                                <a:lnTo>
                                  <a:pt x="1796" y="232"/>
                                </a:lnTo>
                                <a:lnTo>
                                  <a:pt x="1783" y="214"/>
                                </a:lnTo>
                                <a:lnTo>
                                  <a:pt x="1782" y="201"/>
                                </a:lnTo>
                                <a:lnTo>
                                  <a:pt x="1780" y="201"/>
                                </a:lnTo>
                                <a:lnTo>
                                  <a:pt x="1763" y="204"/>
                                </a:lnTo>
                                <a:lnTo>
                                  <a:pt x="1747" y="203"/>
                                </a:lnTo>
                                <a:lnTo>
                                  <a:pt x="1734" y="199"/>
                                </a:lnTo>
                                <a:lnTo>
                                  <a:pt x="1725" y="195"/>
                                </a:lnTo>
                                <a:lnTo>
                                  <a:pt x="1723" y="194"/>
                                </a:lnTo>
                                <a:lnTo>
                                  <a:pt x="1721" y="192"/>
                                </a:lnTo>
                                <a:lnTo>
                                  <a:pt x="1721" y="192"/>
                                </a:lnTo>
                                <a:lnTo>
                                  <a:pt x="1723" y="192"/>
                                </a:lnTo>
                                <a:lnTo>
                                  <a:pt x="1725" y="194"/>
                                </a:lnTo>
                                <a:lnTo>
                                  <a:pt x="1738" y="199"/>
                                </a:lnTo>
                                <a:lnTo>
                                  <a:pt x="1752" y="203"/>
                                </a:lnTo>
                                <a:lnTo>
                                  <a:pt x="1771" y="201"/>
                                </a:lnTo>
                                <a:lnTo>
                                  <a:pt x="1780" y="197"/>
                                </a:lnTo>
                                <a:lnTo>
                                  <a:pt x="1778" y="192"/>
                                </a:lnTo>
                                <a:lnTo>
                                  <a:pt x="1780" y="164"/>
                                </a:lnTo>
                                <a:lnTo>
                                  <a:pt x="1787" y="146"/>
                                </a:lnTo>
                                <a:lnTo>
                                  <a:pt x="1800" y="130"/>
                                </a:lnTo>
                                <a:lnTo>
                                  <a:pt x="1816" y="117"/>
                                </a:lnTo>
                                <a:lnTo>
                                  <a:pt x="1836" y="109"/>
                                </a:lnTo>
                                <a:lnTo>
                                  <a:pt x="1857" y="106"/>
                                </a:lnTo>
                                <a:lnTo>
                                  <a:pt x="1862" y="106"/>
                                </a:lnTo>
                                <a:lnTo>
                                  <a:pt x="1880" y="86"/>
                                </a:lnTo>
                                <a:lnTo>
                                  <a:pt x="1908" y="62"/>
                                </a:lnTo>
                                <a:lnTo>
                                  <a:pt x="1942" y="40"/>
                                </a:lnTo>
                                <a:lnTo>
                                  <a:pt x="1911" y="60"/>
                                </a:lnTo>
                                <a:lnTo>
                                  <a:pt x="1888" y="82"/>
                                </a:lnTo>
                                <a:lnTo>
                                  <a:pt x="1869" y="104"/>
                                </a:lnTo>
                                <a:lnTo>
                                  <a:pt x="1869" y="104"/>
                                </a:lnTo>
                                <a:lnTo>
                                  <a:pt x="1875" y="104"/>
                                </a:lnTo>
                                <a:lnTo>
                                  <a:pt x="1891" y="104"/>
                                </a:lnTo>
                                <a:lnTo>
                                  <a:pt x="1908" y="82"/>
                                </a:lnTo>
                                <a:lnTo>
                                  <a:pt x="1931" y="58"/>
                                </a:lnTo>
                                <a:lnTo>
                                  <a:pt x="1961" y="38"/>
                                </a:lnTo>
                                <a:lnTo>
                                  <a:pt x="1999" y="20"/>
                                </a:lnTo>
                                <a:close/>
                                <a:moveTo>
                                  <a:pt x="3905" y="16"/>
                                </a:moveTo>
                                <a:lnTo>
                                  <a:pt x="3945" y="18"/>
                                </a:lnTo>
                                <a:lnTo>
                                  <a:pt x="3985" y="31"/>
                                </a:lnTo>
                                <a:lnTo>
                                  <a:pt x="4016" y="47"/>
                                </a:lnTo>
                                <a:lnTo>
                                  <a:pt x="4040" y="67"/>
                                </a:lnTo>
                                <a:lnTo>
                                  <a:pt x="4060" y="91"/>
                                </a:lnTo>
                                <a:lnTo>
                                  <a:pt x="4073" y="117"/>
                                </a:lnTo>
                                <a:lnTo>
                                  <a:pt x="4078" y="144"/>
                                </a:lnTo>
                                <a:lnTo>
                                  <a:pt x="4080" y="172"/>
                                </a:lnTo>
                                <a:lnTo>
                                  <a:pt x="4073" y="201"/>
                                </a:lnTo>
                                <a:lnTo>
                                  <a:pt x="4062" y="225"/>
                                </a:lnTo>
                                <a:lnTo>
                                  <a:pt x="4044" y="247"/>
                                </a:lnTo>
                                <a:lnTo>
                                  <a:pt x="4020" y="261"/>
                                </a:lnTo>
                                <a:lnTo>
                                  <a:pt x="3994" y="268"/>
                                </a:lnTo>
                                <a:lnTo>
                                  <a:pt x="3965" y="267"/>
                                </a:lnTo>
                                <a:lnTo>
                                  <a:pt x="3943" y="259"/>
                                </a:lnTo>
                                <a:lnTo>
                                  <a:pt x="3927" y="248"/>
                                </a:lnTo>
                                <a:lnTo>
                                  <a:pt x="3925" y="243"/>
                                </a:lnTo>
                                <a:lnTo>
                                  <a:pt x="3923" y="247"/>
                                </a:lnTo>
                                <a:lnTo>
                                  <a:pt x="3909" y="259"/>
                                </a:lnTo>
                                <a:lnTo>
                                  <a:pt x="3921" y="247"/>
                                </a:lnTo>
                                <a:lnTo>
                                  <a:pt x="3923" y="243"/>
                                </a:lnTo>
                                <a:lnTo>
                                  <a:pt x="3916" y="234"/>
                                </a:lnTo>
                                <a:lnTo>
                                  <a:pt x="3912" y="217"/>
                                </a:lnTo>
                                <a:lnTo>
                                  <a:pt x="3912" y="203"/>
                                </a:lnTo>
                                <a:lnTo>
                                  <a:pt x="3918" y="195"/>
                                </a:lnTo>
                                <a:lnTo>
                                  <a:pt x="3923" y="197"/>
                                </a:lnTo>
                                <a:lnTo>
                                  <a:pt x="3927" y="206"/>
                                </a:lnTo>
                                <a:lnTo>
                                  <a:pt x="3930" y="219"/>
                                </a:lnTo>
                                <a:lnTo>
                                  <a:pt x="3929" y="234"/>
                                </a:lnTo>
                                <a:lnTo>
                                  <a:pt x="3925" y="239"/>
                                </a:lnTo>
                                <a:lnTo>
                                  <a:pt x="3930" y="247"/>
                                </a:lnTo>
                                <a:lnTo>
                                  <a:pt x="3947" y="257"/>
                                </a:lnTo>
                                <a:lnTo>
                                  <a:pt x="3967" y="265"/>
                                </a:lnTo>
                                <a:lnTo>
                                  <a:pt x="3994" y="265"/>
                                </a:lnTo>
                                <a:lnTo>
                                  <a:pt x="4020" y="257"/>
                                </a:lnTo>
                                <a:lnTo>
                                  <a:pt x="4042" y="243"/>
                                </a:lnTo>
                                <a:lnTo>
                                  <a:pt x="4058" y="221"/>
                                </a:lnTo>
                                <a:lnTo>
                                  <a:pt x="4071" y="197"/>
                                </a:lnTo>
                                <a:lnTo>
                                  <a:pt x="4077" y="170"/>
                                </a:lnTo>
                                <a:lnTo>
                                  <a:pt x="4075" y="146"/>
                                </a:lnTo>
                                <a:lnTo>
                                  <a:pt x="4069" y="120"/>
                                </a:lnTo>
                                <a:lnTo>
                                  <a:pt x="4057" y="95"/>
                                </a:lnTo>
                                <a:lnTo>
                                  <a:pt x="4040" y="73"/>
                                </a:lnTo>
                                <a:lnTo>
                                  <a:pt x="4016" y="51"/>
                                </a:lnTo>
                                <a:lnTo>
                                  <a:pt x="3985" y="35"/>
                                </a:lnTo>
                                <a:lnTo>
                                  <a:pt x="3949" y="24"/>
                                </a:lnTo>
                                <a:lnTo>
                                  <a:pt x="3914" y="22"/>
                                </a:lnTo>
                                <a:lnTo>
                                  <a:pt x="3879" y="25"/>
                                </a:lnTo>
                                <a:lnTo>
                                  <a:pt x="3845" y="35"/>
                                </a:lnTo>
                                <a:lnTo>
                                  <a:pt x="3810" y="49"/>
                                </a:lnTo>
                                <a:lnTo>
                                  <a:pt x="3773" y="66"/>
                                </a:lnTo>
                                <a:lnTo>
                                  <a:pt x="3737" y="84"/>
                                </a:lnTo>
                                <a:lnTo>
                                  <a:pt x="3700" y="104"/>
                                </a:lnTo>
                                <a:lnTo>
                                  <a:pt x="3660" y="122"/>
                                </a:lnTo>
                                <a:lnTo>
                                  <a:pt x="3620" y="139"/>
                                </a:lnTo>
                                <a:lnTo>
                                  <a:pt x="3578" y="152"/>
                                </a:lnTo>
                                <a:lnTo>
                                  <a:pt x="3532" y="161"/>
                                </a:lnTo>
                                <a:lnTo>
                                  <a:pt x="3485" y="164"/>
                                </a:lnTo>
                                <a:lnTo>
                                  <a:pt x="3435" y="162"/>
                                </a:lnTo>
                                <a:lnTo>
                                  <a:pt x="3380" y="150"/>
                                </a:lnTo>
                                <a:lnTo>
                                  <a:pt x="3433" y="159"/>
                                </a:lnTo>
                                <a:lnTo>
                                  <a:pt x="3485" y="159"/>
                                </a:lnTo>
                                <a:lnTo>
                                  <a:pt x="3532" y="153"/>
                                </a:lnTo>
                                <a:lnTo>
                                  <a:pt x="3578" y="141"/>
                                </a:lnTo>
                                <a:lnTo>
                                  <a:pt x="3622" y="124"/>
                                </a:lnTo>
                                <a:lnTo>
                                  <a:pt x="3664" y="104"/>
                                </a:lnTo>
                                <a:lnTo>
                                  <a:pt x="3706" y="84"/>
                                </a:lnTo>
                                <a:lnTo>
                                  <a:pt x="3746" y="64"/>
                                </a:lnTo>
                                <a:lnTo>
                                  <a:pt x="3786" y="46"/>
                                </a:lnTo>
                                <a:lnTo>
                                  <a:pt x="3826" y="31"/>
                                </a:lnTo>
                                <a:lnTo>
                                  <a:pt x="3865" y="20"/>
                                </a:lnTo>
                                <a:lnTo>
                                  <a:pt x="3905" y="16"/>
                                </a:lnTo>
                                <a:close/>
                                <a:moveTo>
                                  <a:pt x="2078" y="16"/>
                                </a:moveTo>
                                <a:lnTo>
                                  <a:pt x="2116" y="20"/>
                                </a:lnTo>
                                <a:lnTo>
                                  <a:pt x="2156" y="31"/>
                                </a:lnTo>
                                <a:lnTo>
                                  <a:pt x="2196" y="46"/>
                                </a:lnTo>
                                <a:lnTo>
                                  <a:pt x="2235" y="64"/>
                                </a:lnTo>
                                <a:lnTo>
                                  <a:pt x="2277" y="84"/>
                                </a:lnTo>
                                <a:lnTo>
                                  <a:pt x="2317" y="104"/>
                                </a:lnTo>
                                <a:lnTo>
                                  <a:pt x="2361" y="124"/>
                                </a:lnTo>
                                <a:lnTo>
                                  <a:pt x="2405" y="141"/>
                                </a:lnTo>
                                <a:lnTo>
                                  <a:pt x="2450" y="153"/>
                                </a:lnTo>
                                <a:lnTo>
                                  <a:pt x="2498" y="159"/>
                                </a:lnTo>
                                <a:lnTo>
                                  <a:pt x="2547" y="159"/>
                                </a:lnTo>
                                <a:lnTo>
                                  <a:pt x="2600" y="150"/>
                                </a:lnTo>
                                <a:lnTo>
                                  <a:pt x="2547" y="162"/>
                                </a:lnTo>
                                <a:lnTo>
                                  <a:pt x="2496" y="164"/>
                                </a:lnTo>
                                <a:lnTo>
                                  <a:pt x="2449" y="161"/>
                                </a:lnTo>
                                <a:lnTo>
                                  <a:pt x="2405" y="152"/>
                                </a:lnTo>
                                <a:lnTo>
                                  <a:pt x="2361" y="139"/>
                                </a:lnTo>
                                <a:lnTo>
                                  <a:pt x="2321" y="122"/>
                                </a:lnTo>
                                <a:lnTo>
                                  <a:pt x="2282" y="104"/>
                                </a:lnTo>
                                <a:lnTo>
                                  <a:pt x="2244" y="84"/>
                                </a:lnTo>
                                <a:lnTo>
                                  <a:pt x="2207" y="66"/>
                                </a:lnTo>
                                <a:lnTo>
                                  <a:pt x="2173" y="49"/>
                                </a:lnTo>
                                <a:lnTo>
                                  <a:pt x="2138" y="35"/>
                                </a:lnTo>
                                <a:lnTo>
                                  <a:pt x="2103" y="25"/>
                                </a:lnTo>
                                <a:lnTo>
                                  <a:pt x="2068" y="22"/>
                                </a:lnTo>
                                <a:lnTo>
                                  <a:pt x="2032" y="24"/>
                                </a:lnTo>
                                <a:lnTo>
                                  <a:pt x="1997" y="35"/>
                                </a:lnTo>
                                <a:lnTo>
                                  <a:pt x="1966" y="51"/>
                                </a:lnTo>
                                <a:lnTo>
                                  <a:pt x="1942" y="73"/>
                                </a:lnTo>
                                <a:lnTo>
                                  <a:pt x="1924" y="95"/>
                                </a:lnTo>
                                <a:lnTo>
                                  <a:pt x="1913" y="120"/>
                                </a:lnTo>
                                <a:lnTo>
                                  <a:pt x="1908" y="146"/>
                                </a:lnTo>
                                <a:lnTo>
                                  <a:pt x="1906" y="170"/>
                                </a:lnTo>
                                <a:lnTo>
                                  <a:pt x="1911" y="197"/>
                                </a:lnTo>
                                <a:lnTo>
                                  <a:pt x="1922" y="221"/>
                                </a:lnTo>
                                <a:lnTo>
                                  <a:pt x="1941" y="243"/>
                                </a:lnTo>
                                <a:lnTo>
                                  <a:pt x="1962" y="257"/>
                                </a:lnTo>
                                <a:lnTo>
                                  <a:pt x="1986" y="265"/>
                                </a:lnTo>
                                <a:lnTo>
                                  <a:pt x="2014" y="265"/>
                                </a:lnTo>
                                <a:lnTo>
                                  <a:pt x="2034" y="257"/>
                                </a:lnTo>
                                <a:lnTo>
                                  <a:pt x="2050" y="247"/>
                                </a:lnTo>
                                <a:lnTo>
                                  <a:pt x="2056" y="239"/>
                                </a:lnTo>
                                <a:lnTo>
                                  <a:pt x="2052" y="234"/>
                                </a:lnTo>
                                <a:lnTo>
                                  <a:pt x="2052" y="219"/>
                                </a:lnTo>
                                <a:lnTo>
                                  <a:pt x="2054" y="206"/>
                                </a:lnTo>
                                <a:lnTo>
                                  <a:pt x="2059" y="197"/>
                                </a:lnTo>
                                <a:lnTo>
                                  <a:pt x="2065" y="195"/>
                                </a:lnTo>
                                <a:lnTo>
                                  <a:pt x="2068" y="203"/>
                                </a:lnTo>
                                <a:lnTo>
                                  <a:pt x="2070" y="217"/>
                                </a:lnTo>
                                <a:lnTo>
                                  <a:pt x="2065" y="234"/>
                                </a:lnTo>
                                <a:lnTo>
                                  <a:pt x="2059" y="243"/>
                                </a:lnTo>
                                <a:lnTo>
                                  <a:pt x="2059" y="247"/>
                                </a:lnTo>
                                <a:lnTo>
                                  <a:pt x="2072" y="259"/>
                                </a:lnTo>
                                <a:lnTo>
                                  <a:pt x="2059" y="247"/>
                                </a:lnTo>
                                <a:lnTo>
                                  <a:pt x="2058" y="243"/>
                                </a:lnTo>
                                <a:lnTo>
                                  <a:pt x="2054" y="248"/>
                                </a:lnTo>
                                <a:lnTo>
                                  <a:pt x="2037" y="259"/>
                                </a:lnTo>
                                <a:lnTo>
                                  <a:pt x="2017" y="267"/>
                                </a:lnTo>
                                <a:lnTo>
                                  <a:pt x="1988" y="268"/>
                                </a:lnTo>
                                <a:lnTo>
                                  <a:pt x="1961" y="261"/>
                                </a:lnTo>
                                <a:lnTo>
                                  <a:pt x="1939" y="247"/>
                                </a:lnTo>
                                <a:lnTo>
                                  <a:pt x="1920" y="225"/>
                                </a:lnTo>
                                <a:lnTo>
                                  <a:pt x="1908" y="201"/>
                                </a:lnTo>
                                <a:lnTo>
                                  <a:pt x="1902" y="172"/>
                                </a:lnTo>
                                <a:lnTo>
                                  <a:pt x="1902" y="144"/>
                                </a:lnTo>
                                <a:lnTo>
                                  <a:pt x="1910" y="117"/>
                                </a:lnTo>
                                <a:lnTo>
                                  <a:pt x="1922" y="91"/>
                                </a:lnTo>
                                <a:lnTo>
                                  <a:pt x="1941" y="67"/>
                                </a:lnTo>
                                <a:lnTo>
                                  <a:pt x="1966" y="47"/>
                                </a:lnTo>
                                <a:lnTo>
                                  <a:pt x="1995" y="31"/>
                                </a:lnTo>
                                <a:lnTo>
                                  <a:pt x="2037" y="18"/>
                                </a:lnTo>
                                <a:lnTo>
                                  <a:pt x="2078" y="16"/>
                                </a:lnTo>
                                <a:close/>
                                <a:moveTo>
                                  <a:pt x="3859" y="0"/>
                                </a:moveTo>
                                <a:lnTo>
                                  <a:pt x="3910" y="2"/>
                                </a:lnTo>
                                <a:lnTo>
                                  <a:pt x="3963" y="14"/>
                                </a:lnTo>
                                <a:lnTo>
                                  <a:pt x="3910" y="5"/>
                                </a:lnTo>
                                <a:lnTo>
                                  <a:pt x="3861" y="5"/>
                                </a:lnTo>
                                <a:lnTo>
                                  <a:pt x="3812" y="11"/>
                                </a:lnTo>
                                <a:lnTo>
                                  <a:pt x="3766" y="24"/>
                                </a:lnTo>
                                <a:lnTo>
                                  <a:pt x="3722" y="40"/>
                                </a:lnTo>
                                <a:lnTo>
                                  <a:pt x="3680" y="60"/>
                                </a:lnTo>
                                <a:lnTo>
                                  <a:pt x="3638" y="80"/>
                                </a:lnTo>
                                <a:lnTo>
                                  <a:pt x="3598" y="100"/>
                                </a:lnTo>
                                <a:lnTo>
                                  <a:pt x="3558" y="119"/>
                                </a:lnTo>
                                <a:lnTo>
                                  <a:pt x="3519" y="133"/>
                                </a:lnTo>
                                <a:lnTo>
                                  <a:pt x="3479" y="144"/>
                                </a:lnTo>
                                <a:lnTo>
                                  <a:pt x="3439" y="148"/>
                                </a:lnTo>
                                <a:lnTo>
                                  <a:pt x="3399" y="146"/>
                                </a:lnTo>
                                <a:lnTo>
                                  <a:pt x="3359" y="133"/>
                                </a:lnTo>
                                <a:lnTo>
                                  <a:pt x="3346" y="128"/>
                                </a:lnTo>
                                <a:lnTo>
                                  <a:pt x="3333" y="122"/>
                                </a:lnTo>
                                <a:lnTo>
                                  <a:pt x="3324" y="119"/>
                                </a:lnTo>
                                <a:lnTo>
                                  <a:pt x="3318" y="115"/>
                                </a:lnTo>
                                <a:lnTo>
                                  <a:pt x="3313" y="113"/>
                                </a:lnTo>
                                <a:lnTo>
                                  <a:pt x="3309" y="111"/>
                                </a:lnTo>
                                <a:lnTo>
                                  <a:pt x="3307" y="109"/>
                                </a:lnTo>
                                <a:lnTo>
                                  <a:pt x="3309" y="109"/>
                                </a:lnTo>
                                <a:lnTo>
                                  <a:pt x="3313" y="111"/>
                                </a:lnTo>
                                <a:lnTo>
                                  <a:pt x="3317" y="113"/>
                                </a:lnTo>
                                <a:lnTo>
                                  <a:pt x="3326" y="115"/>
                                </a:lnTo>
                                <a:lnTo>
                                  <a:pt x="3335" y="119"/>
                                </a:lnTo>
                                <a:lnTo>
                                  <a:pt x="3346" y="124"/>
                                </a:lnTo>
                                <a:lnTo>
                                  <a:pt x="3360" y="130"/>
                                </a:lnTo>
                                <a:lnTo>
                                  <a:pt x="3395" y="141"/>
                                </a:lnTo>
                                <a:lnTo>
                                  <a:pt x="3430" y="142"/>
                                </a:lnTo>
                                <a:lnTo>
                                  <a:pt x="3465" y="139"/>
                                </a:lnTo>
                                <a:lnTo>
                                  <a:pt x="3499" y="130"/>
                                </a:lnTo>
                                <a:lnTo>
                                  <a:pt x="3534" y="115"/>
                                </a:lnTo>
                                <a:lnTo>
                                  <a:pt x="3570" y="99"/>
                                </a:lnTo>
                                <a:lnTo>
                                  <a:pt x="3607" y="80"/>
                                </a:lnTo>
                                <a:lnTo>
                                  <a:pt x="3644" y="60"/>
                                </a:lnTo>
                                <a:lnTo>
                                  <a:pt x="3684" y="42"/>
                                </a:lnTo>
                                <a:lnTo>
                                  <a:pt x="3724" y="25"/>
                                </a:lnTo>
                                <a:lnTo>
                                  <a:pt x="3766" y="13"/>
                                </a:lnTo>
                                <a:lnTo>
                                  <a:pt x="3812" y="3"/>
                                </a:lnTo>
                                <a:lnTo>
                                  <a:pt x="3859" y="0"/>
                                </a:lnTo>
                                <a:close/>
                                <a:moveTo>
                                  <a:pt x="2121" y="0"/>
                                </a:moveTo>
                                <a:lnTo>
                                  <a:pt x="2169" y="3"/>
                                </a:lnTo>
                                <a:lnTo>
                                  <a:pt x="2215" y="13"/>
                                </a:lnTo>
                                <a:lnTo>
                                  <a:pt x="2257" y="25"/>
                                </a:lnTo>
                                <a:lnTo>
                                  <a:pt x="2299" y="42"/>
                                </a:lnTo>
                                <a:lnTo>
                                  <a:pt x="2337" y="60"/>
                                </a:lnTo>
                                <a:lnTo>
                                  <a:pt x="2375" y="80"/>
                                </a:lnTo>
                                <a:lnTo>
                                  <a:pt x="2412" y="99"/>
                                </a:lnTo>
                                <a:lnTo>
                                  <a:pt x="2447" y="115"/>
                                </a:lnTo>
                                <a:lnTo>
                                  <a:pt x="2481" y="130"/>
                                </a:lnTo>
                                <a:lnTo>
                                  <a:pt x="2516" y="139"/>
                                </a:lnTo>
                                <a:lnTo>
                                  <a:pt x="2551" y="142"/>
                                </a:lnTo>
                                <a:lnTo>
                                  <a:pt x="2586" y="141"/>
                                </a:lnTo>
                                <a:lnTo>
                                  <a:pt x="2622" y="130"/>
                                </a:lnTo>
                                <a:lnTo>
                                  <a:pt x="2635" y="124"/>
                                </a:lnTo>
                                <a:lnTo>
                                  <a:pt x="2648" y="119"/>
                                </a:lnTo>
                                <a:lnTo>
                                  <a:pt x="2657" y="115"/>
                                </a:lnTo>
                                <a:lnTo>
                                  <a:pt x="2664" y="113"/>
                                </a:lnTo>
                                <a:lnTo>
                                  <a:pt x="2670" y="111"/>
                                </a:lnTo>
                                <a:lnTo>
                                  <a:pt x="2673" y="109"/>
                                </a:lnTo>
                                <a:lnTo>
                                  <a:pt x="2673" y="109"/>
                                </a:lnTo>
                                <a:lnTo>
                                  <a:pt x="2671" y="111"/>
                                </a:lnTo>
                                <a:lnTo>
                                  <a:pt x="2670" y="113"/>
                                </a:lnTo>
                                <a:lnTo>
                                  <a:pt x="2664" y="115"/>
                                </a:lnTo>
                                <a:lnTo>
                                  <a:pt x="2657" y="119"/>
                                </a:lnTo>
                                <a:lnTo>
                                  <a:pt x="2648" y="122"/>
                                </a:lnTo>
                                <a:lnTo>
                                  <a:pt x="2637" y="128"/>
                                </a:lnTo>
                                <a:lnTo>
                                  <a:pt x="2624" y="133"/>
                                </a:lnTo>
                                <a:lnTo>
                                  <a:pt x="2582" y="146"/>
                                </a:lnTo>
                                <a:lnTo>
                                  <a:pt x="2542" y="148"/>
                                </a:lnTo>
                                <a:lnTo>
                                  <a:pt x="2503" y="144"/>
                                </a:lnTo>
                                <a:lnTo>
                                  <a:pt x="2463" y="133"/>
                                </a:lnTo>
                                <a:lnTo>
                                  <a:pt x="2423" y="119"/>
                                </a:lnTo>
                                <a:lnTo>
                                  <a:pt x="2383" y="100"/>
                                </a:lnTo>
                                <a:lnTo>
                                  <a:pt x="2343" y="80"/>
                                </a:lnTo>
                                <a:lnTo>
                                  <a:pt x="2302" y="60"/>
                                </a:lnTo>
                                <a:lnTo>
                                  <a:pt x="2259" y="40"/>
                                </a:lnTo>
                                <a:lnTo>
                                  <a:pt x="2215" y="24"/>
                                </a:lnTo>
                                <a:lnTo>
                                  <a:pt x="2169" y="11"/>
                                </a:lnTo>
                                <a:lnTo>
                                  <a:pt x="2121" y="5"/>
                                </a:lnTo>
                                <a:lnTo>
                                  <a:pt x="2070" y="5"/>
                                </a:lnTo>
                                <a:lnTo>
                                  <a:pt x="2019" y="14"/>
                                </a:lnTo>
                                <a:lnTo>
                                  <a:pt x="2072" y="2"/>
                                </a:lnTo>
                                <a:lnTo>
                                  <a:pt x="2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6964C8" id="Группа 54" o:spid="_x0000_s1026" alt="Двухцветная вензельная рамка" style="position:absolute;margin-left:42pt;margin-top:3.75pt;width:757.45pt;height:579.8pt;z-index:-251658240;mso-position-horizontal-relative:page;mso-position-vertical-relative:page;mso-width-relative:margin;mso-height-relative:margin" coordorigin="1618" coordsize="96187,74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">
                <o:lock v:ext="edit" aspectratio="t"/>
                <v:group id="Группа 2" o:spid="_x0000_s1027" style="position:absolute;left:1618;width:96187;height:74612" coordorigin="1618" coordsize="96187,7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o:lock v:ext="edit" aspectratio="t"/>
                  <v:shape id="Полилиния 4" o:spid="_x0000_s1028" style="position:absolute;left:92837;top:61023;width:4778;height:7795;visibility:visible;mso-wrap-style:square;v-text-anchor:top" coordsize="301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" path="m107,58l83,63,62,76,45,95r-7,17l62,134r34,26l124,179r28,21l180,220r28,25l230,273r4,-8l240,245r5,-23l249,187r-4,-34l234,123,215,99,189,78,161,63,133,58r-26,xm47,l64,9r2,2l68,13r,l66,13,62,9,45,2,30,2,17,11,10,22,4,35r,19l8,73,19,91r15,19l36,104,43,91,58,73,81,58,107,48r30,-3l169,50r33,17l225,86r16,22l251,134r5,28l256,190r-5,28l243,241r-7,24l232,275r23,31l273,342r13,43l298,435r3,56l296,439r-8,-45l275,355,258,321,238,291r-8,-11l228,284r-7,13l227,284r1,-6l217,265,193,243,169,222,142,205,116,189,90,172,51,142,34,125r-2,19l36,164r13,17l66,194r22,6l90,200r,2l88,202r-2,l64,196,49,185,38,172,30,155,28,138r2,-17l25,114,8,86,,60,2,33,8,20,17,7,30,,47,xe" fillcolor="#332411 [3215]" stroked="f" strokeweight="0">
                    <v:path arrowok="t" o:connecttype="custom" o:connectlocs="131763,100013;71438,150813;98425,212725;196850,284163;285750,349250;365125,433388;381000,388938;395288,296863;371475,195263;300038,123825;211138,92075;74613,0;104775,17463;107950,20638;98425,14288;47625,3175;15875,34925;6350,85725;30163,144463;57150,165100;92075,115888;169863,76200;268288,79375;357188,136525;398463,212725;406400,301625;385763,382588;368300,436563;433388,542925;473075,690563;469900,696913;436563,563563;377825,461963;361950,450850;360363,450850;344488,420688;268288,352425;184150,300038;80963,225425;50800,228600;77788,287338;139700,317500;142875,320675;136525,320675;77788,293688;47625,246063;47625,192088;12700,136525;3175,52388;26988,11113;74613,0" o:connectangles="0,0,0,0,0,0,0,0,0,0,0,0,0,0,0,0,0,0,0,0,0,0,0,0,0,0,0,0,0,0,0,0,0,0,0,0,0,0,0,0,0,0,0,0,0,0,0,0,0,0,0"/>
                    <o:lock v:ext="edit" verticies="t"/>
                  </v:shape>
                  <v:shape id="Полилиния 5" o:spid="_x0000_s1029" style="position:absolute;left:91027;top:67405;width:6778;height:6636;visibility:visible;mso-wrap-style:square;v-text-anchor:top" coordsize="427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" path="m150,103r,9l156,132r11,15l172,149r2,-7l172,132r-7,-15l154,104r-4,-1xm271,r32,5l335,18r30,19l389,63r21,32l423,134r4,41l423,220r-13,43l385,306r-28,30l326,361r-38,20l247,396r-45,9l154,413r-49,4l53,418r-13,l28,417r-9,-2l12,413,4,411,2,409,,405r,-1l4,400r6,-2l17,396r11,l41,394r62,l170,389r66,-12l275,364r36,-17l341,327r28,-26l389,269r13,-34l410,200r2,-38l410,127,400,95,385,69,363,43,335,24,305,11,273,5,240,7,210,18,182,39,163,63,152,88r-2,11l152,99r13,11l172,125r6,13l180,149r-2,8l172,159r-9,-4l150,138r-6,-24l146,99r-9,-4l116,89r21,2l146,97r,-8l157,61,176,37,206,15,238,3,271,xe" fillcolor="#332411 [3215]" stroked="f" strokeweight="0">
                    <v:path arrowok="t" o:connecttype="custom" o:connectlocs="238125,177800;265113,233363;276225,225425;261938,185738;238125,163513;481013,7938;579438,58738;650875,150813;677863,277813;650875,417513;566738,533400;457200,604838;320675,642938;166688,661988;63500,663575;30163,658813;6350,652463;0,642938;6350,635000;26988,628650;65088,625475;269875,617538;436563,577850;541338,519113;617538,427038;650875,317500;650875,201613;611188,109538;531813,38100;433388,7938;333375,28575;258763,100013;238125,157163;261938,174625;282575,219075;282575,249238;258763,246063;228600,180975;217488,150813;217488,144463;231775,141288;279400,58738;377825,4763" o:connectangles="0,0,0,0,0,0,0,0,0,0,0,0,0,0,0,0,0,0,0,0,0,0,0,0,0,0,0,0,0,0,0,0,0,0,0,0,0,0,0,0,0,0,0"/>
                    <o:lock v:ext="edit" verticies="t"/>
                  </v:shape>
                  <v:shape id="Полилиния 6" o:spid="_x0000_s1030" style="position:absolute;left:91471;top:66532;width:6176;height:5556;visibility:visible;mso-wrap-style:square;v-text-anchor:top" coordsize="389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" path="m206,r37,6l275,17r28,15l327,51r19,21l363,92r13,21l384,131r5,17l370,115,348,85,318,60,286,40,253,27,215,21r-37,l142,30,107,45,75,72,49,101,32,135r-7,34l23,204r7,34l43,268r19,28l86,318r30,17l150,344r37,2l213,339r21,-11l245,311r2,-23l243,275r-7,-7l227,264r-12,l208,268r-6,7l202,285r4,l210,285r3,2l215,290r,4l215,298r-3,2l210,301r-6,l200,301r-3,-3l195,294r-4,-15l195,268r9,-10l213,255r15,l240,262r7,11l251,287r,20l242,324r-15,13l208,344r-21,6l157,350r-29,-4l98,335,70,318,45,296,25,268,10,234,,195,2,152,13,115,34,79,62,49,94,25,129,10,167,r39,xe" fillcolor="#332411 [3215]" stroked="f" strokeweight="0">
                    <v:path arrowok="t" o:connecttype="custom" o:connectlocs="385763,9525;481013,50800;549275,114300;596900,179388;617538,234950;552450,134938;454025,63500;341313,33338;225425,47625;119063,114300;50800,214313;36513,323850;68263,425450;136525,504825;238125,546100;338138,538163;388938,493713;385763,436563;360363,419100;330200,425450;320675,452438;333375,452438;341313,460375;341313,473075;333375,477838;317500,477838;309563,466725;309563,425450;338138,404813;381000,415925;398463,455613;384175,514350;330200,546100;249238,555625;155575,531813;71438,469900;15875,371475;3175,241300;53975,125413;149225,39688;265113,0" o:connectangles="0,0,0,0,0,0,0,0,0,0,0,0,0,0,0,0,0,0,0,0,0,0,0,0,0,0,0,0,0,0,0,0,0,0,0,0,0,0,0,0,0"/>
                  </v:shape>
                  <v:shape id="Полилиния 7" o:spid="_x0000_s1031" style="position:absolute;left:87169;top:68056;width:8636;height:4572;visibility:visible;mso-wrap-style:square;v-text-anchor:top" coordsize="54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" path="m84,r34,5l150,22r32,32l212,97r30,54l258,183r21,28l305,235r28,21l367,271r37,9l447,282r47,-4l544,267r-54,15l440,288r-47,-2l350,275,313,254,279,226,251,191,227,149,206,110,184,76,159,47,133,26,105,13,77,9,47,15,27,30,13,48,6,69,4,90r6,20l21,125r15,9l53,138r17,-4l83,127,94,114,98,99,96,84,86,71,75,67,64,69r-9,6l53,86r,5l55,93r1,2l58,95r4,-2l64,91r4,-1l70,90r3,-2l75,88r,l77,93r-2,6l73,103r-3,2l64,105r-6,l55,103,51,99,47,93,45,80,51,69r9,-9l73,56r13,l99,63r10,15l114,97r-5,19l98,131,81,142r-21,4l38,140,17,127,8,114,,97,,76,2,58,12,39,28,22,51,9,84,xe" fillcolor="#332411 [3215]" stroked="f" strokeweight="0">
                    <v:path arrowok="t" o:connecttype="custom" o:connectlocs="187325,7938;288925,85725;384175,239713;442913,334963;528638,406400;641350,444500;784225,441325;777875,447675;623888,454025;496888,403225;398463,303213;327025,174625;252413,74613;166688,20638;74613,23813;20638,76200;6350,142875;33338,198438;84138,219075;131763,201613;155575,157163;136525,112713;101600,109538;84138,136525;87313,147638;92075,150813;101600,144463;111125,142875;119063,139700;122238,147638;115888,163513;101600,166688;87313,163513;74613,147638;80963,109538;115888,88900;157163,100013;180975,153988;155575,207963;95250,231775;26988,201613;0,153988;3175,92075;44450,34925;133350,0" o:connectangles="0,0,0,0,0,0,0,0,0,0,0,0,0,0,0,0,0,0,0,0,0,0,0,0,0,0,0,0,0,0,0,0,0,0,0,0,0,0,0,0,0,0,0,0,0"/>
                  </v:shape>
                  <v:shape id="Полилиния 8" o:spid="_x0000_s1032" style="position:absolute;left:89423;top:71882;width:5795;height:2428;visibility:visible;mso-wrap-style:square;v-text-anchor:top" coordsize="36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" path="m83,52r18,2l120,64r13,15l137,95r-2,19l126,133r-17,13l88,153r-18,l51,146,36,135r-2,l53,144r20,4l94,146r17,-10l124,122r7,-15l131,88,124,73,111,60,92,54r-15,l64,62r-7,9l55,84r3,9l68,103r7,2l81,105r5,-2l90,99r2,-6l94,88,90,80,88,79r-2,l83,79r-4,1l75,82r-4,l70,80,68,79r2,-4l71,73r4,-2l86,73r8,6l98,86r,9l92,105r-9,3l71,108,58,103,53,92r,-12l57,67,68,58,83,52xm73,l98,2r22,7l144,19r25,13l195,45r28,11l255,64r33,1l324,62,365,49,331,64r-32,7l270,71,243,67,219,58,195,49,172,36,152,24,129,15,107,9,85,9,58,15,36,28,23,43,14,62,10,80r2,17l15,110r10,13l34,135r,l17,120,6,103,2,86,,69,4,50,14,34,28,17,49,6,73,xe" fillcolor="#332411 [3215]" stroked="f" strokeweight="0">
                    <v:path arrowok="t" o:connecttype="custom" o:connectlocs="160338,85725;211138,125413;214313,180975;173038,231775;111125,242888;57150,214313;84138,228600;149225,231775;196850,193675;207963,139700;176213,95250;122238,85725;90488,112713;92075,147638;119063,166688;136525,163513;146050,147638;142875,127000;136525,125413;125413,127000;112713,130175;107950,125413;112713,115888;136525,115888;155575,136525;146050,166688;112713,171450;84138,146050;90488,106363;131763,82550;155575,3175;228600,30163;309563,71438;404813,101600;514350,98425;525463,101600;428625,112713;347663,92075;273050,57150;204788,23813;134938,14288;57150,44450;22225,98425;19050,153988;39688,195263;53975,214313;9525,163513;0,109538;22225,53975;77788,9525" o:connectangles="0,0,0,0,0,0,0,0,0,0,0,0,0,0,0,0,0,0,0,0,0,0,0,0,0,0,0,0,0,0,0,0,0,0,0,0,0,0,0,0,0,0,0,0,0,0,0,0,0,0"/>
                    <o:lock v:ext="edit" verticies="t"/>
                  </v:shape>
                  <v:rect id="Прямоугольник 9" o:spid="_x0000_s1033" style="position:absolute;left:7588;top:73660;width:8407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" fillcolor="#332411 [3215]" stroked="f" strokeweight="0"/>
                  <v:shape id="Полилиния 10" o:spid="_x0000_s1034" style="position:absolute;left:1618;top:61753;width:4778;height:7811;visibility:visible;mso-wrap-style:square;v-text-anchor:top" coordsize="30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" path="m194,58r-26,l140,66,112,79,86,100,67,126,56,156r-4,33l56,225r4,20l67,268r4,5l93,247r28,-24l148,200r30,-20l206,161r33,-24l264,114,254,96,239,77,219,66,194,58xm254,r17,2l284,10r9,11l299,36r2,26l293,88r-16,28l269,124r2,17l269,157r-5,15l252,187r-15,12l215,204r-2,l211,204r,-2l213,202r23,-7l252,184r12,-19l269,144r-2,-16l250,144r-39,30l185,189r-26,17l133,225r-25,20l84,268,73,281r2,6l80,300,73,287r-2,-4l64,292,43,322,26,356,13,395,4,442,,492,4,436r9,-49l28,344,47,307,69,275r-4,-9l56,244,50,221,45,193r,-30l50,137,60,111,77,88,99,70,133,53r31,-6l194,51r27,9l243,75r15,17l265,107r,4l282,94,292,73r5,-18l297,38,292,25,284,12,271,4r-15,l239,12r-3,2l234,15r,l234,14r3,-4l254,xe" fillcolor="#332411 [3215]" stroked="f" strokeweight="0">
                    <v:path arrowok="t" o:connecttype="custom" o:connectlocs="266700,92075;177800,125413;106363,200025;82550,300038;95250,388938;112713,433388;192088,354013;282575,285750;379413,217488;403225,152400;347663,104775;403225,0;450850,15875;474663,57150;465138,139700;427038,196850;427038,249238;400050,296863;341313,323850;334963,323850;338138,320675;400050,292100;427038,228600;396875,228600;293688,300038;211138,357188;133350,425450;119063,455613;115888,455613;101600,463550;41275,565150;6350,701675;6350,692150;44450,546100;109538,436563;88900,387350;71438,306388;79375,217488;122238,139700;211138,84138;307975,80963;385763,119063;420688,169863;447675,149225;471488,87313;463550,39688;430213,6350;379413,19050;371475,23813;371475,22225;403225,0" o:connectangles="0,0,0,0,0,0,0,0,0,0,0,0,0,0,0,0,0,0,0,0,0,0,0,0,0,0,0,0,0,0,0,0,0,0,0,0,0,0,0,0,0,0,0,0,0,0,0,0,0,0,0"/>
                    <o:lock v:ext="edit" verticies="t"/>
                  </v:shape>
                  <v:shape id="Полилиния 11" o:spid="_x0000_s1035" style="position:absolute;left:1778;top:67405;width:6794;height:6636;visibility:visible;mso-wrap-style:square;v-text-anchor:top" coordsize="42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" path="m277,103r-4,1l262,117r-6,15l254,142r,7l260,147r13,-15l279,112r-2,-9xm157,r34,3l223,15r28,22l271,61r10,28l282,97r10,-6l312,89r-22,6l282,99r,15l277,138r-11,17l256,159r-5,-2l249,149r,-11l254,125r10,-15l275,99r2,l275,88,266,63,245,39,219,18,187,7,155,5r-31,6l92,24,64,43,41,69,28,95r-9,32l15,162r2,38l24,235r15,34l60,301r26,26l118,347r35,17l193,377r65,12l323,394r62,l398,396r11,l417,398r6,2l426,404r2,1l426,409r-3,2l417,413r-8,2l400,417r-13,1l374,418r-51,-1l273,413r-47,-8l181,396,140,381,103,361,69,336,43,306,19,263,6,220,,175,6,134,19,95,39,63,64,37,92,18,124,5,157,xe" fillcolor="#332411 [3215]" stroked="f" strokeweight="0">
                    <v:path arrowok="t" o:connecttype="custom" o:connectlocs="433388,165100;406400,209550;403225,236538;433388,209550;439738,163513;303213,4763;398463,58738;446088,141288;463550,144463;460375,150813;447675,180975;422275,246063;398463,249238;395288,219075;419100,174625;439738,157163;422275,100013;347663,28575;246063,7938;146050,38100;65088,109538;30163,201613;26988,317500;61913,427038;136525,519113;242888,577850;409575,617538;611188,625475;649288,628650;671513,635000;679450,642938;671513,652463;649288,658813;614363,663575;512763,661988;358775,642938;222250,604838;109538,533400;30163,417513;0,277813;30163,150813;101600,58738;196850,7938" o:connectangles="0,0,0,0,0,0,0,0,0,0,0,0,0,0,0,0,0,0,0,0,0,0,0,0,0,0,0,0,0,0,0,0,0,0,0,0,0,0,0,0,0,0,0"/>
                    <o:lock v:ext="edit" verticies="t"/>
                  </v:shape>
                  <v:shape id="Полилиния 12" o:spid="_x0000_s1036" style="position:absolute;left:1952;top:66532;width:6144;height:5556;visibility:visible;mso-wrap-style:square;v-text-anchor:top" coordsize="387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" path="m182,r41,l260,10r36,15l327,49r27,30l374,115r13,37l387,195r-7,39l365,268r-21,28l318,318r-28,17l262,346r-32,4l202,350r-20,-6l163,337,148,324r-9,-17l137,287r4,-14l150,262r11,-7l174,255r11,3l193,268r4,11l195,294r-4,4l187,301r-3,l180,301r-4,-1l174,298r-2,-4l172,290r4,-3l178,285r4,l185,285r,-10l182,268r-10,-4l163,264r-9,4l144,275r-3,13l142,311r13,17l176,339r26,7l240,344r33,-9l301,318r25,-22l346,268r13,-30l365,204r,-35l355,135,339,101,314,72,281,45,247,30,210,21r-38,l137,27,101,40,70,60,41,85,17,115,,148,4,131r9,-18l27,92,41,72,62,51,86,32,114,17,146,6,182,xe" fillcolor="#332411 [3215]" stroked="f" strokeweight="0">
                    <v:path arrowok="t" o:connecttype="custom" o:connectlocs="354013,0;469900,39688;561975,125413;614363,241300;603250,371475;546100,469900;460375,531813;365125,555625;288925,546100;234950,514350;217488,455613;238125,415925;276225,404813;306388,425450;309563,466725;296863,477838;285750,477838;276225,473075;273050,460375;282575,452438;293688,452438;288925,425450;258763,419100;228600,436563;225425,493713;279400,538163;381000,546100;477838,504825;549275,425450;579438,323850;563563,214313;498475,114300;392113,47625;273050,33338;160338,63500;65088,134938;0,234950;20638,179388;65088,114300;136525,50800;231775,9525" o:connectangles="0,0,0,0,0,0,0,0,0,0,0,0,0,0,0,0,0,0,0,0,0,0,0,0,0,0,0,0,0,0,0,0,0,0,0,0,0,0,0,0,0"/>
                  </v:shape>
                  <v:shape id="Полилиния 13" o:spid="_x0000_s1037" style="position:absolute;left:3762;top:68056;width:8668;height:4572;visibility:visible;mso-wrap-style:square;v-text-anchor:top" coordsize="54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" path="m460,r36,9l518,22r15,17l542,58r4,18l544,97r-5,17l527,127r-20,13l486,146r-20,-4l449,131,436,116,432,97r4,-19l447,63r13,-7l473,56r13,4l494,69r5,11l498,93r-2,6l492,103r-6,2l481,105r-4,l473,103r-3,-4l470,93r,-5l471,88r2,l475,90r4,l481,91r3,2l486,95r4,l492,93r2,-2l494,86,490,75r-7,-6l470,67r-12,4l451,84r-4,15l453,114r9,13l477,134r17,4l511,134r15,-9l537,110r4,-20l541,69,533,48,518,30,498,15,470,9r-30,4l413,26,387,47,361,76r-22,34l318,149r-24,42l266,226r-34,28l195,275r-41,11l107,288,56,282,,267r53,11l99,282r42,-2l178,271r34,-15l241,235r25,-24l288,183r17,-32l333,97,363,54,395,22,428,5,460,xe" fillcolor="#332411 [3215]" stroked="f" strokeweight="0">
                    <v:path arrowok="t" o:connecttype="custom" o:connectlocs="787400,14288;846138,61913;866775,120650;855663,180975;804863,222250;739775,225425;692150,184150;692150,123825;730250,88900;771525,95250;792163,127000;787400,157163;771525,166688;757238,166688;746125,157163;746125,139700;750888,139700;760413,142875;768350,147638;777875,150813;784225,144463;777875,119063;746125,106363;715963,133350;719138,180975;757238,212725;811213,212725;852488,174625;858838,109538;822325,47625;746125,14288;655638,41275;573088,120650;504825,236538;422275,358775;309563,436563;169863,457200;0,423863;157163,447675;282575,430213;382588,373063;457200,290513;528638,153988;627063,34925;730250,0" o:connectangles="0,0,0,0,0,0,0,0,0,0,0,0,0,0,0,0,0,0,0,0,0,0,0,0,0,0,0,0,0,0,0,0,0,0,0,0,0,0,0,0,0,0,0,0,0"/>
                  </v:shape>
                  <v:shape id="Полилиния 14" o:spid="_x0000_s1038" style="position:absolute;left:4365;top:71882;width:5779;height:2428;visibility:visible;mso-wrap-style:square;v-text-anchor:top" coordsize="36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" path="m284,52r15,6l308,67r6,13l314,92r-8,11l295,108r-13,l273,105,269,95r,-9l271,79r9,-6l291,71r4,2l297,75r,4l297,80r-4,2l291,82r-5,-2l284,79r-4,l278,79r-3,1l273,88r,5l275,99r5,4l286,105r5,l297,103,308,93r4,-9l308,71r-7,-9l289,54r-16,l254,60,241,73r-6,15l235,107r6,15l254,136r19,10l293,148r21,-4l331,135r,l314,146r-17,7l276,153r-20,-7l239,133r-9,-19l228,95r5,-16l245,64,263,54r21,-2xm293,r25,6l338,17r15,17l360,50r4,19l364,86r-5,17l347,120r-15,15l331,135r11,-12l349,110r4,-13l355,80,351,62,344,43,329,28,306,15,282,9r-22,l237,15r-22,9l192,36,170,49r-23,9l123,67,95,71r-28,l35,64,,49,41,62r37,3l112,64r30,-8l170,45,196,32,222,19,245,9,269,2,293,xe" fillcolor="#332411 [3215]" stroked="f" strokeweight="0">
                    <v:path arrowok="t" o:connecttype="custom" o:connectlocs="474663,92075;498475,127000;485775,163513;447675,171450;427038,150813;430213,125413;461963,112713;471488,119063;471488,127000;461963,130175;450850,125413;441325,125413;433388,139700;436563,157163;454025,166688;471488,163513;495300,133350;477838,98425;433388,85725;382588,115888;373063,169863;403225,215900;465138,234950;525463,214313;498475,231775;438150,242888;379413,211138;361950,150813;388938,101600;450850,82550;504825,9525;560388,53975;577850,109538;569913,163513;527050,214313;542925,195263;560388,153988;557213,98425;522288,44450;447675,14288;376238,23813;304800,57150;233363,92075;150813,112713;55563,101600;65088,98425;177800,101600;269875,71438;352425,30163;427038,3175" o:connectangles="0,0,0,0,0,0,0,0,0,0,0,0,0,0,0,0,0,0,0,0,0,0,0,0,0,0,0,0,0,0,0,0,0,0,0,0,0,0,0,0,0,0,0,0,0,0,0,0,0,0"/>
                    <o:lock v:ext="edit" verticies="t"/>
                  </v:shape>
                  <v:shape id="Полилиния 15" o:spid="_x0000_s1039" style="position:absolute;left:1984;top:5603;width:4747;height:7811;visibility:visible;mso-wrap-style:square;v-text-anchor:top" coordsize="299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" path="m69,219r-1,5l60,247r-6,20l51,303r3,34l68,367r18,26l111,413r28,13l167,434r28,l219,426r20,-11l254,396r8,-18l238,355,204,331,176,312,148,292,120,269,94,245,69,219xm,l4,51r9,46l26,137r17,33l62,200r9,9l73,206r8,-13l75,206r-2,5l84,224r25,23l133,267r26,19l185,303r26,15l249,348r17,17l269,348r-5,-21l253,309,236,297r-23,-7l211,290r,-2l211,288r2,l236,294r17,11l264,320r5,15l271,352r-2,16l277,376r15,28l299,430r,26l294,471r-10,11l269,490r-15,2l238,482r-4,-3l232,477r2,l236,479r3,2l256,488r15,l282,481r10,-13l296,454r1,-16l292,419,281,398,266,382r-2,3l258,400r-17,17l221,432r-26,9l165,445r-34,-6l97,423,75,404,60,382,49,355,45,329r,-30l51,271r5,-22l64,226r5,-9l47,185,28,148,13,105,4,56,,xe" fillcolor="#332411 [3215]" stroked="f" strokeweight="0">
                    <v:path arrowok="t" o:connecttype="custom" o:connectlocs="107950,355600;85725,423863;85725,534988;136525,623888;220663,676275;309563,688975;379413,658813;415925,600075;323850,525463;234950,463550;149225,388938;0,0;20638,153988;68263,269875;112713,331788;128588,306388;115888,334963;173038,392113;252413,454025;334963,504825;422275,579438;419100,519113;374650,471488;334963,460375;334963,457200;374650,466725;419100,508000;430213,558800;439738,596900;474663,682625;466725,747713;427038,777875;377825,765175;368300,757238;374650,760413;406400,774700;447675,763588;469900,720725;463550,665163;422275,606425;409575,635000;350838,685800;261938,706438;153988,671513;95250,606425;71438,522288;80963,430213;101600,358775;74613,293688;20638,166688;0,0" o:connectangles="0,0,0,0,0,0,0,0,0,0,0,0,0,0,0,0,0,0,0,0,0,0,0,0,0,0,0,0,0,0,0,0,0,0,0,0,0,0,0,0,0,0,0,0,0,0,0,0,0,0,0"/>
                    <o:lock v:ext="edit" verticies="t"/>
                  </v:shape>
                  <v:shape id="Полилиния 16" o:spid="_x0000_s1040" style="position:absolute;left:1778;top:349;width:6794;height:6651;visibility:visible;mso-wrap-style:square;v-text-anchor:top" coordsize="428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" path="m254,269r,8l256,288r6,13l273,314r4,2l279,309r-6,-21l260,271r-6,-2xm374,r13,2l400,2r9,2l417,6r6,2l426,11r2,2l426,17r-3,2l417,21r-8,2l398,24r-13,l323,26r-65,6l193,43,153,54,118,71,86,94,60,120,39,150,24,183r-7,38l15,256r4,36l28,324r13,28l64,376r28,21l124,408r31,5l187,411r32,-11l245,382r21,-25l275,333r2,-13l275,320,264,309,254,296r-5,-14l249,271r2,-9l256,260r10,6l277,282r5,23l282,320r8,5l312,329r-20,-2l282,324r-1,7l271,357r-20,26l223,404r-32,13l157,419r-33,-4l92,402,64,382,39,357,19,324,6,284,,243,6,200,19,155,43,114,69,82,103,58,140,39,181,24,226,13,273,6,323,2,374,xe" fillcolor="#332411 [3215]" stroked="f" strokeweight="0">
                    <v:path arrowok="t" o:connecttype="custom" o:connectlocs="403225,439738;415925,477838;439738,501650;433388,457200;403225,427038;614363,3175;649288,6350;671513,12700;679450,20638;671513,30163;649288,36513;611188,38100;409575,50800;242888,85725;136525,149225;61913,238125;26988,350838;30163,463550;65088,558800;146050,630238;246063,655638;347663,635000;422275,566738;439738,508000;419100,490538;395288,447675;398463,415925;422275,422275;447675,484188;460375,515938;463550,519113;446088,525463;398463,608013;303213,661988;196850,658813;101600,606425;30163,514350;0,385763;30163,246063;109538,130175;222250,61913;358775,20638;512763,3175" o:connectangles="0,0,0,0,0,0,0,0,0,0,0,0,0,0,0,0,0,0,0,0,0,0,0,0,0,0,0,0,0,0,0,0,0,0,0,0,0,0,0,0,0,0,0"/>
                    <o:lock v:ext="edit" verticies="t"/>
                  </v:shape>
                  <v:shape id="Полилиния 17" o:spid="_x0000_s1041" style="position:absolute;left:1952;top:2317;width:6144;height:5572;visibility:visible;mso-wrap-style:square;v-text-anchor:top" coordsize="387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" path="m230,r32,5l290,16r28,15l344,54r21,28l380,117r7,40l387,198r-13,39l354,271r-27,30l296,325r-36,17l223,349r-41,2l146,345,114,334,86,317,62,299,41,278,27,258,13,237,4,218,,201r17,36l41,267r29,24l101,310r36,13l172,330r38,-1l247,321r34,-17l314,280r25,-32l355,216r10,-35l365,147r-6,-33l346,82,326,54,301,31,273,15,240,5r-38,l176,11,155,24,142,41r-1,20l144,74r10,10l163,87r9,-1l182,82r3,-8l185,65r-3,2l178,65r-2,-2l172,61r,-5l174,54r2,-4l180,50r4,-2l187,50r4,2l195,56r2,15l193,84r-8,7l174,95r-13,l150,87r-9,-9l137,63r2,-20l148,26,163,15,182,5,202,1,230,xe" fillcolor="#332411 [3215]" stroked="f" strokeweight="0">
                    <v:path arrowok="t" o:connecttype="custom" o:connectlocs="415925,7938;504825,49213;579438,130175;614363,249238;593725,376238;519113,477838;412750,542925;288925,557213;180975,530225;98425,474663;42863,409575;6350,346075;26988,376238;111125,461963;217488,512763;333375,522288;446088,482600;538163,393700;579438,287338;569913,180975;517525,85725;433388,23813;320675,7938;246063,38100;223838,96838;244475,133350;273050,136525;293688,117475;288925,106363;279400,100013;273050,88900;279400,79375;292100,76200;303213,82550;312738,112713;293688,144463;255588,150813;223838,123825;220663,68263;258763,23813;320675,1588" o:connectangles="0,0,0,0,0,0,0,0,0,0,0,0,0,0,0,0,0,0,0,0,0,0,0,0,0,0,0,0,0,0,0,0,0,0,0,0,0,0,0,0,0"/>
                  </v:shape>
                  <v:shape id="Полилиния 18" o:spid="_x0000_s1042" style="position:absolute;left:3762;top:1778;width:8668;height:4572;visibility:visible;mso-wrap-style:square;v-text-anchor:top" coordsize="54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" path="m107,r47,2l195,15r37,19l266,62r28,35l318,140r21,38l361,213r26,28l413,264r27,13l470,280r28,-7l518,258r15,-17l541,219r,-21l537,179,526,163,511,153r-17,-2l477,153r-15,10l453,174r-6,15l451,206r7,11l470,221r13,l490,213r4,-11l494,198r-2,-4l490,192r-4,l484,194r-3,2l479,198r-4,2l473,200r-2,2l470,200r,-6l470,191r3,-4l477,185r4,-2l486,185r6,2l496,189r2,5l499,207r-5,14l486,228r-13,4l460,232r-13,-8l436,211r-4,-20l436,172r13,-15l466,148r20,-4l507,148r20,13l539,176r5,16l546,211r-4,19l533,249r-15,16l496,280r-36,8l428,284,395,265,363,235,333,192,305,138,288,106,266,78,241,52,212,34,178,19,141,9,99,6,53,9,,22,56,6,107,xe" fillcolor="#332411 [3215]" stroked="f" strokeweight="0">
                    <v:path arrowok="t" o:connecttype="custom" o:connectlocs="244475,3175;368300,53975;466725,153988;538163,282575;614363,382588;698500,439738;790575,433388;846138,382588;858838,314325;835025,258763;784225,239713;733425,258763;709613,300038;727075,344488;766763,350838;784225,320675;781050,307975;771525,304800;763588,311150;754063,317500;747713,320675;746125,307975;750888,296863;763588,290513;781050,296863;790575,307975;784225,350838;750888,368300;709613,355600;685800,303213;712788,249238;771525,228600;836613,255588;863600,304800;860425,365125;822325,420688;730250,457200;627063,420688;528638,304800;457200,168275;382588,82550;282575,30163;157163,9525;0,34925;169863,0" o:connectangles="0,0,0,0,0,0,0,0,0,0,0,0,0,0,0,0,0,0,0,0,0,0,0,0,0,0,0,0,0,0,0,0,0,0,0,0,0,0,0,0,0,0,0,0,0"/>
                  </v:shape>
                  <v:shape id="Полилиния 19" o:spid="_x0000_s1043" style="position:absolute;left:4365;top:79;width:5779;height:2445;visibility:visible;mso-wrap-style:square;v-text-anchor:top" coordsize="364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" path="m331,19r1,2l347,34r12,17l364,68r,16l360,103r-7,19l338,137r-20,11l293,154r-24,-2l245,146,222,135,196,122,170,111,142,99,112,92,78,88,41,94,,107,35,90,67,83r28,l123,86r24,10l170,107r22,11l215,129r22,10l260,144r22,l306,139r23,-12l344,111r7,-17l355,75,353,56,349,43,342,32,331,19xm276,r21,2l314,8r17,11l331,19,314,12,293,6,273,8r-19,9l241,32r-6,17l235,66r6,17l254,94r19,7l289,99r12,-5l308,83r4,-12l308,60,297,51r-6,-2l286,51r-6,2l275,56r-2,4l273,68r2,5l278,75r2,2l284,75r2,-2l291,71r2,l297,73r,2l297,79r-2,2l291,83,280,81r-9,-6l269,68r,-10l273,51r9,-6l295,45r11,6l314,62r,13l308,86r-9,12l284,101,263,99,245,90,233,77,228,58r2,-18l239,23,256,8,276,xe" fillcolor="#332411 [3215]" stroked="f" strokeweight="0">
                    <v:path arrowok="t" o:connecttype="custom" o:connectlocs="527050,33338;569913,80963;577850,133350;560388,193675;504825,234950;427038,241300;352425,214313;269875,176213;177800,146050;65088,149225;55563,142875;150813,131763;233363,152400;304800,187325;376238,220663;447675,228600;522288,201613;557213,149225;560388,88900;542925,50800;438150,0;498475,12700;525463,30163;465138,9525;403225,26988;373063,77788;382588,131763;433388,160338;477838,149225;495300,112713;471488,80963;454025,80963;436563,88900;433388,107950;441325,119063;450850,119063;461963,112713;471488,115888;471488,125413;461963,131763;430213,119063;427038,92075;447675,71438;485775,80963;498475,119063;474663,155575;417513,157163;369888,122238;365125,63500;406400,12700" o:connectangles="0,0,0,0,0,0,0,0,0,0,0,0,0,0,0,0,0,0,0,0,0,0,0,0,0,0,0,0,0,0,0,0,0,0,0,0,0,0,0,0,0,0,0,0,0,0,0,0,0,0"/>
                    <o:lock v:ext="edit" verticies="t"/>
                  </v:shape>
                  <v:shape id="Полилиния 20" o:spid="_x0000_s1044" style="position:absolute;left:1698;top:7350;width:381;height:59690;visibility:visible;mso-wrap-style:square;v-text-anchor:top" coordsize="24,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" path="m,l,4,1,17,3,32,7,51r4,17l14,86r6,13l22,109r2,4l24,3648r-2,4l20,3661r-6,15l11,3695r-4,17l3,3728r-2,17l,3757r,3l,xe" fillcolor="#332411 [3215]" stroked="f" strokeweight="0">
                    <v:path arrowok="t" o:connecttype="custom" o:connectlocs="0,0;0,6350;1588,26988;4763,50800;11113,80963;17463,107950;22225,136525;31750,157163;34925,173038;38100,179388;38100,5791200;34925,5797550;31750,5811838;22225,5835650;17463,5865813;11113,5892800;4763,5918200;1588,5945188;0,5964238;0,5969000;0,0" o:connectangles="0,0,0,0,0,0,0,0,0,0,0,0,0,0,0,0,0,0,0,0,0"/>
                  </v:shape>
                  <v:rect id="Прямоугольник 21" o:spid="_x0000_s1045" style="position:absolute;left:7858;top:349;width:84042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" fillcolor="#332411 [3215]" stroked="f" strokeweight="0"/>
                  <v:shape id="Полилиния 22" o:spid="_x0000_s1046" style="position:absolute;left:92837;top:5603;width:4778;height:7811;visibility:visible;mso-wrap-style:square;v-text-anchor:top" coordsize="30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" path="m230,219r-22,26l180,269r-28,23l124,312,96,331,62,355,38,378r7,18l62,415r21,11l107,434r26,l161,426r28,-13l215,393r19,-26l245,337r4,-34l245,267r-5,-20l234,224r-4,-5xm301,r-3,56l286,105r-13,43l255,185r-23,32l236,226r7,23l251,271r5,28l256,329r-5,26l241,382r-16,22l202,423r-33,16l137,445r-30,-4l81,432,58,417,43,400,36,385r-2,-3l19,398,8,419,4,438r,16l10,468r7,13l30,488r15,l62,481r4,-2l68,477r,l66,479r-2,3l47,492,30,490,17,482,8,471,2,456,,430,8,404,25,376r5,-8l28,352r2,-17l38,320,49,305,64,294r22,-6l88,288r2,l90,290r-2,l66,297,49,309,36,327r-4,21l34,365,51,348,90,318r26,-15l142,286r27,-19l193,247r24,-23l228,211r-1,-5l221,193r7,13l230,209r8,-9l258,170r17,-33l288,97r8,-46l301,xe" fillcolor="#332411 [3215]" stroked="f" strokeweight="0">
                    <v:path arrowok="t" o:connecttype="custom" o:connectlocs="330200,388938;241300,463550;152400,525463;60325,600075;98425,658813;169863,688975;255588,676275;341313,623888;388938,534988;388938,423863;371475,355600;477838,0;454025,166688;404813,293688;374650,358775;398463,430213;406400,522288;382588,606425;320675,671513;217488,706438;128588,685800;68263,635000;53975,606425;12700,665163;6350,720725;26988,763588;71438,774700;104775,760413;107950,757238;101600,765175;47625,777875;12700,747713;0,682625;39688,596900;44450,558800;60325,508000;101600,466725;139700,457200;142875,460375;104775,471488;57150,519113;53975,579438;142875,504825;225425,454025;306388,392113;361950,334963;350838,306388;365125,331788;409575,269875;457200,153988;477838,0" o:connectangles="0,0,0,0,0,0,0,0,0,0,0,0,0,0,0,0,0,0,0,0,0,0,0,0,0,0,0,0,0,0,0,0,0,0,0,0,0,0,0,0,0,0,0,0,0,0,0,0,0,0,0"/>
                    <o:lock v:ext="edit" verticies="t"/>
                  </v:shape>
                  <v:shape id="Полилиния 23" o:spid="_x0000_s1047" style="position:absolute;left:91027;top:349;width:6778;height:6651;visibility:visible;mso-wrap-style:square;v-text-anchor:top" coordsize="427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" path="m172,269r-5,2l156,288r-6,21l150,316r4,-2l165,301r7,-13l174,277r-2,-8xm53,r52,2l154,6r48,7l247,24r41,15l326,58r31,24l385,114r25,41l423,200r4,43l423,284r-13,40l389,357r-24,25l335,402r-32,13l271,419r-33,-2l206,404,176,383,157,357,146,331r,-7l137,327r-21,2l137,325r9,-5l144,305r6,-23l163,266r9,-6l178,262r2,9l178,282r-6,14l165,309r-13,11l150,320r2,13l163,357r19,25l210,400r30,11l273,413r32,-5l335,397r28,-21l385,352r15,-28l410,292r2,-36l410,221r-8,-38l389,150,369,120,341,94,311,71,275,54,236,43,170,32,103,26,41,24r-13,l17,23,10,21,4,19,,17,,13,2,11,4,8,12,6,19,4,28,2r12,l53,xe" fillcolor="#332411 [3215]" stroked="f" strokeweight="0">
                    <v:path arrowok="t" o:connecttype="custom" o:connectlocs="265113,430213;238125,490538;244475,498475;273050,457200;273050,427038;166688,3175;320675,20638;457200,61913;566738,130175;650875,246063;677863,385763;650875,514350;579438,606425;481013,658813;377825,661988;279400,608013;231775,525463;217488,519113;217488,515938;228600,484188;258763,422275;282575,415925;282575,447675;261938,490538;238125,508000;258763,566738;333375,635000;433388,655638;531813,630238;611188,558800;650875,463550;650875,350838;617538,238125;541338,149225;436563,85725;269875,50800;65088,38100;26988,36513;6350,30163;0,20638;6350,12700;30163,6350;63500,3175" o:connectangles="0,0,0,0,0,0,0,0,0,0,0,0,0,0,0,0,0,0,0,0,0,0,0,0,0,0,0,0,0,0,0,0,0,0,0,0,0,0,0,0,0,0,0"/>
                    <o:lock v:ext="edit" verticies="t"/>
                  </v:shape>
                  <v:shape id="Полилиния 24" o:spid="_x0000_s1048" style="position:absolute;left:91471;top:2317;width:6176;height:5572;visibility:visible;mso-wrap-style:square;v-text-anchor:top" coordsize="389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" path="m157,r30,1l208,5r19,10l242,26r9,17l251,63r-4,15l240,87r-12,8l213,95r-9,-4l195,84,191,71r4,-15l197,52r3,-2l204,48r6,2l212,50r3,4l215,56r,5l213,63r-3,2l206,67r-4,-2l202,74r6,8l215,86r12,1l236,84r7,-10l247,61,245,41,234,24,213,11,187,5r-37,l116,15,86,31,62,54,43,82,30,114r-7,33l25,181r7,35l49,248r26,32l107,304r35,17l178,329r37,1l253,323r33,-13l318,291r30,-24l370,237r19,-36l384,218r-8,19l363,258r-17,20l327,299r-24,18l275,334r-32,11l206,351r-39,-2l129,342,94,325,62,301,34,271,13,237,2,198,,157,10,117,25,82,45,54,70,31,98,16,128,5,157,xe" fillcolor="#332411 [3215]" stroked="f" strokeweight="0">
                    <v:path arrowok="t" o:connecttype="custom" o:connectlocs="296863,1588;360363,23813;398463,68263;392113,123825;361950,150813;323850,144463;303213,112713;312738,82550;323850,76200;336550,79375;341313,88900;338138,100013;327025,106363;320675,117475;341313,136525;374650,133350;392113,96838;371475,38100;296863,7938;184150,23813;98425,85725;47625,180975;39688,287338;77788,393700;169863,482600;282575,522288;401638,512763;504825,461963;587375,376238;609600,346075;576263,409575;519113,474663;436563,530225;327025,557213;204788,542925;98425,477838;20638,376238;0,249238;39688,130175;111125,49213;203200,7938" o:connectangles="0,0,0,0,0,0,0,0,0,0,0,0,0,0,0,0,0,0,0,0,0,0,0,0,0,0,0,0,0,0,0,0,0,0,0,0,0,0,0,0,0"/>
                  </v:shape>
                  <v:shape id="Полилиния 25" o:spid="_x0000_s1049" style="position:absolute;left:87169;top:1778;width:8636;height:4572;visibility:visible;mso-wrap-style:square;v-text-anchor:top" coordsize="54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" path="m440,r50,6l544,22,494,9,447,6,404,9,367,19,333,34,305,52,279,78r-21,28l242,138r-30,54l182,235r-32,30l118,284r-34,4l51,280,28,265,12,249,2,230,,211,,192,8,176r9,-15l38,148r22,-4l81,148r17,9l109,172r5,19l109,211,99,224r-13,8l73,232,60,228r-9,-7l45,207r2,-13l51,189r4,-2l58,185r6,-2l70,185r3,2l75,191r2,3l75,200r,2l73,200r-3,l68,198r-4,-2l62,194r-4,-2l56,192r-1,2l53,198r,4l55,213r9,8l75,221r11,-4l96,206r2,-17l94,174,83,163,70,153,53,151r-17,2l21,163,10,179,4,198r2,21l13,241r14,17l47,273r30,7l105,277r28,-13l159,241r25,-28l206,178r21,-38l251,97,279,62,313,34,350,15,393,2,440,xe" fillcolor="#332411 [3215]" stroked="f" strokeweight="0">
                    <v:path arrowok="t" o:connecttype="custom" o:connectlocs="777875,9525;784225,14288;641350,14288;528638,53975;442913,123825;384175,219075;288925,373063;187325,450850;80963,444500;19050,395288;0,334963;12700,279400;60325,234950;128588,234950;173038,273050;173038,334963;136525,368300;95250,361950;71438,328613;80963,300038;92075,293688;111125,293688;119063,303213;119063,317500;115888,317500;107950,314325;98425,307975;88900,304800;84138,314325;87313,338138;119063,350838;152400,327025;149225,276225;111125,242888;57150,242888;15875,284163;9525,347663;42863,409575;122238,444500;211138,419100;292100,338138;360363,222250;442913,98425;555625,23813;698500,0" o:connectangles="0,0,0,0,0,0,0,0,0,0,0,0,0,0,0,0,0,0,0,0,0,0,0,0,0,0,0,0,0,0,0,0,0,0,0,0,0,0,0,0,0,0,0,0,0"/>
                  </v:shape>
                  <v:shape id="Полилиния 26" o:spid="_x0000_s1050" style="position:absolute;left:89423;top:79;width:5795;height:2445;visibility:visible;mso-wrap-style:square;v-text-anchor:top" coordsize="365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" path="m34,19l25,32,15,43,12,56,10,75r4,19l23,111r13,16l58,139r27,5l107,144r22,-5l152,129r20,-11l195,107,219,96,243,86r27,-3l299,83r32,7l365,107,324,94,288,88r-33,4l223,99r-28,12l169,122r-25,13l120,146r-22,6l73,154,49,148,28,137,14,122,4,103,,84,2,68,6,51,17,34,34,21r,-2xm88,r21,8l126,23r9,17l137,58r-4,19l120,90r-19,9l83,101,68,98,57,86,53,75r,-13l58,51,71,45r12,l92,51r6,7l98,68r-4,7l86,81,75,83,71,81,70,79,68,75r2,-2l71,71r4,l79,73r4,2l86,77r2,-2l90,73r4,-5l92,60,90,56,86,53,81,51,75,49r-7,2l58,60,55,71r2,12l64,94r13,5l92,101r19,-7l124,83r7,-17l131,49,124,32,111,17,94,8,73,6,53,12,34,19r2,l51,8,70,2,88,xe" fillcolor="#332411 [3215]" stroked="f" strokeweight="0">
                    <v:path arrowok="t" o:connecttype="custom" o:connectlocs="39688,50800;19050,88900;22225,149225;57150,201613;134938,228600;204788,220663;273050,187325;347663,152400;428625,131763;525463,142875;514350,149225;404813,146050;309563,176213;228600,214313;155575,241300;77788,234950;22225,193675;0,133350;9525,80963;53975,33338;139700,0;200025,36513;217488,92075;190500,142875;131763,160338;90488,136525;84138,98425;112713,71438;146050,80963;155575,107950;136525,128588;112713,128588;107950,119063;112713,112713;125413,115888;136525,122238;142875,115888;146050,95250;136525,84138;119063,77788;92075,95250;90488,131763;122238,157163;176213,149225;207963,104775;196850,50800;149225,12700;84138,19050;57150,30163;111125,3175" o:connectangles="0,0,0,0,0,0,0,0,0,0,0,0,0,0,0,0,0,0,0,0,0,0,0,0,0,0,0,0,0,0,0,0,0,0,0,0,0,0,0,0,0,0,0,0,0,0,0,0,0,0"/>
                    <o:lock v:ext="edit" verticies="t"/>
                  </v:shape>
                  <v:shape id="Полилиния 27" o:spid="_x0000_s1051" style="position:absolute;left:97329;top:7413;width:381;height:59722;visibility:visible;mso-wrap-style:square;v-text-anchor:top" coordsize="24,3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" path="m24,r,3762l24,3756r-2,-11l20,3730r-4,-19l13,3695,9,3676,5,3661r-4,-9l,3648,,114r1,-4l5,101,9,86,13,67,16,51,20,32,22,17,24,6,24,xe" fillcolor="#332411 [3215]" stroked="f" strokeweight="0">
                    <v:path arrowok="t" o:connecttype="custom" o:connectlocs="38100,0;38100,5972175;38100,5962650;34925,5945188;31750,5921375;25400,5891213;20638,5865813;14288,5835650;7938,5811838;1588,5797550;0,5791200;0,180975;1588,174625;7938,160338;14288,136525;20638,106363;25400,80963;31750,50800;34925,26988;38100,9525;38100,0" o:connectangles="0,0,0,0,0,0,0,0,0,0,0,0,0,0,0,0,0,0,0,0,0"/>
                  </v:shape>
                  <v:shape id="Полилиния 28" o:spid="_x0000_s1052" style="position:absolute;left:48990;width:11985;height:4381;visibility:visible;mso-wrap-style:square;v-text-anchor:top" coordsize="75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" path="m589,43r-49,2l490,54,443,71,394,91r-46,25l299,140r-47,26l205,190r53,-24l310,140r47,-24l405,93,452,75,499,60r47,-8l591,50r44,10l675,76r30,23l725,129r11,32l738,187r-5,22l721,230r-13,15l693,258r-9,5l671,267r22,-6l712,252r15,-17l742,213r6,-26l748,159r-6,-19l733,119,718,99,699,78,673,61,639,50,589,43xm589,35r54,8l676,56r27,15l723,91r15,23l749,136r6,23l755,189r-7,29l731,243r-23,18l684,273r-24,3l637,275r-20,-6l600,258,587,247,574,224r-6,-24l570,177r9,-18l592,144r19,-10l632,132r18,4l665,146r10,11l680,172r2,15l678,200r-11,13l654,220r-13,4l624,218r-9,-9l611,198r2,-11l620,179r12,l635,181r-2,6l628,194r,8l633,209r12,4l658,211r11,-13l675,185r-2,-17l663,153,650,142r-18,-6l609,138r-17,11l581,164r-5,19l574,204r5,20l592,243r8,5l611,256r15,5l647,265r20,-4l691,252r17,-15l723,215r8,-26l729,159r-6,-19l710,119,691,99,665,80,633,65,589,58r-45,l499,67,452,80,404,99r-45,22l312,144r-39,20l237,181r-33,13l170,204r-34,3l101,204r30,1l155,202r24,-6l202,187r24,-12l256,161r35,-21l338,114,387,89,437,67,486,48,536,37r53,-2xm112,33r-2,l108,33r2,2l114,37r13,6l140,52r11,13l151,65r,-5l151,54,136,41,114,33r-2,xm80,7l56,15,35,28,20,45,7,75r,13l15,67,28,50,45,37,63,30,84,26r19,2l127,33r21,13l151,52r,-7l144,30,129,18,105,9,80,7xm84,r24,3l131,13r17,17l155,50r-2,4l161,61r5,19l168,99r-2,17l159,132r-11,12l133,151r-6,l121,149r-3,-2l116,144r-2,-4l114,136r2,-4l119,131r4,l125,131r4,1l129,134r,2l129,138r-2,2l127,142r2,2l129,146r4,l136,146r6,-2l153,134r8,-13l166,106r,-17l162,71,153,58r-2,9l157,80r2,19l153,121r6,-26l153,73r-2,-2l151,73r-9,13l133,91r-14,4l108,95r-7,-4l93,88,90,82,88,78,86,73r,-6l88,61r2,-3l93,54r4,-2l101,52r4,l110,54r2,2l116,61r,l116,63r,2l114,67r-2,2l108,69r-3,l103,65r,-4l103,60r3,-2l110,56r-5,l99,56r-4,2l91,61r-1,6l90,73r1,5l97,82r4,4l106,89r15,2l136,86,148,73r1,-4l138,54,119,41,95,35,73,37,52,43,35,54,20,69,11,91,7,112r4,20l26,157r22,18l77,189r33,7l149,194r42,-9l237,164r-46,23l148,198r-40,l75,190,45,175,22,155,7,132r2,10l20,162r17,15l56,190r19,8l93,204,75,200,56,192,35,181,19,164,7,142,2,116r2,-2l,101,4,71,17,39,35,18,58,5,84,xe" fillcolor="#332411 [3215]" stroked="f" strokeweight="0">
                    <v:path arrowok="t" o:connecttype="custom" o:connectlocs="625475,144463;409575,263525;792163,95250;1119188,157163;1144588,365125;1100138,414338;1187450,252413;1068388,96838;1073150,88900;1198563,252413;1085850,433388;931863,392113;939800,228600;1071563,249238;1038225,349250;973138,296863;996950,307975;1062038,314325;1003300,215900;911225,323850;993775,414338;1147763,341313;1096963,157163;792163,106363;433388,260350;160338,323850;358775,277813;693738,106363;174625,52388;222250,82550;215900,65088;55563,44450;44450,79375;201613,52388;204788,28575;207963,20638;263525,127000;211138,239713;180975,222250;198438,207963;201613,222250;215900,231775;263525,141288;252413,157163;239713,115888;160338,144463;136525,106363;160338,82550;184150,96838;171450,109538;168275,92075;144463,96838;160338,136525;236538,109538;82550,68263;17463,209550;236538,307975;171450,314325;14288,225425;147638,323850;11113,225425;26988,61913" o:connectangles="0,0,0,0,0,0,0,0,0,0,0,0,0,0,0,0,0,0,0,0,0,0,0,0,0,0,0,0,0,0,0,0,0,0,0,0,0,0,0,0,0,0,0,0,0,0,0,0,0,0,0,0,0,0,0,0,0,0,0,0,0,0"/>
                    <o:lock v:ext="edit" verticies="t"/>
                  </v:shape>
                  <v:shape id="Полилиния 29" o:spid="_x0000_s1053" style="position:absolute;left:37893;width:11986;height:4381;visibility:visible;mso-wrap-style:square;v-text-anchor:top" coordsize="75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" path="m166,43r-50,7l82,61,56,78,35,99,22,119r-9,21l7,159r,28l13,213r15,22l43,252r19,9l84,267,71,263r-9,-5l47,245,33,230,22,209,17,187r2,-26l30,129,50,99,80,76,119,60,164,50r45,2l256,60r47,15l349,93r49,23l445,140r52,26l549,190,503,166,456,140,407,116,361,91,312,71,263,54,215,45,166,43xm166,35r53,2l269,48r49,19l368,89r47,25l463,140r36,21l527,175r26,12l576,196r24,6l624,205r30,-1l618,207r-33,-3l551,194,518,181,482,164,443,144,396,121,349,99,303,80,256,67,211,58r-47,l121,65,90,80,63,99,45,119,32,140r-8,19l24,189r8,26l47,237r16,15l88,261r20,4l127,261r17,-5l155,248r7,-5l174,224r7,-20l179,183r-5,-19l162,149,146,138r-23,-2l104,142,90,153r-8,15l80,185r4,13l97,211r13,2l121,209r6,-7l125,194r-4,-7l119,181r4,-2l134,179r8,8l144,198r-4,11l131,218r-17,6l101,220,88,213,76,200,73,187r2,-15l78,157,90,146r14,-10l123,132r21,2l162,144r14,15l185,177r2,23l181,224r-13,23l155,258r-17,11l118,275r-23,1l71,273,47,261,24,243,7,218,,189,,159,5,136,17,114,32,91,52,71,78,56,112,43r54,-8xm643,33r-2,l618,41,604,54r-2,6l604,65r,l615,52r13,-9l641,37r4,-2l645,33r,l643,33xm675,7l650,9r-24,9l611,30r-7,15l604,52r3,-6l626,33r26,-5l671,26r20,4l710,37r15,13l740,67r7,21l747,75,734,45,719,28,699,15,675,7xm671,r24,5l719,18r19,21l751,71r4,30l751,114r2,2l747,142r-11,22l719,181r-20,11l680,200r-19,4l680,198r19,-8l718,177r16,-15l746,142r1,-10l733,155r-23,20l680,190r-33,8l607,198,564,187,518,164r46,21l605,194r40,2l678,189r28,-14l729,157r15,-25l747,112,744,91,734,69,719,54,703,43,682,37,658,35r-23,6l615,54,605,69r2,4l618,86r15,5l648,89r6,-3l658,82r3,-4l665,73r-2,-6l663,61r-3,-3l656,56r-6,l645,56r3,2l652,60r,1l652,65r-2,4l647,69r-4,l641,67r-2,-2l639,63r,-2l639,61r2,-5l645,54r3,-2l654,52r4,l661,54r4,4l667,61r2,6l669,73r-2,5l665,82r-5,6l654,91r-9,4l635,95,622,91r-9,-5l604,73r,-2l602,73r-6,22l602,121,596,99r2,-19l604,67r-2,-9l592,71r-3,18l589,106r5,15l602,134r11,10l618,146r4,l624,146r2,-2l628,142r,-2l626,138r,-2l626,134r,-2l628,131r4,l635,131r4,1l641,136r,4l639,144r-2,3l633,149r-5,2l622,151r-15,-7l596,132r-7,-16l587,99r2,-19l594,61r8,-7l600,50r7,-20l624,13,647,3,671,xe" fillcolor="#332411 [3215]" stroked="f" strokeweight="0">
                    <v:path arrowok="t" o:connecttype="custom" o:connectlocs="55563,157163;20638,338138;112713,417513;26988,296863;188913,95250;554038,147638;798513,263525;417513,85725;427038,76200;792163,255588;990600,325438;822325,287338;481013,127000;142875,127000;38100,300038;171450,420688;276225,355600;231775,219075;127000,293688;201613,320675;212725,284163;180975,355600;119063,273050;228600,212725;287338,355600;150813,438150;0,300038;82550,112713;1017588,52388;958850,103188;1023938,52388;993775,28575;993775,52388;1150938,79375;1141413,44450;1141413,28575;1195388,184150;1079500,317500;1165225,257175;1079500,301625;895350,293688;1157288,249238;1141413,85725;976313,85725;1028700,141288;1052513,106363;1023938,88900;1031875,109538;1014413,100013;1028700,82550;1058863,96838;1047750,139700;973138,136525;955675,192088;939800,112713;973138,228600;996950,225425;993775,209550;1017588,215900;996950,239713;931863,157163;963613,47625" o:connectangles="0,0,0,0,0,0,0,0,0,0,0,0,0,0,0,0,0,0,0,0,0,0,0,0,0,0,0,0,0,0,0,0,0,0,0,0,0,0,0,0,0,0,0,0,0,0,0,0,0,0,0,0,0,0,0,0,0,0,0,0,0,0"/>
                    <o:lock v:ext="edit" verticies="t"/>
                  </v:shape>
                  <v:shape id="Полилиния 30" o:spid="_x0000_s1054" style="position:absolute;left:66786;top:1000;width:6413;height:3175;visibility:visible;mso-wrap-style:square;v-text-anchor:top" coordsize="404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" path="m,l21,30,45,51,71,66r28,9l129,77r32,-4l193,64,226,49,266,32r35,-6l333,30r26,10l380,56r15,21l404,99r,27l398,148r-13,21l369,185r-23,12l320,200r-26,-5l275,185,264,172r-6,-17l258,139r4,-15l271,111r13,-10l301,98r19,3l333,109r7,11l342,131r-3,11l329,150r-11,l311,146r-6,-9l307,127r4,-1l312,126r4,l318,129r,4l316,137r2,4l322,142r4,-1l329,139r2,-4l335,124r-6,-12l318,105r-17,-2l288,109r-11,9l269,133r-1,17l269,167r10,13l294,191r22,4l339,193r20,-9l376,169r11,-19l393,124r-2,-19l385,88,376,71,361,56,342,47,318,40r-28,l258,47,221,64,191,75r-30,8l131,86,99,83,71,71,45,55,21,32,,xe" fillcolor="#332411 [3215]" stroked="f" strokeweight="0">
                    <v:path arrowok="t" o:connecttype="custom" o:connectlocs="33338,47625;112713,104775;204788,122238;306388,101600;422275,50800;528638,47625;603250,88900;641350,157163;631825,234950;585788,293688;508000,317500;436563,293688;409575,246063;415925,196850;450850,160338;508000,160338;539750,190500;538163,225425;504825,238125;484188,217488;493713,200025;501650,200025;504825,211138;504825,223838;517525,223838;525463,214313;522288,177800;477838,163513;439738,187325;425450,238125;442913,285750;501650,309563;569913,292100;614363,238125;620713,166688;596900,112713;542925,74613;460375,63500;350838,101600;255588,131763;157163,131763;71438,87313;0,0" o:connectangles="0,0,0,0,0,0,0,0,0,0,0,0,0,0,0,0,0,0,0,0,0,0,0,0,0,0,0,0,0,0,0,0,0,0,0,0,0,0,0,0,0,0,0"/>
                  </v:shape>
                  <v:shape id="Полилиния 31" o:spid="_x0000_s1055" style="position:absolute;left:72691;top:3524;width:1080;height:1302;visibility:visible;mso-wrap-style:square;v-text-anchor:top" coordsize="68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" path="m40,41r1,4l43,47r4,2l47,51r-2,l43,51,40,49,38,47r,-2l40,43r,-2xm21,l10,23,4,39,6,53r5,11l19,69r9,4l40,75r7,-2l53,69r5,-5l62,56r,-5l60,45,56,41,53,39,47,38r-4,1l40,41r,l41,39r2,-1l47,36r4,l54,36r4,2l62,39r4,4l68,49r,13l62,73r-9,8l40,82r-12,l17,77,8,69,2,56,,41,6,23,21,xe" fillcolor="#332411 [3215]" stroked="f" strokeweight="0">
                    <v:path arrowok="t" o:connecttype="custom" o:connectlocs="63500,65088;65088,71438;68263,74613;74613,77788;74613,80963;71438,80963;68263,80963;63500,77788;60325,74613;60325,71438;63500,68263;63500,65088;33338,0;15875,36513;6350,61913;9525,84138;17463,101600;30163,109538;44450,115888;63500,119063;74613,115888;84138,109538;92075,101600;98425,88900;98425,80963;95250,71438;88900,65088;84138,61913;74613,60325;68263,61913;63500,65088;63500,65088;65088,61913;68263,60325;74613,57150;80963,57150;85725,57150;92075,60325;98425,61913;104775,68263;107950,77788;107950,98425;98425,115888;84138,128588;63500,130175;44450,130175;26988,122238;12700,109538;3175,88900;0,65088;9525,36513;33338,0" o:connectangles="0,0,0,0,0,0,0,0,0,0,0,0,0,0,0,0,0,0,0,0,0,0,0,0,0,0,0,0,0,0,0,0,0,0,0,0,0,0,0,0,0,0,0,0,0,0,0,0,0,0,0,0"/>
                    <o:lock v:ext="edit" verticies="t"/>
                  </v:shape>
                  <v:shape id="Полилиния 32" o:spid="_x0000_s1056" style="position:absolute;left:25701;top:1000;width:6398;height:3175;visibility:visible;mso-wrap-style:square;v-text-anchor:top" coordsize="403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" path="m403,l383,32,360,55,332,71,304,83r-31,3l243,83,213,75,183,64,145,47,114,40r-28,l61,47,43,56,28,71,18,88r-5,17l11,124r5,26l28,169r18,15l65,193r22,2l110,191r15,-11l134,167r2,-17l134,133r-7,-15l116,109r-14,-6l87,105r-13,7l69,124r4,11l74,139r6,2l84,142r2,-1l87,137r-1,-4l86,129r1,-3l91,126r2,l97,127r2,10l95,146r-9,4l74,150r-9,-8l61,131r2,-11l71,109r13,-8l102,98r17,3l132,111r10,13l147,139r,16l142,172r-13,13l110,195r-26,5l58,197,37,185,18,169,5,148,,126,2,99,9,77,24,56,44,40,71,30r31,-4l138,32r39,17l211,64r32,9l274,77r30,-2l332,66,358,51,383,30,403,xe" fillcolor="#332411 [3215]" stroked="f" strokeweight="0">
                    <v:path arrowok="t" o:connecttype="custom" o:connectlocs="608013,50800;527050,112713;433388,136525;338138,119063;230188,74613;136525,63500;68263,88900;28575,139700;17463,196850;44450,268288;103188,306388;174625,303213;212725,265113;212725,211138;184150,173038;138113,166688;109538,196850;117475,220663;133350,225425;138113,217488;136525,204788;144463,200025;153988,201613;150813,231775;117475,238125;96838,207963;112713,173038;161925,155575;209550,176213;233363,220663;225425,273050;174625,309563;92075,312738;28575,268288;0,200025;14288,122238;69850,63500;161925,41275;280988,77788;385763,115888;482600,119063;568325,80963;639763,0" o:connectangles="0,0,0,0,0,0,0,0,0,0,0,0,0,0,0,0,0,0,0,0,0,0,0,0,0,0,0,0,0,0,0,0,0,0,0,0,0,0,0,0,0,0,0"/>
                  </v:shape>
                  <v:shape id="Полилиния 33" o:spid="_x0000_s1057" style="position:absolute;left:25130;top:3524;width:1063;height:1302;visibility:visible;mso-wrap-style:square;v-text-anchor:top" coordsize="6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" path="m28,41r,2l30,45r,2l28,49r-4,2l23,51r-2,l21,49r3,-2l26,45r2,-4xm47,l62,23r5,18l67,56,60,69r-9,8l39,82r-11,l15,81,6,73,,62,,49,2,43,6,39,9,38r4,-2l17,36r4,l24,38r2,1l28,41r,l24,39,21,38r-6,1l11,41,8,45,6,51r2,5l9,64r6,5l21,73r9,2l39,73,49,69r7,-5l62,53,64,39,58,23,47,xe" fillcolor="#332411 [3215]" stroked="f" strokeweight="0">
                    <v:path arrowok="t" o:connecttype="custom" o:connectlocs="44450,65088;44450,68263;47625,71438;47625,74613;44450,77788;38100,80963;36513,80963;33338,80963;33338,77788;38100,74613;41275,71438;44450,65088;74613,0;98425,36513;106363,65088;106363,88900;95250,109538;80963,122238;61913,130175;44450,130175;23813,128588;9525,115888;0,98425;0,77788;3175,68263;9525,61913;14288,60325;20638,57150;26988,57150;33338,57150;38100,60325;41275,61913;44450,65088;44450,65088;38100,61913;33338,60325;23813,61913;17463,65088;12700,71438;9525,80963;12700,88900;14288,101600;23813,109538;33338,115888;47625,119063;61913,115888;77788,109538;88900,101600;98425,84138;101600,61913;92075,36513;74613,0" o:connectangles="0,0,0,0,0,0,0,0,0,0,0,0,0,0,0,0,0,0,0,0,0,0,0,0,0,0,0,0,0,0,0,0,0,0,0,0,0,0,0,0,0,0,0,0,0,0,0,0,0,0,0,0"/>
                    <o:lock v:ext="edit" verticies="t"/>
                  </v:shape>
                  <v:shape id="Полилиния 34" o:spid="_x0000_s1058" style="position:absolute;left:72691;top:508;width:15113;height:4540;visibility:visible;mso-wrap-style:square;v-text-anchor:top" coordsize="95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" path="m613,201r-3,4l608,218r5,15l617,237r2,-6l619,218r-2,-11l613,201xm815,108r2,2l834,132r11,19l866,177r18,15l886,194r-2,-24l877,147,862,129,841,115r-26,-7l815,108xm783,106r14,24l806,155r7,26l819,205r11,36l834,248r13,l866,239r13,-19l886,198r-11,-6l854,177,836,151,821,127,806,106r-9,l783,106xm675,20r37,19l742,59r25,23l783,104r15,l804,104r,l785,82,763,61,731,41r36,20l795,86r16,18l817,106r21,4l858,117r15,12l886,145r8,19l896,190r-2,6l903,200r19,1l937,200r11,-6l952,192r,l952,192r,l948,194r-8,6l927,201r-16,2l894,201r,l890,213r-11,18l864,243r-17,7l836,252r5,11l856,278r15,6l875,284r6,l884,282r6,-2l894,278r2,-4l897,269r,-6l897,256r-1,-2l896,252r1,2l897,256r2,7l899,271r-2,5l894,280r-6,4l882,286r-5,l871,286r-15,-6l843,271,830,256r-2,-6l821,250r-13,-6l798,233r-5,-13l793,201r2,l795,201r,l795,218r5,15l811,243r15,5l826,248r-7,-13l811,207r-5,-26l800,157r-9,-27l780,106r,l768,106r12,-2l765,82,742,59,712,39,675,20xm597,14r41,4l679,31r30,15l733,67r19,24l765,117r7,26l772,172r-5,28l754,226r-19,20l712,261r-26,8l658,267r-22,-8l621,248r-4,-5l615,246r-13,13l613,246r2,-5l610,233r-6,-15l604,203r6,-7l615,198r4,7l623,218r-2,15l619,239r4,7l640,258r20,5l686,265r26,-7l735,243r17,-21l763,196r5,-26l767,145r-6,-26l750,95,731,72,709,52,677,35,640,24,602,20r-37,6l527,37,488,54,451,72,411,93r-41,21l327,132r-44,17l234,160r-51,4l131,162,73,149r53,9l176,158r49,-5l269,140r45,-17l355,104,398,84,438,63,479,44,518,29r39,-9l597,14xm544,r54,1l656,14,602,5,554,3r-49,8l458,24,415,39,372,59,331,80r-41,20l251,117r-40,17l170,143r-39,6l92,145,51,132,38,127,26,123r-9,-6l10,115,4,112,2,110r-2,l,110r4,l10,112r7,3l26,119r12,4l53,129r37,11l127,142r38,-4l202,125r38,-15l279,91,318,71,359,50,402,31,447,14,494,3,544,xe" fillcolor="#332411 [3215]" stroked="f" strokeweight="0">
                    <v:path arrowok="t" o:connecttype="custom" o:connectlocs="973138,369888;979488,328613;1323975,209550;1406525,307975;1335088,182563;1265238,206375;1317625,382588;1395413,349250;1327150,239713;1243013,168275;1217613,130175;1276350,165100;1217613,96838;1330325,174625;1419225,260350;1463675,319088;1511300,304800;1492250,317500;1419225,319088;1344613,396875;1382713,450850;1412875,444500;1423988,417513;1423988,403225;1423988,438150;1392238,454025;1317625,406400;1266825,369888;1262063,319088;1287463,385763;1287463,328613;1238250,168275;1214438,130175;947738,22225;1163638,106363;1225550,273050;1130300,414338;985838,393700;973138,390525;958850,322263;989013,346075;1016000,409575;1166813,385763;1217613,230188;1125538,82550;896938,41275;652463,147638;371475,254000;200025,250825;498475,195263;760413,69850;863600,0;879475,4763;590550,93663;334963,212725;80963,209550;15875,182563;0,174625;41275,188913;201613,225425;442913,144463;709613,22225" o:connectangles="0,0,0,0,0,0,0,0,0,0,0,0,0,0,0,0,0,0,0,0,0,0,0,0,0,0,0,0,0,0,0,0,0,0,0,0,0,0,0,0,0,0,0,0,0,0,0,0,0,0,0,0,0,0,0,0,0,0,0,0,0,0"/>
                    <o:lock v:ext="edit" verticies="t"/>
                  </v:shape>
                  <v:shape id="Полилиния 35" o:spid="_x0000_s1059" style="position:absolute;left:10858;top:174;width:15161;height:4032;visibility:visible;mso-wrap-style:square;v-text-anchor:top" coordsize="9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" path="m335,196r-4,6l327,211r-2,13l327,232r10,-15l338,200r-3,-4xm157,77l140,95r-18,23l95,142,71,155r-5,l66,170r7,19l82,202r15,9l110,213r4,-7l129,172r11,-22l150,125r13,-24l180,78,166,77r-9,xm148,77r-26,3l99,90,80,107,69,127r-3,23l66,151r1,l88,138r22,-22l127,97,146,78r2,-1l148,77xm335,11r41,2l415,22r37,17l490,60r37,22l565,108r37,27l643,159r41,22l727,200r47,13l824,219r53,-2l822,221r-50,-2l725,207,682,193,641,174,604,151,568,129,533,105,499,80,465,60,434,41,400,26,366,19,331,15r-37,7l262,34,236,52,215,73,200,95r-9,25l185,144r2,26l194,198r15,23l230,237r24,12l280,252r27,-5l325,234r-2,-8l323,211r4,-11l335,193r5,-2l344,198r-2,15l335,228r-8,8l329,239r9,15l327,241r-2,-4l322,241r-17,9l282,254r-28,-2l228,241,208,224,193,200,183,174r-2,-28l185,118,196,92,213,69,234,47,262,30,294,19r41,-8xm297,7l258,22,226,37,202,58,183,78r11,2l183,78r,l168,103r-13,24l146,151r-8,25l123,207r-5,8l118,215r15,-4l146,202r7,-13l155,172r,l155,172r2,l153,191r-5,13l137,211r-14,4l116,215r-11,13l88,241r-19,4l56,243r-9,-7l43,226r2,-15l47,209r,l47,209r,4l43,224r4,8l52,239r8,4l69,243r15,-4l99,226r9,-11l97,213,82,204,69,191,60,170,58,157r-9,2l28,157,13,151,4,144,2,142r-2,l,142r2,l4,144r11,7l30,155r17,2l56,153r,-5l62,121,73,103,86,90,105,80r18,-5l146,73r5,l170,56,202,37,239,21,206,35,180,54,159,73r,2l165,75r15,2l200,56,226,37,258,21,297,7xm372,r51,4l469,13r43,15l553,47r40,22l628,93r36,25l697,140r32,23l763,181r33,13l830,204r34,2l901,200r15,-6l929,193r11,-4l948,187r3,l955,187r,l951,189r-5,2l938,193r-9,3l918,198r-15,6l860,209r-41,-2l781,198,742,183,707,163,669,138,632,112,593,88,553,62,512,39,467,22,421,9,372,2,318,4,372,xe" fillcolor="#332411 [3215]" stroked="f" strokeweight="0">
                    <v:path arrowok="t" o:connecttype="custom" o:connectlocs="515938,355600;531813,311150;150813,225425;115888,300038;180975,327025;258763,160338;234950,122238;109538,201613;139700,219075;234950,122238;658813,34925;896938,171450;1154113,317500;1304925,350838;1017588,276225;792163,127000;581025,30163;374650,82550;293688,228600;365125,376238;515938,371475;531813,306388;531813,361950;519113,382588;447675,403225;306388,317500;311150,146050;466725,30163;358775,58738;290513,123825;231775,239713;187325,341313;246063,273050;242888,303213;184150,341313;88900,385763;74613,331788;68263,355600;109538,385763;153988,338138;92075,249238;6350,228600;3175,225425;74613,249238;115888,163513;231775,115888;379413,33338;252413,119063;358775,58738;671513,6350;941388,109538;1157288,258763;1371600,327025;1492250,300038;1516063,296863;1474788,311150;1300163,328613;1062038,219075;812800,61913;504825,6350" o:connectangles="0,0,0,0,0,0,0,0,0,0,0,0,0,0,0,0,0,0,0,0,0,0,0,0,0,0,0,0,0,0,0,0,0,0,0,0,0,0,0,0,0,0,0,0,0,0,0,0,0,0,0,0,0,0,0,0,0,0,0,0"/>
                    <o:lock v:ext="edit" verticies="t"/>
                  </v:shape>
                  <v:shape id="Полилиния 36" o:spid="_x0000_s1060" style="position:absolute;left:38338;top:70246;width:11954;height:4366;visibility:visible;mso-wrap-style:square;v-text-anchor:top" coordsize="75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" path="m604,211r-2,6l602,221r15,13l639,243r4,l645,243r,-2l645,241r-4,-2l628,234r-13,-9l604,211r,xm748,189r-10,21l725,226r-17,13l690,247r-19,4l652,249r-26,-8l607,230r-5,-5l604,232r7,13l624,258r24,10l675,268r22,-6l718,249r15,-19l746,200r2,-11xm662,73r16,4l699,84r19,12l734,112r14,23l751,159r,4l753,174r-2,32l738,236r-20,22l695,271r-24,4l645,273,624,262,607,245r-7,-20l600,221r-6,-8l587,196r-2,-18l589,159r7,-15l607,133r13,-8l626,125r6,l635,129r4,2l639,135r,5l637,142r-2,4l632,146r-4,l626,144r-2,-2l624,140r,-3l626,137r,-2l626,133r-2,-2l622,131r-3,l613,133r-11,7l592,153r-3,17l589,187r3,19l600,219r2,-9l596,195r-2,-19l600,155r-4,27l602,204r2,2l604,204r7,-13l622,183r11,-1l645,182r9,3l660,189r3,6l667,198r,6l667,210r,5l663,219r-3,4l656,225r-4,l648,225r-3,-2l641,219r-2,-4l639,213r,l639,211r,-1l643,208r4,-2l648,208r4,3l652,213r-2,4l648,219r-3,l650,221r4,l660,217r2,-4l663,210r,-6l662,198r-4,-3l652,191r-5,-4l632,185r-15,6l605,202r-1,6l615,223r20,13l658,239r22,l701,234r18,-11l734,206r10,-21l748,165r-6,-21l729,120,706,101,678,86,645,81r-40,l562,92r-44,20l562,90,605,79r40,-2l680,84r30,15l733,122r13,22l746,135,734,114,718,97,699,86,678,77,662,73xm82,8l62,13,43,24,26,39,13,64,5,90r2,28l11,137r9,20l35,178r21,18l82,215r34,11l164,234r51,-2l263,221r49,-15l361,183r46,-22l454,135r47,-25l549,86r-52,24l443,137r-47,24l349,182r-46,20l256,215r-47,10l162,225r-44,-8l80,200,50,178,28,148,17,116r,-26l22,66,32,47,45,30,60,19,71,13,82,8xm93,r25,2l136,8r19,9l166,30r15,23l185,75r-2,22l176,118r-15,15l144,142r-21,2l103,140,88,131,78,118,73,105r,-15l76,77,86,64,99,54r15,-1l129,56r9,10l144,79r-2,9l134,96r-13,1l118,94r3,-6l125,82r2,-9l121,66,108,62,95,66,84,79,80,92r2,17l90,124r13,11l123,140r21,-3l161,127r11,-15l179,92r,-21l174,51,162,34r-7,-6l142,21,127,15,108,11,86,13,63,24,45,39,32,60,24,86r,30l30,137r13,20l62,178r26,18l121,210r43,9l209,219r47,-9l303,195r46,-19l396,155r45,-22l482,112,518,96,551,81,583,71r34,-2l654,71r-30,l598,75r-22,6l551,88r-24,13l499,116r-36,19l415,161r-49,26l318,210r-51,18l217,238r-53,3l112,232,78,221,52,204,32,185,15,163,5,140,,118,,86,7,58,24,34,47,13,71,4,93,xe" fillcolor="#332411 [3215]" stroked="f" strokeweight="0">
                    <v:path arrowok="t" o:connecttype="custom" o:connectlocs="1014413,385763;1017588,379413;1187450,300038;1065213,398463;958850,368300;1106488,415925;1050925,115888;1187450,214313;1171575,374650;990600,415925;931863,311150;984250,198438;1014413,214313;996950,231775;993775,217488;982663,207963;935038,296863;942975,279400;958850,323850;1038225,293688;1058863,333375;1035050,357188;1014413,338138;1027113,327025;1028700,347663;1050925,338138;1035050,303213;958850,330200;1112838,371475;1177925,228600;960438,128588;1023938,122238;1184275,214313;1050925,115888;20638,101600;55563,282575;341313,368300;720725,214313;628650,255588;257175,357188;26988,184150;95250,30163;215900,12700;290513,153988;163513,222250;120650,122238;219075,104775;187325,149225;171450,98425;142875,196850;273050,177800;246063,44450;100013,38100;47625,217488;260350,347663;628650,246063;925513,112713;914400,128588;658813,255588;260350,382588;23813,258763;38100,53975" o:connectangles="0,0,0,0,0,0,0,0,0,0,0,0,0,0,0,0,0,0,0,0,0,0,0,0,0,0,0,0,0,0,0,0,0,0,0,0,0,0,0,0,0,0,0,0,0,0,0,0,0,0,0,0,0,0,0,0,0,0,0,0,0,0"/>
                    <o:lock v:ext="edit" verticies="t"/>
                  </v:shape>
                  <v:shape id="Полилиния 37" o:spid="_x0000_s1061" style="position:absolute;left:49434;top:70246;width:11954;height:4366;visibility:visible;mso-wrap-style:square;v-text-anchor:top" coordsize="75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" path="m149,211r,l138,225r-13,9l112,239r-2,2l108,241r2,2l112,243r2,l136,234r15,-13l151,217r-2,-6xm6,189r1,11l20,230r15,19l56,262r22,6l105,268r24,-10l142,245r7,-13l151,225r-5,5l127,241r-26,8l82,251,63,247,45,239,28,226,15,210,6,189xm91,73l75,77,56,86,35,97,19,114,9,135r-2,9l20,122,43,99,73,84r35,-7l148,79r43,11l235,112,191,92,148,81r-40,l75,86,47,101,26,120,11,144,6,165r3,20l19,206r15,17l52,234r21,5l95,239r25,-3l138,223r11,-15l148,202,136,191r-15,-6l106,187r-5,4l95,195r-4,3l90,204r,6l91,213r4,4l99,221r4,l108,219r-3,l103,217r-2,-4l103,211r2,-3l108,206r2,2l114,210r,1l114,213r,l114,215r-2,4l108,223r-3,2l101,225r-4,l93,223r-3,-4l86,215r-2,-5l86,204r,-6l90,195r3,-6l99,185r9,-3l120,182r11,1l142,191r7,13l151,206r,-2l157,182r-4,-27l159,176r-2,19l151,210r2,9l161,206r5,-19l164,170r-3,-17l151,140r-11,-7l134,131r-3,l129,131r-2,2l127,135r,2l129,137r,3l129,142r-2,2l125,146r-4,l118,146r-2,-4l114,140r,-5l116,131r2,-2l121,125r6,l133,125r15,8l157,144r7,15l168,178r-2,18l159,213r-6,8l153,225r-7,20l129,262r-21,11l82,275,58,271,35,258,17,236,2,206,,174,2,163r,-4l6,135,19,112,35,96,54,84,75,77,91,73xm671,8r11,5l693,19r15,11l721,47r10,19l736,90r,26l725,148r-22,30l673,200r-38,17l591,225r-47,l497,215,450,202,404,182,357,161,310,137,258,110,204,86r48,24l299,135r47,26l394,183r47,23l490,221r48,11l589,234r48,-8l671,215r26,-19l718,178r15,-21l742,137r4,-19l748,90,740,64,727,39,710,24,691,13,671,8xm660,r22,4l706,13r23,21l746,58r7,28l753,118r-5,22l738,163r-15,22l701,204r-26,17l643,232r-54,9l536,238,486,228,435,210,387,187,338,161,290,135,256,116,226,101,202,88,177,81,155,75,129,71r-30,l136,69r34,2l202,81r33,15l271,112r41,21l357,155r47,21l450,195r47,15l544,219r45,l632,210r33,-14l691,178r19,-21l723,137r6,-21l729,86,721,60,708,39,691,24,667,13,645,11r-19,4l611,21r-13,7l592,34,579,51r-5,20l574,92r7,20l592,127r17,10l630,140r20,-5l663,124r8,-15l673,92,669,79,658,66,645,62r-13,4l626,73r2,9l632,88r3,6l632,97,619,96r-8,-8l611,79r4,-13l624,56r15,-3l654,54r13,10l677,77r3,13l680,105r-5,13l665,131r-15,9l630,144r-21,-2l592,133,577,118,570,97,568,75r6,-22l587,30,598,17,617,8,637,2,660,xe" fillcolor="#332411 [3215]" stroked="f" strokeweight="0">
                    <v:path arrowok="t" o:connecttype="custom" o:connectlocs="177800,379413;180975,385763;9525,300038;123825,425450;239713,357188;100013,392113;144463,115888;14288,214313;171450,122238;234950,128588;17463,228600;82550,371475;236538,330200;160338,303213;144463,338138;166688,347663;171450,327025;180975,338138;160338,357188;133350,333375;157163,293688;236538,323850;252413,279400;263525,296863;212725,207963;201613,217488;198438,231775;180975,214313;211138,198438;263525,311150;204788,415925;26988,374650;9525,214313;144463,115888;1144588,74613;1116013,282575;788988,341313;409575,174625;625475,290513;1011238,358775;1177925,217488;1127125,38100;1120775,20638;1187450,222250;1020763,368300;614363,296863;320675,139700;215900,109538;495300,211138;863600,347663;1127125,249238;1123950,61913;969963,33338;911225,146050;1031875,214313;1044575,104775;1003300,139700;969963,125413;1058863,101600;1055688,207963;915988,187325;949325,26988" o:connectangles="0,0,0,0,0,0,0,0,0,0,0,0,0,0,0,0,0,0,0,0,0,0,0,0,0,0,0,0,0,0,0,0,0,0,0,0,0,0,0,0,0,0,0,0,0,0,0,0,0,0,0,0,0,0,0,0,0,0,0,0,0,0"/>
                    <o:lock v:ext="edit" verticies="t"/>
                  </v:shape>
                  <v:shape id="Полилиния 38" o:spid="_x0000_s1062" style="position:absolute;left:26082;top:70453;width:6445;height:3175;visibility:visible;mso-wrap-style:square;v-text-anchor:top" coordsize="406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" path="m84,r28,6l131,15r11,13l148,45r,15l142,77r-9,11l120,97r-15,6l86,99,73,92,63,81,62,69,65,58,77,49r9,l95,54r6,10l97,71r-2,4l92,75,90,73,88,71r,-3l90,62,88,60,84,58r-4,l77,60r-4,4l71,77r6,11l88,96r15,1l118,92r9,-11l135,68r3,-17l135,34,127,21,110,10,90,4,67,8,47,15,30,30,17,51,11,77r2,17l19,112r11,17l43,142r20,12l86,159r28,l148,152r37,-15l213,124r30,-8l275,114r30,4l334,127r27,17l385,169r21,31l385,170,361,148,334,133r-28,-7l275,124r-30,3l211,137r-32,15l138,167r-35,5l71,170,45,159,24,144,9,124,2,99,,75,7,53,19,32,37,15,60,4,84,xe" fillcolor="#332411 [3215]" stroked="f" strokeweight="0">
                    <v:path arrowok="t" o:connecttype="custom" o:connectlocs="177800,9525;225425,44450;234950,95250;211138,139700;166688,163513;115888,146050;98425,109538;122238,77788;150813,85725;153988,112713;146050,119063;139700,112713;142875,98425;133350,92075;122238,95250;112713,122238;139700,152400;187325,146050;214313,107950;214313,53975;174625,15875;106363,12700;47625,47625;17463,122238;30163,177800;68263,225425;136525,252413;234950,241300;338138,196850;436563,180975;530225,201613;611188,268288;611188,269875;530225,211138;436563,196850;334963,217488;219075,265113;112713,269875;38100,228600;3175,157163;11113,84138;58738,23813;133350,0" o:connectangles="0,0,0,0,0,0,0,0,0,0,0,0,0,0,0,0,0,0,0,0,0,0,0,0,0,0,0,0,0,0,0,0,0,0,0,0,0,0,0,0,0,0,0"/>
                  </v:shape>
                  <v:shape id="Полилиния 39" o:spid="_x0000_s1063" style="position:absolute;left:25511;top:69770;width:1079;height:1334;visibility:visible;mso-wrap-style:square;v-text-anchor:top" coordsize="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" path="m23,32r4,l28,34r2,2l30,40r-2,1l28,41r,-1l25,38,23,36r,-2l23,32xm28,l42,2,53,6r9,9l68,26r,17l62,62,49,84,60,62,64,45,62,30,58,21,49,13,40,10r-10,l23,11r-8,4l10,21,8,26r,8l10,40r2,3l17,45r4,l25,45r3,-4l28,41r,4l27,47r-4,2l19,49r-5,l10,47,6,45,2,40,,34,2,23,8,11,17,4,28,xe" fillcolor="#332411 [3215]" stroked="f" strokeweight="0">
                    <v:path arrowok="t" o:connecttype="custom" o:connectlocs="36513,50800;42863,50800;44450,53975;47625,57150;47625,63500;44450,65088;44450,65088;44450,63500;39688,60325;36513,57150;36513,53975;36513,50800;44450,0;66675,3175;84138,9525;98425,23813;107950,41275;107950,68263;98425,98425;77788,133350;95250,98425;101600,71438;98425,47625;92075,33338;77788,20638;63500,15875;47625,15875;36513,17463;23813,23813;15875,33338;12700,41275;12700,53975;15875,63500;19050,68263;26988,71438;33338,71438;39688,71438;44450,65088;44450,65088;44450,71438;42863,74613;36513,77788;30163,77788;22225,77788;15875,74613;9525,71438;3175,63500;0,53975;3175,36513;12700,17463;26988,6350;44450,0" o:connectangles="0,0,0,0,0,0,0,0,0,0,0,0,0,0,0,0,0,0,0,0,0,0,0,0,0,0,0,0,0,0,0,0,0,0,0,0,0,0,0,0,0,0,0,0,0,0,0,0,0,0,0,0"/>
                    <o:lock v:ext="edit" verticies="t"/>
                  </v:shape>
                  <v:shape id="Полилиния 40" o:spid="_x0000_s1064" style="position:absolute;left:67183;top:70453;width:6429;height:3175;visibility:visible;mso-wrap-style:square;v-text-anchor:top" coordsize="405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" path="m321,r24,4l368,15r17,17l398,53r7,22l403,99r-7,25l381,144r-21,15l334,170r-32,2l267,167,226,152,194,137,160,127r-30,-3l99,126r-28,7l44,148,20,170,,200,20,169,44,144,71,127r30,-9l130,114r30,2l192,124r28,13l258,152r33,7l319,159r23,-5l360,142r15,-13l387,112r5,-18l394,77,388,51,375,30,358,15,338,8,315,4r-20,6l278,21r-7,13l267,51r4,17l276,81r11,11l302,97r15,-1l329,88r5,-11l332,64r-3,-4l325,58r-4,l317,60r-2,2l317,68r,3l315,73r-1,2l310,75r-2,-4l304,64r6,-10l319,49r10,l340,58r4,11l342,81,332,92r-13,7l301,103,286,97,273,88,263,77,258,60r,-15l263,28,274,15,293,6,321,xe" fillcolor="#332411 [3215]" stroked="f" strokeweight="0">
                    <v:path arrowok="t" o:connecttype="custom" o:connectlocs="547688,6350;611188,50800;642938,119063;628650,196850;571500,252413;479425,273050;358775,241300;254000,201613;157163,200025;69850,234950;0,317500;69850,228600;160338,187325;254000,184150;349250,217488;461963,252413;542925,244475;595313,204788;622300,149225;615950,80963;568325,23813;500063,6350;441325,33338;423863,80963;438150,128588;479425,153988;522288,139700;527050,101600;515938,92075;503238,95250;503238,107950;500063,115888;492125,119063;482600,101600;506413,77788;539750,92075;542925,128588;506413,157163;454025,153988;417513,122238;409575,71438;434975,23813;509588,0" o:connectangles="0,0,0,0,0,0,0,0,0,0,0,0,0,0,0,0,0,0,0,0,0,0,0,0,0,0,0,0,0,0,0,0,0,0,0,0,0,0,0,0,0,0,0"/>
                  </v:shape>
                  <v:shape id="Полилиния 41" o:spid="_x0000_s1065" style="position:absolute;left:73104;top:69770;width:1079;height:1334;visibility:visible;mso-wrap-style:square;v-text-anchor:top" coordsize="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" path="m45,32r,2l45,36r-2,2l40,40r,1l40,41,38,40r,-4l40,34r2,-2l45,32xm40,l51,4r9,7l66,23r2,11l66,40r-4,5l58,47r-5,2l49,49r-4,l42,47,40,45r,-4l40,41r2,4l47,45r4,l57,43r1,-3l60,34r,-8l58,21,53,15,45,11,38,10r-10,l19,13r-9,8l4,30r,15l8,62,19,84,6,62,,43,,26,6,15,15,6,27,2,40,xe" fillcolor="#332411 [3215]" stroked="f" strokeweight="0">
                    <v:path arrowok="t" o:connecttype="custom" o:connectlocs="71438,50800;71438,53975;71438,57150;68263,60325;63500,63500;63500,65088;63500,65088;60325,63500;60325,57150;63500,53975;66675,50800;71438,50800;63500,0;80963,6350;95250,17463;104775,36513;107950,53975;104775,63500;98425,71438;92075,74613;84138,77788;77788,77788;71438,77788;66675,74613;63500,71438;63500,65088;63500,65088;66675,71438;74613,71438;80963,71438;90488,68263;92075,63500;95250,53975;95250,41275;92075,33338;84138,23813;71438,17463;60325,15875;44450,15875;30163,20638;15875,33338;6350,47625;6350,71438;12700,98425;30163,133350;9525,98425;0,68263;0,41275;9525,23813;23813,9525;42863,3175;63500,0" o:connectangles="0,0,0,0,0,0,0,0,0,0,0,0,0,0,0,0,0,0,0,0,0,0,0,0,0,0,0,0,0,0,0,0,0,0,0,0,0,0,0,0,0,0,0,0,0,0,0,0,0,0,0,0"/>
                    <o:lock v:ext="edit" verticies="t"/>
                  </v:shape>
                  <v:shape id="Полилиния 42" o:spid="_x0000_s1066" style="position:absolute;left:11477;top:69596;width:15145;height:4540;visibility:visible;mso-wrap-style:square;v-text-anchor:top" coordsize="954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" path="m821,137r41,3l903,153r13,6l927,163r10,3l944,170r4,4l952,174r2,2l952,176r-4,-2l944,174r-7,-4l927,166r-13,-3l901,155,864,144r-38,-2l789,148r-37,11l714,176r-39,18l636,215r-41,21l552,254r-45,17l458,280r-50,6l355,284,298,271r52,9l400,280r49,-5l494,262r45,-17l582,226r41,-20l662,185r41,-19l742,151r40,-11l821,137xm66,92r2,24l77,138r15,19l112,170r27,8l139,178r-2,-2l120,153,107,133,88,108,68,92r-2,xm337,47r-4,7l333,67r4,12l341,82r1,-2l344,65,341,52r-4,-5xm118,37r-11,l88,47,73,64,66,88r13,6l98,108r20,25l133,157r13,21l155,180r14,l157,155,146,129r-5,-24l133,79,122,45r-4,-8xm266,17r30,2l316,26r17,11l337,41r2,-4l352,26,339,39r-2,4l344,52r6,15l348,82r-4,8l339,88r-6,-9l331,67r,-15l335,45r-6,-6l314,28,294,21r-28,l241,28,219,43,202,64,189,88r-4,28l185,140r8,25l204,191r17,22l245,234r32,17l314,262r38,2l389,258r37,-11l464,232r39,-21l542,193r41,-21l626,151r45,-14l718,125r51,-5l823,123r58,12l826,127r-48,-2l729,133r-46,11l640,161r-43,20l555,202r-41,19l475,239r-39,15l395,266r-40,3l316,267,275,254,245,237,221,217,200,194,189,168r-7,-28l180,114r7,-28l200,60,217,39,240,24r26,-7xm77,r6,l98,4r13,9l122,30r4,6l131,36r13,5l154,51r5,14l159,82r,2l157,84r,-2l159,65,154,52,142,41,126,36r,l133,51r9,28l146,103r8,26l161,153r11,27l172,180r13,l174,180r15,22l212,226r28,21l279,266,240,247,210,226,187,204,170,181r-16,l148,181r,l167,204r24,20l221,245,187,224,159,200,141,180r-6,l114,176,96,168,79,155,68,140,58,122,56,94r2,-6l49,84,32,82,17,86,4,92,2,94,,94r,l2,92r2,l13,86,27,82r14,l60,84r,l64,71,75,54,90,41r15,-5l116,34,111,22,98,8,83,2r-6,l73,2r-5,l64,4,60,8r-4,3l55,17r,5l56,28r,4l56,34r,-2l55,30,53,22r2,-7l56,9,60,6,64,2,69,r8,xe" fillcolor="#332411 [3215]" stroked="f" strokeweight="0">
                    <v:path arrowok="t" o:connecttype="custom" o:connectlocs="1454150,252413;1504950,276225;1504950,276225;1450975,258763;1252538,234950;1009650,341313;727075,444500;555625,444500;855663,388938;1116013,263525;104775,146050;177800,269875;190500,242888;104775,146050;534988,125413;541338,82550;139700,74613;155575,171450;246063,285750;223838,166688;422275,26988;534988,65088;534988,68263;546100,142875;525463,82550;466725,33338;320675,101600;306388,261938;439738,398463;676275,392113;925513,273050;1220788,190500;1235075,198438;947738,287338;692150,403225;436563,403225;300038,266700;317500,95250;122238,0;193675,47625;244475,80963;249238,133350;225425,65088;225425,125413;273050,285750;300038,320675;381000,392113;244475,287338;303213,355600;223838,285750;125413,246063;92075,139700;6350,146050;3175,146050;65088,130175;119063,85725;176213,34925;115888,3175;88900,17463;88900,50800;84138,34925;101600,3175" o:connectangles="0,0,0,0,0,0,0,0,0,0,0,0,0,0,0,0,0,0,0,0,0,0,0,0,0,0,0,0,0,0,0,0,0,0,0,0,0,0,0,0,0,0,0,0,0,0,0,0,0,0,0,0,0,0,0,0,0,0,0,0,0,0"/>
                    <o:lock v:ext="edit" verticies="t"/>
                  </v:shape>
                  <v:shape id="Полилиния 43" o:spid="_x0000_s1067" style="position:absolute;left:73294;top:70405;width:15129;height:4064;visibility:visible;mso-wrap-style:square;v-text-anchor:top" coordsize="953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" path="m889,104r-2,l865,117r-22,23l828,157r-21,20l805,179r,l833,175r23,-9l873,149r11,-22l889,104r,xm95,44r39,4l173,57r38,15l248,93r38,24l323,142r37,26l402,192r41,23l486,233r46,13l583,254r52,-4l581,256r-51,-4l484,243,441,228,400,207,362,186,327,162,291,138,258,114,224,93,192,74,159,61,125,52,89,50,52,56,37,59,24,63r-9,2l7,67,2,69,,69r,l2,67,7,65r8,-2l24,59,37,56,52,52,95,44xm844,43r-5,7l824,82r-9,24l803,130r-13,25l775,177r13,2l798,179r17,-19l833,138r26,-24l884,100r5,-1l887,84,882,67,871,54,856,44,844,43xm628,24l618,37r-2,19l618,57r6,-3l628,44r2,-13l628,24xm886,11r11,2l906,18r6,11l908,43r,3l906,46r,l908,43r2,-12l908,22r-6,-6l893,13r-7,l869,16,854,28r-8,11l858,43r15,9l886,65r9,19l897,99r9,-2l925,99r15,5l951,112r2,l953,114r,l953,114r-2,-2l940,104r-15,-4l906,99r-9,3l897,108r-4,26l882,151r-15,15l850,175r-20,6l809,181r-6,l783,198r-30,20l714,235r33,-17l773,201r23,-20l796,181r-6,l775,177r-20,23l729,218r-34,17l656,246r39,-13l727,216r26,-18l770,177r-11,-4l772,177r,-2l787,153r11,-24l807,104r9,-24l831,48r6,-7l837,41r-17,3l809,54r-8,13l800,82r,2l798,84r,-2l800,65r7,-13l818,43r13,-4l839,39r9,-13l867,14r19,-3xm671,r30,3l725,13r20,18l760,54r10,28l773,110r-5,28l759,162r-17,24l719,207r-26,19l661,237r-43,7l577,243,540,231,502,216,465,196,428,172,390,147,351,121,312,97,271,74,226,56,179,43,130,37,76,39r54,-6l181,37r47,9l271,63r41,19l351,104r36,23l422,151r34,24l487,196r34,19l555,229r33,8l622,239r37,-6l693,220r26,-17l740,183r15,-23l764,136r4,-24l768,84,759,57,744,35,725,18,701,7,673,3,648,9,630,22r1,7l630,44r-4,12l620,63r-5,2l611,57r,-14l618,28r8,-8l626,16,615,1r11,13l628,18r3,-4l650,5,671,xe" fillcolor="#332411 [3215]" stroked="f" strokeweight="0">
                    <v:path arrowok="t" o:connecttype="custom" o:connectlocs="1338263,222250;1277938,284163;1403350,201613;212725,76200;454025,185738;703263,341313;1008063,396875;700088,361950;461963,219075;252413,96838;58738,93663;3175,109538;11113,103188;82550,82550;1308100,130175;1230313,280988;1322388,219075;1408113,133350;1339850,68263;981075,90488;996950,38100;1447800,46038;1438275,73025;1431925,25400;1355725,44450;1406525,103188;1468438,157163;1512888,180975;1492250,165100;1423988,171450;1349375,277813;1243013,314325;1227138,319088;1230313,280988;1041400,390525;1222375,280988;1249363,242888;1319213,76200;1284288,85725;1266825,133350;1298575,68263;1376363,22225;1150938,20638;1227138,174625;1141413,328613;915988,385763;679450,273050;430213,117475;120650,61913;430213,100013;669925,239713;881063,363538;1100138,349250;1212850,215900;1181100,55563;1028700,14288;993775,88900;969963,68263;976313,1588;1031875,7938" o:connectangles="0,0,0,0,0,0,0,0,0,0,0,0,0,0,0,0,0,0,0,0,0,0,0,0,0,0,0,0,0,0,0,0,0,0,0,0,0,0,0,0,0,0,0,0,0,0,0,0,0,0,0,0,0,0,0,0,0,0,0,0"/>
                    <o:lock v:ext="edit" verticies="t"/>
                  </v:shape>
                </v:group>
                <v:shape id="Полилиния 3" o:spid="_x0000_s1068" style="position:absolute;left:2069;top:417;width:95663;height:73596;visibility:visible;mso-wrap-style:square;v-text-anchor:top" coordsize="6026,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" path="m3465,4486r40,6l3543,4503r40,14l3623,4535r41,21l3706,4576r42,20l3792,4612r45,13l3885,4631r51,l3989,4621r-55,11l3885,4636r-48,-4l3792,4623r-42,-13l3709,4594r-40,-18l3633,4556r-37,-19l3560,4519r-35,-13l3490,4497r-35,-5l3421,4495r-37,11l3371,4512r-11,5l3349,4521r-7,2l3337,4525r-2,1l3333,4526r2,-1l3338,4523r4,-2l3349,4517r10,-3l3369,4508r15,-5l3424,4490r41,-4xm2567,4486r41,4l2650,4503r12,5l2673,4514r9,3l2690,4521r5,2l2697,4525r2,1l2697,4526r-2,-1l2690,4523r-8,-2l2673,4517r-12,-5l2648,4506r-37,-11l2576,4492r-34,5l2507,4506r-35,13l2436,4537r-37,19l2363,4576r-41,18l2282,4610r-42,13l2195,4632r-48,4l2098,4632r-55,-11l2096,4631r51,l2195,4625r45,-13l2284,4596r42,-20l2368,4556r40,-21l2449,4517r40,-14l2527,4492r40,-6xm1813,4442r1,24l1822,4488r16,20l1858,4521r26,7l1886,4528r-4,-2l1866,4503r-13,-19l1835,4459r-21,-17l1813,4442xm4219,4442r-2,l4199,4459r-20,25l4166,4503r-16,23l4148,4528r,l4173,4521r21,-13l4210,4488r7,-22l4219,4442xm2083,4397r-4,7l2079,4417r2,11l2087,4433r2,-2l2090,4417r-3,-15l2083,4397xm3951,4397r-4,5l3941,4417r2,14l3947,4433r4,-5l3952,4417r,-13l3951,4397xm1864,4387r-11,l1833,4397r-13,18l1813,4437r12,5l1844,4459r20,25l1878,4508r15,20l1902,4530r13,l1902,4506r-9,-25l1886,4455r-6,-25l1869,4395r-5,-8xm4168,4387r-5,8l4153,4430r-7,25l4139,4481r-9,25l4117,4530r13,l4139,4528r14,-20l4168,4484r20,-25l4206,4442r13,-5l4212,4415r-13,-18l4179,4387r-11,xm2012,4367r29,l2063,4377r16,10l2083,4391r2,-4l2098,4377r-13,12l2083,4393r7,9l2096,4417r-2,16l2090,4439r-5,-2l2079,4430r-3,-13l2078,4402r3,-7l2076,4389r-17,-11l2039,4371r-27,l1986,4378r-22,15l1948,4413r-13,26l1931,4466r,24l1939,4515r11,24l1968,4563r24,22l2023,4601r35,11l2092,4614r35,-4l2162,4601r36,-14l2233,4570r36,-18l2308,4532r38,-18l2386,4497r44,-15l2474,4473r48,-3l2573,4473r53,13l2573,4477r-50,-2l2476,4482r-46,13l2385,4512r-42,18l2301,4552r-41,20l2220,4590r-38,15l2142,4616r-41,4l2061,4618r-40,-13l1990,4588r-24,-20l1948,4545r-13,-28l1928,4492r,-28l1933,4435r13,-26l1964,4389r22,-14l2012,4367xm4020,4367r26,8l4068,4389r18,20l4099,4435r7,29l4104,4492r-7,25l4084,4545r-18,23l4042,4588r-31,17l3971,4618r-41,2l3890,4616r-40,-11l3812,4590r-41,-18l3731,4552r-42,-22l3647,4512r-44,-17l3558,4482r-50,-7l3459,4477r-53,9l3459,4473r51,-3l3558,4473r44,9l3645,4497r41,17l3726,4532r36,20l3799,4570r36,17l3870,4601r35,9l3940,4614r34,-2l4009,4601r31,-16l4066,4563r16,-24l4093,4515r7,-25l4102,4466r-5,-27l4084,4413r-16,-20l4046,4378r-26,-7l3993,4371r-21,7l3956,4389r-5,6l3954,4402r2,15l3952,4430r-3,7l3941,4439r-3,-6l3936,4417r5,-15l3949,4393r-2,-4l3934,4377r15,10l3949,4393r3,-6l3969,4377r22,-10l4020,4367xm4205,4349r11,2l4226,4355r6,11l4232,4380r-2,2l4230,4384r-2,-2l4230,4378r2,-7l4230,4366r-2,-4l4226,4358r-3,-3l4217,4353r-3,-2l4208,4351r-3,l4188,4358r-13,13l4168,4384r13,2l4195,4391r17,13l4223,4422r3,13l4226,4435r19,-4l4259,4433r13,4l4281,4440r2,2l4285,4442r,2l4283,4442r-2,l4269,4437r-15,-4l4237,4435r-11,4l4228,4444r-2,28l4219,4490r-13,16l4190,4517r-18,9l4152,4530r-8,l4128,4550r-29,24l4064,4596r31,-22l4119,4554r18,-22l4137,4530r-6,2l4117,4530r-18,24l4075,4578r-29,20l4007,4616r39,-20l4075,4576r22,-22l4111,4530r-11,-2l4113,4530r,-2l4124,4504r9,-25l4139,4453r5,-25l4153,4400r6,-13l4159,4387r-15,4l4133,4402r-5,15l4128,4433r,2l4128,4435r-2,-2l4126,4415r5,-15l4141,4391r12,-5l4161,4386r2,-8l4175,4364r15,-9l4205,4349xm1829,4349r15,6l1857,4364r12,14l1871,4386r7,l1891,4391r9,9l1906,4415r,18l1906,4435r-2,l1904,4433r,-16l1899,4402r-11,-11l1873,4387r,l1880,4400r8,28l1893,4453r6,26l1908,4504r11,24l1919,4530r12,-2l1920,4530r15,24l1957,4576r29,20l2025,4616r-39,-18l1957,4578r-24,-24l1917,4530r-17,2l1895,4530r,2l1913,4554r24,20l1968,4596r-35,-22l1904,4550r-16,-20l1882,4530r-22,-4l1842,4517r-17,-11l1813,4490r-8,-18l1804,4444r1,-5l1796,4435r-18,-2l1763,4437r-12,5l1749,4442r-2,2l1747,4442r2,l1751,4440r9,-3l1772,4433r15,-2l1805,4435r,l1809,4422r13,-18l1836,4391r15,-5l1864,4384r-7,-13l1844,4358r-15,-7l1824,4351r-6,l1814,4353r-5,2l1805,4358r-1,4l1802,4366r,7l1802,4378r2,4l1804,4384r-2,-2l1802,4380r-2,-14l1805,4355r11,-4l1829,4349xm5551,4055r22,2l5590,4064r12,13l5610,4091r2,19l5606,4124r-13,13l5575,4143r-13,-4l5551,4130r-5,-11l5548,4106r9,-11l5560,4093r4,-2l5570,4093r3,2l5577,4097r2,4l5579,4104r-2,4l5573,4112r-2,l5571,4112r-1,-4l5568,4106r,-4l5566,4101r-2,-2l5560,4097r-1,2l5555,4102r-4,10l5555,4121r7,7l5573,4130r13,-4l5595,4115r4,-13l5597,4088r-6,-13l5580,4066r-12,-7l5551,4059r-18,7l5518,4082r-9,20l5509,4126r9,26l5533,4168r18,13l5573,4186r26,l5626,4181r29,-9l5685,4159r27,-16l5741,4128r33,-9l5809,4113r36,2l5880,4122r35,13l5946,4154r27,27l5995,4216r-23,-33l5942,4159r-33,-16l5875,4132r-35,-6l5807,4126r-33,4l5747,4137r-24,11l5683,4172r-37,14l5612,4196r-32,1l5555,4192r-22,-13l5517,4157r-11,-24l5504,4110r5,-20l5520,4073r15,-11l5551,4055xm475,4055r17,7l506,4073r11,17l523,4110r-2,23l510,4157r-18,22l470,4192r-26,5l415,4196r-35,-10l342,4172r-40,-24l280,4137r-30,-7l219,4126r-34,l150,4132r-35,11l82,4159r-29,24l29,4216r22,-35l80,4154r31,-19l144,4122r37,-7l216,4113r34,6l283,4128r29,15l342,4159r29,13l400,4181r26,5l451,4186r22,-5l493,4168r15,-16l517,4126r-2,-24l508,4082r-15,-16l473,4059r-14,l444,4066r-9,9l428,4088r-2,14l429,4115r11,11l451,4130r11,-2l471,4121r2,-9l470,4102r-2,-3l464,4097r-2,2l460,4101r-1,1l457,4106r,2l455,4112r-2,l451,4112r-3,-4l448,4104r,-3l450,4097r3,-2l457,4093r3,-2l466,4093r4,2l479,4106r,13l475,4130r-11,9l450,4143r-17,-6l420,4124r-5,-14l415,4091r7,-14l435,4064r18,-7l475,4055xm5712,4006r-5,3l5697,4018r-5,11l5690,4042r2,17l5699,4073r15,13l5734,4095r22,l5776,4091r20,-5l5818,4079r24,-4l5866,4077r25,7l5919,4102r-30,-14l5860,4080r-26,l5809,4084r-22,6l5765,4095r-20,4l5725,4099r-18,-8l5692,4079r-7,-15l5683,4049r2,-14l5690,4022r13,-11l5712,4006xm312,4006r11,5l334,4022r6,13l344,4049r-4,15l333,4079r-13,12l300,4099r-19,l261,4095r-22,-5l216,4084r-24,-4l164,4080r-27,8l106,4102r27,-18l159,4077r26,-2l206,4079r22,7l250,4091r20,4l291,4095r20,-9l325,4073r9,-14l336,4042r-3,-13l327,4018r-7,-9l312,4006xm292,3998r15,4l312,4006r-5,-2l291,4000r-15,4l261,4013r-7,14l254,4042r5,13l272,4062r15,4l298,4060r7,-7l307,4044r-4,-9l294,4029r-5,l285,4031r-4,4l280,4038r,4l283,4048r2,1l287,4048r2,l291,4046r1,-2l294,4044r2,2l298,4048r-2,1l294,4051r-5,2l283,4051r-3,-2l278,4046r-2,-4l276,4037r2,-4l281,4029r4,-2l292,4026r10,3l307,4038r,10l303,4057r-9,7l278,4066r-15,-6l252,4049r-3,-12l252,4020r9,-13l278,3998r14,xm5732,3998r17,l5763,4007r11,13l5776,4037r-4,12l5763,4060r-16,6l5732,4064r-9,-7l5718,4048r1,-10l5723,4029r11,-3l5739,4027r6,2l5747,4033r2,4l5749,4042r,4l5745,4049r-4,2l5738,4053r-6,-2l5729,4049r,-1l5729,4046r1,-2l5732,4044r4,2l5738,4048r1,l5741,4049r2,-1l5745,4042r2,-4l5743,4035r-2,-4l5736,4029r-6,l5723,4035r-4,9l5721,4053r8,7l5739,4066r15,-4l5765,4055r7,-13l5771,4027r-8,-14l5750,4004r-16,-4l5718,4004r-6,2l5718,4002r14,-4xm68,3759r20,2l110,3772r,l111,3773r4,2l119,3777r3,6l122,3783r,l133,3794r10,16l152,3830r3,22l157,3879r-7,30l137,3942r-24,34l90,4007r-24,31l46,4071r-19,37l11,4150,,4201r11,-57l27,4095r19,-42l68,4017r22,-32l108,3960r22,-35l144,3894r6,-27l150,3841r-6,-22l137,3801r-11,-15l113,3775r-2,-2l91,3764r-20,-2l57,3768r-13,11l37,3792r,18l42,3825r11,9l64,3837r7,l75,3836r5,-4l84,3828r2,-5l86,3817r,-5l84,3808r-4,-3l77,3803r-4,l69,3803r-1,2l66,3808r,2l69,3812r,-2l71,3808r2,l73,3810r2,2l73,3815r-2,2l68,3817r-2,-2l62,3814r-2,-4l60,3806r2,-3l66,3799r3,-2l75,3797r4,l82,3799r4,4l88,3806r2,6l90,3817r-2,6l86,3828r-4,6l77,3837r-6,2l64,3839r-16,-3l35,3825r-8,-15l29,3790r8,-15l51,3764r17,-5xm5957,3759r18,5l5988,3775r9,15l5997,3810r-5,15l5979,3836r-18,3l5955,3839r-5,-2l5944,3834r-4,-6l5937,3823r-2,-6l5937,3812r,-6l5940,3803r4,-4l5948,3797r3,l5955,3797r6,2l5962,3803r2,3l5964,3810r-2,4l5961,3815r-4,2l5953,3817r-2,-2l5951,3812r,-2l5953,3808r2,l5957,3810r,2l5959,3810r,-2l5959,3805r-4,-2l5951,3803r-3,l5944,3805r-4,3l5939,3812r,5l5940,3823r2,5l5946,3832r4,4l5955,3837r6,l5973,3834r11,-9l5990,3810r-2,-18l5981,3779r-11,-11l5953,3762r-18,2l5913,3773r-2,2l5900,3786r-11,15l5880,3819r-5,22l5875,3867r7,27l5895,3925r24,35l5937,3985r20,32l5979,4053r20,42l6015,4144r11,57l6014,4150r-15,-42l5981,4071r-22,-33l5937,4007r-26,-31l5889,3942r-14,-33l5869,3879r,-27l5875,3830r7,-20l5893,3794r9,-11l5902,3783r,l5908,3777r3,-2l5913,3773r2,-1l5917,3772r20,-11l5957,3759xm5995,407r-22,33l5946,468r-31,20l5880,501r-35,5l5809,508r-35,-6l5741,493r-29,-14l5685,462r-30,-13l5626,440r-27,-3l5573,437r-22,5l5533,453r-15,18l5509,495r,24l5518,541r15,14l5551,563r17,l5580,557r11,-11l5597,533r2,-14l5595,506r-9,-9l5573,491r-11,4l5555,501r-4,9l5555,519r4,3l5560,524r4,l5566,522r2,-3l5568,517r2,-4l5571,512r,-2l5573,510r4,3l5579,517r,4l5577,524r-4,4l5570,530r-6,l5560,530r-3,-2l5548,517r-2,-13l5551,491r11,-9l5575,480r18,6l5606,497r6,16l5610,530r-8,16l5590,559r-17,7l5551,566r-16,-7l5520,548r-11,-16l5504,512r2,-24l5517,464r16,-20l5555,431r25,-5l5612,427r34,8l5683,451r40,22l5747,484r27,7l5807,495r33,l5875,490r34,-11l5942,462r30,-24l5995,407xm29,407r24,31l82,462r33,17l150,490r35,5l219,495r31,-4l280,484r22,-11l342,451r38,-16l415,427r29,-1l470,431r22,13l510,464r11,24l523,512r-6,20l506,548r-14,11l475,566r-22,l435,559,422,546r-7,-16l415,513r5,-16l433,486r17,-6l464,482r11,9l479,504r,13l470,528r-4,2l460,530r-3,l453,528r-3,-4l448,521r,-4l448,513r3,-3l453,510r2,2l457,513r,4l459,519r1,3l462,524r2,l468,522r2,-3l473,510r-2,-9l462,495r-11,-4l440,497r-11,9l426,519r2,14l435,546r9,11l459,563r14,l493,555r15,-14l515,519r2,-24l508,471,493,453,473,442r-22,-5l426,437r-26,3l371,449r-29,13l312,479r-29,14l250,502r-34,6l181,506r-37,-5l111,488,80,468,51,440,29,407xm3921,203r-3,1l3916,219r5,15l3925,237r2,-5l3927,217r-2,-9l3921,203xm2061,203r-3,5l2054,217r,15l2058,237r3,-3l2065,219r,-15l2061,203xm4122,108r2,1l4141,133r12,19l4173,177r21,17l4194,194r,-24l4184,146r-14,-18l4148,115r-26,-7l4122,108xm1860,108r-2,l1833,115r-20,13l1798,146r-9,24l1787,194r2,l1809,177r20,-25l1840,133r18,-24l1860,108xm1889,106r-12,l1867,108r-14,20l1838,152r-18,25l1800,194r-13,3l1794,221r15,18l1827,248r13,l1844,241r11,-35l1860,181r7,-26l1878,130r11,-24xm4091,106r13,24l4113,155r8,26l4128,206r11,35l4142,248r11,l4173,239r15,-18l4194,197r-11,-3l4163,177r-21,-25l4128,128r-15,-20l4104,106r-13,xm3982,20r38,18l4051,58r22,24l4091,104r15,l4113,104r-2,l4093,82,4069,60,4038,40r37,22l4102,86r19,20l4126,106r20,3l4164,117r17,13l4194,146r7,18l4203,192r,5l4212,201r16,2l4245,199r11,-5l4259,192r,l4259,192r-1,2l4256,195r-8,4l4236,203r-17,1l4201,201r,l4197,214r-11,18l4172,243r-17,7l4144,252r6,11l4163,278r16,5l4183,285r5,l4194,283r3,-2l4201,278r4,-4l4206,270r,-7l4205,257r,-3l4205,252r,2l4206,256r,14l4201,279r-11,6l4179,285r-15,-4l4150,272r-11,-16l4135,250r-5,l4117,245r-11,-11l4100,221r,-18l4102,201r,l4102,203r,16l4108,234r11,9l4135,248r,l4128,236r-9,-28l4113,183r-5,-26l4099,131r-11,-25l4088,106r-13,l4088,106,4071,82,4049,60,4020,40,3982,20xm1999,20r-38,20l1931,60r-21,22l1895,106r11,l1895,106r-2,l1882,131r-7,26l1867,183r-5,25l1855,236r-8,12l1847,248r17,-5l1875,234r5,-15l1878,203r,-2l1880,201r,2l1880,221r-5,13l1866,245r-13,5l1847,250r-3,6l1831,272r-13,9l1804,285r-13,l1782,279r-8,-9l1776,256r,-2l1778,252r,2l1776,257r,6l1776,270r2,4l1780,278r5,3l1789,283r5,2l1798,285r6,-2l1818,278r13,-15l1838,252r-11,-2l1811,243r-15,-11l1783,214r-1,-13l1780,201r-17,3l1747,203r-13,-4l1725,195r-2,-1l1721,192r,l1723,192r2,2l1738,199r14,4l1771,201r9,-4l1778,192r2,-28l1787,146r13,-16l1816,117r20,-8l1857,106r5,l1880,86r28,-24l1942,40r-31,20l1888,82r-19,22l1869,104r6,l1891,104r17,-22l1931,58r30,-20l1999,20xm3905,16r40,2l3985,31r31,16l4040,67r20,24l4073,117r5,27l4080,172r-7,29l4062,225r-18,22l4020,261r-26,7l3965,267r-22,-8l3927,248r-2,-5l3923,247r-14,12l3921,247r2,-4l3916,234r-4,-17l3912,203r6,-8l3923,197r4,9l3930,219r-1,15l3925,239r5,8l3947,257r20,8l3994,265r26,-8l4042,243r16,-22l4071,197r6,-27l4075,146r-6,-26l4057,95,4040,73,4016,51,3985,35,3949,24r-35,-2l3879,25r-34,10l3810,49r-37,17l3737,84r-37,20l3660,122r-40,17l3578,152r-46,9l3485,164r-50,-2l3380,150r53,9l3485,159r47,-6l3578,141r44,-17l3664,104r42,-20l3746,64r40,-18l3826,31r39,-11l3905,16xm2078,16r38,4l2156,31r40,15l2235,64r42,20l2317,104r44,20l2405,141r45,12l2498,159r49,l2600,150r-53,12l2496,164r-47,-3l2405,152r-44,-13l2321,122r-39,-18l2244,84,2207,66,2173,49,2138,35,2103,25r-35,-3l2032,24r-35,11l1966,51r-24,22l1924,95r-11,25l1908,146r-2,24l1911,197r11,24l1941,243r21,14l1986,265r28,l2034,257r16,-10l2056,239r-4,-5l2052,219r2,-13l2059,197r6,-2l2068,203r2,14l2065,234r-6,9l2059,247r13,12l2059,247r-1,-4l2054,248r-17,11l2017,267r-29,1l1961,261r-22,-14l1920,225r-12,-24l1902,172r,-28l1910,117r12,-26l1941,67r25,-20l1995,31r42,-13l2078,16xm3859,r51,2l3963,14,3910,5r-49,l3812,11r-46,13l3722,40r-42,20l3638,80r-40,20l3558,119r-39,14l3479,144r-40,4l3399,146r-40,-13l3346,128r-13,-6l3324,119r-6,-4l3313,113r-4,-2l3307,109r2,l3313,111r4,2l3326,115r9,4l3346,124r14,6l3395,141r35,1l3465,139r34,-9l3534,115r36,-16l3607,80r37,-20l3684,42r40,-17l3766,13,3812,3,3859,xm2121,r48,3l2215,13r42,12l2299,42r38,18l2375,80r37,19l2447,115r34,15l2516,139r35,3l2586,141r36,-11l2635,124r13,-5l2657,115r7,-2l2670,111r3,-2l2673,109r-2,2l2670,113r-6,2l2657,119r-9,3l2637,128r-13,5l2582,146r-40,2l2503,144r-40,-11l2423,119r-40,-19l2343,80,2302,60,2259,40,2215,24,2169,11,2121,5r-51,l2019,14,2072,2,2121,xe" fillcolor="#ebc77c [3205]" stroked="f" strokeweight="0">
                  <v:path arrowok="t" o:connecttype="custom" o:connectlocs="5430838,7135813;4284663,7185025;3625850,7296150;6584950,7188200;2909888,6980238;6648450,7078663;3236913,6938963;4168775,7121525;6423025,6945313;5648325,7100888;6272213,6977063;6718300,6938963;6777038,7043738;6503988,7229475;6675438,6904038;3048000,7191375;2822575,7037388;2860675,6931025;8842375,6497638;8839200,6443663;9326563,6559550;746125,6654800;676275,6645275;725488,6518275;9067800,6359525;9024938,6451600;361950,6486525;481013,6405563;463550,6391275;9102725,6391275;9085263,6405563;227013,6048375;176213,5989638;112713,6045200;76200,6089650;9453563,6027738;9432925,6076950;9548813,6578600;9439275,742950;8867775,788988;8812213,779463;9271000,785813;781050,887413;725488,820738;676275,693738;3267075,376238;2903538,241300;6570663,382588;6550025,168275;6588125,417513;6508750,350838;3008313,168275;2843213,452438;2773363,322263;2976563,165100;6227763,385763;6157913,39688;3422650,49213;3082925,115888;3260725,393700;5711825,158750;5726113,127000;4243388,173038" o:connectangles="0,0,0,0,0,0,0,0,0,0,0,0,0,0,0,0,0,0,0,0,0,0,0,0,0,0,0,0,0,0,0,0,0,0,0,0,0,0,0,0,0,0,0,0,0,0,0,0,0,0,0,0,0,0,0,0,0,0,0,0,0,0,0"/>
                  <o:lock v:ext="edit" aspectratio="t" verticies="t"/>
                </v:shape>
                <w10:wrap anchorx="page" anchory="page"/>
              </v:group>
            </w:pict>
          </mc:Fallback>
        </mc:AlternateContent>
      </w:r>
    </w:p>
    <w:sectPr w:rsidR="0084672B" w:rsidRPr="00B97ED7" w:rsidSect="00147E73">
      <w:pgSz w:w="16839" w:h="11907" w:orient="landscape" w:code="9"/>
      <w:pgMar w:top="25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B5B3B"/>
    <w:multiLevelType w:val="hybridMultilevel"/>
    <w:tmpl w:val="804440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46324FD"/>
    <w:multiLevelType w:val="hybridMultilevel"/>
    <w:tmpl w:val="65561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49"/>
    <w:rsid w:val="000A2C27"/>
    <w:rsid w:val="000D7549"/>
    <w:rsid w:val="00147E73"/>
    <w:rsid w:val="003448B4"/>
    <w:rsid w:val="004F5473"/>
    <w:rsid w:val="007A23FC"/>
    <w:rsid w:val="007F0DC9"/>
    <w:rsid w:val="0084672B"/>
    <w:rsid w:val="00903415"/>
    <w:rsid w:val="00905A71"/>
    <w:rsid w:val="0098253B"/>
    <w:rsid w:val="00B97ED7"/>
    <w:rsid w:val="00DD3522"/>
    <w:rsid w:val="00E4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1D57D5"/>
  <w15:chartTrackingRefBased/>
  <w15:docId w15:val="{8CFC0C55-80D6-4BCA-8902-965EE44C6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32411" w:themeColor="text2"/>
        <w:spacing w:val="15"/>
        <w:sz w:val="24"/>
        <w:szCs w:val="24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3"/>
    <w:qFormat/>
    <w:pPr>
      <w:keepNext/>
      <w:keepLines/>
      <w:spacing w:before="240" w:after="240"/>
      <w:contextualSpacing/>
      <w:outlineLvl w:val="0"/>
    </w:pPr>
    <w:rPr>
      <w:caps/>
      <w:color w:val="A4A4A4" w:themeColor="background2" w:themeShade="BF"/>
      <w:spacing w:val="24"/>
    </w:rPr>
  </w:style>
  <w:style w:type="paragraph" w:styleId="2">
    <w:name w:val="heading 2"/>
    <w:basedOn w:val="a"/>
    <w:next w:val="a"/>
    <w:link w:val="20"/>
    <w:uiPriority w:val="3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Title"/>
    <w:basedOn w:val="a"/>
    <w:next w:val="a"/>
    <w:link w:val="a6"/>
    <w:uiPriority w:val="1"/>
    <w:qFormat/>
    <w:rPr>
      <w:rFonts w:asciiTheme="majorHAnsi" w:eastAsiaTheme="majorEastAsia" w:hAnsiTheme="majorHAnsi" w:cstheme="majorBidi"/>
      <w:caps/>
      <w:kern w:val="28"/>
      <w:sz w:val="68"/>
      <w:szCs w:val="68"/>
    </w:rPr>
  </w:style>
  <w:style w:type="character" w:customStyle="1" w:styleId="a6">
    <w:name w:val="Заголовок Знак"/>
    <w:basedOn w:val="a0"/>
    <w:link w:val="a5"/>
    <w:uiPriority w:val="1"/>
    <w:rPr>
      <w:rFonts w:asciiTheme="majorHAnsi" w:eastAsiaTheme="majorEastAsia" w:hAnsiTheme="majorHAnsi" w:cstheme="majorBidi"/>
      <w:caps/>
      <w:kern w:val="28"/>
      <w:sz w:val="68"/>
      <w:szCs w:val="68"/>
    </w:rPr>
  </w:style>
  <w:style w:type="paragraph" w:styleId="a7">
    <w:name w:val="Subtitle"/>
    <w:basedOn w:val="a"/>
    <w:next w:val="a"/>
    <w:link w:val="a8"/>
    <w:uiPriority w:val="2"/>
    <w:qFormat/>
    <w:pPr>
      <w:numPr>
        <w:ilvl w:val="1"/>
      </w:numPr>
    </w:pPr>
    <w:rPr>
      <w:rFonts w:asciiTheme="majorHAnsi" w:eastAsiaTheme="majorEastAsia" w:hAnsiTheme="majorHAnsi" w:cstheme="majorBidi"/>
      <w:caps/>
      <w:sz w:val="44"/>
      <w:szCs w:val="44"/>
    </w:rPr>
  </w:style>
  <w:style w:type="character" w:customStyle="1" w:styleId="a8">
    <w:name w:val="Подзаголовок Знак"/>
    <w:basedOn w:val="a0"/>
    <w:link w:val="a7"/>
    <w:uiPriority w:val="2"/>
    <w:rPr>
      <w:rFonts w:asciiTheme="majorHAnsi" w:eastAsiaTheme="majorEastAsia" w:hAnsiTheme="majorHAnsi" w:cstheme="majorBidi"/>
      <w:caps/>
      <w:sz w:val="44"/>
      <w:szCs w:val="44"/>
    </w:rPr>
  </w:style>
  <w:style w:type="paragraph" w:customStyle="1" w:styleId="a9">
    <w:name w:val="Имя"/>
    <w:basedOn w:val="a"/>
    <w:uiPriority w:val="2"/>
    <w:qFormat/>
    <w:pPr>
      <w:spacing w:before="240" w:after="240"/>
      <w:contextualSpacing/>
    </w:pPr>
    <w:rPr>
      <w:rFonts w:asciiTheme="majorHAnsi" w:eastAsiaTheme="majorEastAsia" w:hAnsiTheme="majorHAnsi" w:cstheme="majorBidi"/>
      <w:sz w:val="74"/>
      <w:szCs w:val="74"/>
    </w:rPr>
  </w:style>
  <w:style w:type="character" w:customStyle="1" w:styleId="10">
    <w:name w:val="Заголовок 1 Знак"/>
    <w:basedOn w:val="a0"/>
    <w:link w:val="1"/>
    <w:uiPriority w:val="3"/>
    <w:rPr>
      <w:caps/>
      <w:color w:val="A4A4A4" w:themeColor="background2" w:themeShade="BF"/>
      <w:spacing w:val="24"/>
    </w:rPr>
  </w:style>
  <w:style w:type="character" w:styleId="aa">
    <w:name w:val="Emphasis"/>
    <w:basedOn w:val="a0"/>
    <w:uiPriority w:val="20"/>
    <w:unhideWhenUsed/>
    <w:qFormat/>
    <w:rPr>
      <w:i/>
      <w:iCs/>
      <w:caps w:val="0"/>
      <w:smallCaps w:val="0"/>
    </w:rPr>
  </w:style>
  <w:style w:type="paragraph" w:styleId="ab">
    <w:name w:val="Balloon Text"/>
    <w:basedOn w:val="a"/>
    <w:link w:val="ac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Segoe UI" w:hAnsi="Segoe UI" w:cs="Segoe UI"/>
      <w:sz w:val="18"/>
      <w:szCs w:val="18"/>
    </w:rPr>
  </w:style>
  <w:style w:type="paragraph" w:customStyle="1" w:styleId="ad">
    <w:name w:val="Линия подписи"/>
    <w:basedOn w:val="a"/>
    <w:uiPriority w:val="4"/>
    <w:qFormat/>
    <w:pPr>
      <w:jc w:val="left"/>
    </w:pPr>
    <w:rPr>
      <w:rFonts w:asciiTheme="majorHAnsi" w:eastAsiaTheme="majorEastAsia" w:hAnsiTheme="majorHAnsi" w:cstheme="majorBidi"/>
      <w:i/>
      <w:iCs/>
    </w:rPr>
  </w:style>
  <w:style w:type="paragraph" w:styleId="ae">
    <w:name w:val="Signature"/>
    <w:basedOn w:val="a"/>
    <w:link w:val="af"/>
    <w:uiPriority w:val="4"/>
    <w:unhideWhenUsed/>
    <w:qFormat/>
    <w:pPr>
      <w:spacing w:before="120"/>
      <w:contextualSpacing/>
      <w:jc w:val="left"/>
    </w:pPr>
    <w:rPr>
      <w:rFonts w:asciiTheme="majorHAnsi" w:eastAsiaTheme="majorEastAsia" w:hAnsiTheme="majorHAnsi" w:cstheme="majorBidi"/>
    </w:rPr>
  </w:style>
  <w:style w:type="character" w:customStyle="1" w:styleId="af">
    <w:name w:val="Подпись Знак"/>
    <w:basedOn w:val="a0"/>
    <w:link w:val="ae"/>
    <w:uiPriority w:val="4"/>
    <w:rPr>
      <w:rFonts w:asciiTheme="majorHAnsi" w:eastAsiaTheme="majorEastAsia" w:hAnsiTheme="majorHAnsi" w:cstheme="majorBidi"/>
    </w:rPr>
  </w:style>
  <w:style w:type="character" w:styleId="af0">
    <w:name w:val="Strong"/>
    <w:basedOn w:val="a0"/>
    <w:uiPriority w:val="22"/>
    <w:unhideWhenUsed/>
    <w:qFormat/>
    <w:rPr>
      <w:rFonts w:asciiTheme="minorHAnsi" w:eastAsiaTheme="minorEastAsia" w:hAnsiTheme="minorHAnsi" w:cstheme="minorBidi"/>
      <w:b w:val="0"/>
      <w:bCs w:val="0"/>
      <w:caps/>
      <w:smallCaps w:val="0"/>
      <w:sz w:val="18"/>
      <w:szCs w:val="18"/>
    </w:rPr>
  </w:style>
  <w:style w:type="character" w:styleId="af1">
    <w:name w:val="Intense Emphasis"/>
    <w:basedOn w:val="a0"/>
    <w:uiPriority w:val="21"/>
    <w:unhideWhenUsed/>
    <w:qFormat/>
    <w:rPr>
      <w:i/>
      <w:iCs/>
      <w:caps/>
      <w:smallCaps w:val="0"/>
      <w:color w:val="332411" w:themeColor="text2"/>
    </w:rPr>
  </w:style>
  <w:style w:type="character" w:customStyle="1" w:styleId="20">
    <w:name w:val="Заголовок 2 Знак"/>
    <w:basedOn w:val="a0"/>
    <w:link w:val="2"/>
    <w:uiPriority w:val="3"/>
    <w:semiHidden/>
    <w:rPr>
      <w:rFonts w:asciiTheme="majorHAnsi" w:eastAsiaTheme="majorEastAsia" w:hAnsiTheme="majorHAnsi" w:cstheme="majorBidi"/>
      <w:sz w:val="26"/>
      <w:szCs w:val="26"/>
    </w:rPr>
  </w:style>
  <w:style w:type="paragraph" w:styleId="af2">
    <w:name w:val="Date"/>
    <w:basedOn w:val="a"/>
    <w:next w:val="a"/>
    <w:link w:val="af3"/>
    <w:uiPriority w:val="5"/>
    <w:unhideWhenUsed/>
    <w:qFormat/>
    <w:pPr>
      <w:spacing w:line="192" w:lineRule="auto"/>
    </w:pPr>
    <w:rPr>
      <w:rFonts w:asciiTheme="majorHAnsi" w:eastAsiaTheme="majorEastAsia" w:hAnsiTheme="majorHAnsi" w:cstheme="majorBidi"/>
      <w:caps/>
      <w:spacing w:val="5"/>
      <w:sz w:val="26"/>
      <w:szCs w:val="26"/>
    </w:rPr>
  </w:style>
  <w:style w:type="character" w:customStyle="1" w:styleId="af3">
    <w:name w:val="Дата Знак"/>
    <w:basedOn w:val="a0"/>
    <w:link w:val="af2"/>
    <w:uiPriority w:val="5"/>
    <w:rPr>
      <w:rFonts w:asciiTheme="majorHAnsi" w:eastAsiaTheme="majorEastAsia" w:hAnsiTheme="majorHAnsi" w:cstheme="majorBidi"/>
      <w:caps/>
      <w:spacing w:val="5"/>
      <w:sz w:val="26"/>
      <w:szCs w:val="26"/>
    </w:rPr>
  </w:style>
  <w:style w:type="paragraph" w:customStyle="1" w:styleId="af4">
    <w:name w:val="Год"/>
    <w:basedOn w:val="a"/>
    <w:uiPriority w:val="5"/>
    <w:qFormat/>
    <w:pPr>
      <w:spacing w:line="192" w:lineRule="auto"/>
    </w:pPr>
    <w:rPr>
      <w:rFonts w:asciiTheme="majorHAnsi" w:eastAsiaTheme="majorEastAsia" w:hAnsiTheme="majorHAnsi" w:cstheme="majorBidi"/>
      <w:caps/>
      <w:spacing w:val="5"/>
      <w:sz w:val="64"/>
      <w:szCs w:val="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80;&#1082;&#1080;&#1090;&#1072;\AppData\Roaming\Microsoft\Templates\&#1055;&#1086;&#1095;&#1077;&#1090;&#1085;&#1072;&#1103;%20&#1075;&#1088;&#1072;&#1084;&#1086;&#1090;&#1072;.dotx" TargetMode="External"/></Relationships>
</file>

<file path=word/theme/theme1.xml><?xml version="1.0" encoding="utf-8"?>
<a:theme xmlns:a="http://schemas.openxmlformats.org/drawingml/2006/main" name="Office Theme">
  <a:themeElements>
    <a:clrScheme name="Achievement Certificate">
      <a:dk1>
        <a:sysClr val="windowText" lastClr="000000"/>
      </a:dk1>
      <a:lt1>
        <a:sysClr val="window" lastClr="FFFFFF"/>
      </a:lt1>
      <a:dk2>
        <a:srgbClr val="332411"/>
      </a:dk2>
      <a:lt2>
        <a:srgbClr val="DCDCDC"/>
      </a:lt2>
      <a:accent1>
        <a:srgbClr val="BED4C4"/>
      </a:accent1>
      <a:accent2>
        <a:srgbClr val="EBC77C"/>
      </a:accent2>
      <a:accent3>
        <a:srgbClr val="9BBB59"/>
      </a:accent3>
      <a:accent4>
        <a:srgbClr val="A4AAA6"/>
      </a:accent4>
      <a:accent5>
        <a:srgbClr val="564227"/>
      </a:accent5>
      <a:accent6>
        <a:srgbClr val="F78848"/>
      </a:accent6>
      <a:hlink>
        <a:srgbClr val="59AEDB"/>
      </a:hlink>
      <a:folHlink>
        <a:srgbClr val="356280"/>
      </a:folHlink>
    </a:clrScheme>
    <a:fontScheme name="Achievement Certificate">
      <a:majorFont>
        <a:latin typeface="Georgia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FEDC7-09E8-4810-B33F-7E60C42DD0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772218-3FCF-4A1F-BBF4-F98C94BDC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Почетная грамота.dotx</Template>
  <TotalTime>7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 Игнатов</cp:lastModifiedBy>
  <cp:revision>4</cp:revision>
  <cp:lastPrinted>2013-03-04T23:11:00Z</cp:lastPrinted>
  <dcterms:created xsi:type="dcterms:W3CDTF">2016-08-05T11:18:00Z</dcterms:created>
  <dcterms:modified xsi:type="dcterms:W3CDTF">2016-08-09T13:59:00Z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TC040272549991</vt:lpwstr>
  </property>
</Properties>
</file>